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270" w:rsidRPr="00DF3852" w:rsidRDefault="00616270" w:rsidP="003F0460">
      <w:pPr>
        <w:spacing w:line="360" w:lineRule="auto"/>
        <w:ind w:firstLine="709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DF385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Приложение 1</w:t>
      </w:r>
    </w:p>
    <w:p w:rsidR="00616270" w:rsidRPr="00DF3852" w:rsidRDefault="00616270" w:rsidP="00F9631F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DF385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Выступление на педагогическом совете  по теме                                                «Развитие познавательных способностей через внеурочную деятельность»</w:t>
      </w:r>
      <w:bookmarkStart w:id="0" w:name="_GoBack"/>
      <w:bookmarkEnd w:id="0"/>
    </w:p>
    <w:p w:rsidR="00616270" w:rsidRDefault="00616270" w:rsidP="00967A5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F38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решении социально - экономических, культурных и духовных преобразований нынешней России особое место отводится школе. Задачи демократического преобразования нашего общества и будущего его процветания требуют подготовки поколения с высоким нравственным и интеллекту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альным потенциалом, раскрывающим</w:t>
      </w:r>
      <w:r w:rsidRPr="00DF38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ся через познавательный интерес. Целью образования становится не передача знаний и социального опыта, а развитие личности ученика, что невозможно без развития познавательного интереса.</w:t>
      </w:r>
    </w:p>
    <w:p w:rsidR="00616270" w:rsidRPr="00DF3852" w:rsidRDefault="00616270" w:rsidP="00967A5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DF3852">
        <w:rPr>
          <w:rFonts w:ascii="Times New Roman" w:hAnsi="Times New Roman" w:cs="Times New Roman"/>
          <w:sz w:val="24"/>
          <w:szCs w:val="24"/>
        </w:rPr>
        <w:t>Проблема активизации познавательной деятельности стояла перед педагогами всегда. Еще Сократ учил своих слушателей умению логически мыслить, искать истину, размышляя.</w:t>
      </w:r>
      <w:r>
        <w:rPr>
          <w:rFonts w:ascii="Times New Roman" w:hAnsi="Times New Roman" w:cs="Times New Roman"/>
          <w:sz w:val="24"/>
          <w:szCs w:val="24"/>
        </w:rPr>
        <w:t xml:space="preserve"> Ч</w:t>
      </w:r>
      <w:r w:rsidRPr="00DF3852">
        <w:rPr>
          <w:rFonts w:ascii="Times New Roman" w:hAnsi="Times New Roman" w:cs="Times New Roman"/>
          <w:sz w:val="24"/>
          <w:szCs w:val="24"/>
        </w:rPr>
        <w:t>тобы ученик захотел узнать и найти новое знание, Ж.-Ж. Руссо создавал для него специальные ситуации, вынуждающие к познавательному поиску. Песталоцци  и другие педагоги учили так, чтобы школьник не только получал, но и самостоятельно  добывал знание. Однако в полной мере эта проблема получила разработку в педагогике XX века.      Целостную систему обучения и воспитания, базирующуюся на возбуждении познавательного интереса школьников, на организацию их совместной заинтересованной деятельности с педагогом, разрабатывал Ш.А. Амонашвили.  </w:t>
      </w:r>
      <w:r w:rsidRPr="00DF3852">
        <w:rPr>
          <w:rFonts w:ascii="Times New Roman" w:hAnsi="Times New Roman" w:cs="Times New Roman"/>
          <w:sz w:val="24"/>
          <w:szCs w:val="24"/>
        </w:rPr>
        <w:br/>
        <w:t xml:space="preserve">Школы,  писал Ж.Пиаже, «должны готовить людей, которые способны созидать новое, а не просто повторять то, что </w:t>
      </w:r>
      <w:r>
        <w:rPr>
          <w:rFonts w:ascii="Times New Roman" w:hAnsi="Times New Roman" w:cs="Times New Roman"/>
          <w:sz w:val="24"/>
          <w:szCs w:val="24"/>
        </w:rPr>
        <w:t>делали предшествующие поколения;</w:t>
      </w:r>
      <w:r w:rsidRPr="00DF3852">
        <w:rPr>
          <w:rFonts w:ascii="Times New Roman" w:hAnsi="Times New Roman" w:cs="Times New Roman"/>
          <w:sz w:val="24"/>
          <w:szCs w:val="24"/>
        </w:rPr>
        <w:t xml:space="preserve"> людей изобретательных, творческих, у которых критический и гибкий ум и которые не принимают на веру все, что им предлагают».</w:t>
      </w:r>
      <w:r w:rsidRPr="00DF3852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</w:t>
      </w:r>
    </w:p>
    <w:p w:rsidR="00616270" w:rsidRPr="00DF3852" w:rsidRDefault="00616270" w:rsidP="00967A5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E4612E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67.5pt;height:246pt;visibility:visible">
            <v:imagedata r:id="rId5" o:title=""/>
          </v:shape>
        </w:pict>
      </w:r>
    </w:p>
    <w:p w:rsidR="00616270" w:rsidRPr="00DF3852" w:rsidRDefault="00616270" w:rsidP="00967A5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852">
        <w:rPr>
          <w:rFonts w:ascii="Times New Roman" w:hAnsi="Times New Roman" w:cs="Times New Roman"/>
          <w:sz w:val="24"/>
          <w:szCs w:val="24"/>
        </w:rPr>
        <w:t>Рисунок 1.</w:t>
      </w:r>
    </w:p>
    <w:p w:rsidR="00616270" w:rsidRPr="00DF3852" w:rsidRDefault="00616270" w:rsidP="00967A5B">
      <w:pPr>
        <w:pStyle w:val="NormalWeb"/>
        <w:spacing w:before="0" w:beforeAutospacing="0" w:after="0" w:afterAutospacing="0" w:line="360" w:lineRule="auto"/>
        <w:ind w:firstLine="709"/>
        <w:jc w:val="both"/>
      </w:pPr>
      <w:r w:rsidRPr="00DF3852">
        <w:t>Заинтересованность школы в решении проблемы внеурочной деятельности (ВУД) объясняется не только включением ее в учебный план 1- 4 классов, но и новым взглядом на образовательные результаты. Если предметные результаты достигаются в процессе освоения школьных дисциплин,  то в достижении метапредметных, а особенно личностных результатов – ценностей, ориентиров, потребностей, интересов человека, удельный вес внеурочной деятельности гораздо выше, так как   ученик выбирает ее исходя из своих интересов, мотивов.</w:t>
      </w:r>
    </w:p>
    <w:p w:rsidR="00616270" w:rsidRPr="00DF3852" w:rsidRDefault="00616270" w:rsidP="00967A5B">
      <w:pPr>
        <w:pStyle w:val="msolistparagraphcxspmiddle"/>
        <w:spacing w:before="0" w:beforeAutospacing="0" w:after="0" w:afterAutospacing="0" w:line="360" w:lineRule="auto"/>
        <w:ind w:firstLine="709"/>
        <w:jc w:val="both"/>
        <w:rPr>
          <w:b/>
          <w:bCs/>
        </w:rPr>
      </w:pPr>
      <w:r w:rsidRPr="00DF3852">
        <w:t>Курс «РПС» (Развитие познавательных способностей) «Мои возможности» нацелен на формирование у учащихся вышеуказанных качеств выпускника начальной школы.</w:t>
      </w:r>
      <w:r w:rsidRPr="00DF3852">
        <w:rPr>
          <w:b/>
          <w:bCs/>
        </w:rPr>
        <w:t xml:space="preserve"> </w:t>
      </w:r>
    </w:p>
    <w:p w:rsidR="00616270" w:rsidRPr="00DF3852" w:rsidRDefault="00616270" w:rsidP="00967A5B">
      <w:pPr>
        <w:pStyle w:val="msolistparagraphcxspmiddle"/>
        <w:spacing w:before="0" w:beforeAutospacing="0" w:after="0" w:afterAutospacing="0" w:line="360" w:lineRule="auto"/>
        <w:ind w:firstLine="709"/>
        <w:jc w:val="both"/>
        <w:rPr>
          <w:b/>
          <w:bCs/>
        </w:rPr>
      </w:pPr>
    </w:p>
    <w:p w:rsidR="00616270" w:rsidRPr="00DF3852" w:rsidRDefault="00616270" w:rsidP="0056557D">
      <w:pPr>
        <w:pStyle w:val="msolistparagraphcxspmiddle"/>
        <w:spacing w:before="0" w:beforeAutospacing="0" w:after="0" w:afterAutospacing="0"/>
        <w:ind w:firstLine="709"/>
        <w:rPr>
          <w:b/>
          <w:bCs/>
        </w:rPr>
      </w:pPr>
      <w:r w:rsidRPr="00E4612E">
        <w:rPr>
          <w:b/>
          <w:bCs/>
          <w:noProof/>
        </w:rPr>
        <w:pict>
          <v:shape id="Рисунок 3" o:spid="_x0000_i1026" type="#_x0000_t75" style="width:5in;height:197.25pt;visibility:visible">
            <v:imagedata r:id="rId6" o:title=""/>
          </v:shape>
        </w:pict>
      </w:r>
    </w:p>
    <w:p w:rsidR="00616270" w:rsidRPr="00DF3852" w:rsidRDefault="00616270" w:rsidP="0056557D">
      <w:pPr>
        <w:pStyle w:val="ListParagraph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616270" w:rsidRPr="00DF3852" w:rsidRDefault="00616270" w:rsidP="0056557D">
      <w:pPr>
        <w:pStyle w:val="ListParagraph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DF3852">
        <w:rPr>
          <w:rFonts w:ascii="Times New Roman" w:hAnsi="Times New Roman" w:cs="Times New Roman"/>
          <w:sz w:val="24"/>
          <w:szCs w:val="24"/>
        </w:rPr>
        <w:t xml:space="preserve"> Рисунок 2. Цель курса «Мои возможности»</w:t>
      </w:r>
    </w:p>
    <w:p w:rsidR="00616270" w:rsidRPr="00DF3852" w:rsidRDefault="00616270" w:rsidP="00967A5B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F3852">
        <w:rPr>
          <w:rFonts w:ascii="Times New Roman" w:hAnsi="Times New Roman" w:cs="Times New Roman"/>
          <w:sz w:val="24"/>
          <w:szCs w:val="24"/>
        </w:rPr>
        <w:t>Курс «РПС» представляет собой комплекс специально разработанных занятий, сочетающих в себе коррекционно-развивающие упражнения с разнообразны</w:t>
      </w:r>
      <w:r>
        <w:rPr>
          <w:rFonts w:ascii="Times New Roman" w:hAnsi="Times New Roman" w:cs="Times New Roman"/>
          <w:sz w:val="24"/>
          <w:szCs w:val="24"/>
        </w:rPr>
        <w:t>м познавательным материалом. Эта</w:t>
      </w:r>
      <w:r w:rsidRPr="00DF3852">
        <w:rPr>
          <w:rFonts w:ascii="Times New Roman" w:hAnsi="Times New Roman" w:cs="Times New Roman"/>
          <w:sz w:val="24"/>
          <w:szCs w:val="24"/>
        </w:rPr>
        <w:t xml:space="preserve"> совокупность обеспечивает как развитие познавательных потребностей учащихся, так и их психических качеств: всех видов памяти, внимания, наблюдательности, быстроты реакции, воображения, речи, пространственного восприятия и сенсомоторной координации, коммуникабельности, таких способностей мышления, как анализ, синтез, исключение лишнего, обобщение, классификация, установление логических связей, способность к конструированию.</w:t>
      </w:r>
      <w:r w:rsidRPr="00DF385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616270" w:rsidRPr="00DF3852" w:rsidRDefault="00616270" w:rsidP="00967A5B">
      <w:pPr>
        <w:pStyle w:val="1"/>
        <w:spacing w:line="360" w:lineRule="auto"/>
        <w:jc w:val="both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  <w:r w:rsidRPr="00DF3852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В основе  построения курса лежит принцип разнообразия </w:t>
      </w:r>
      <w:r w:rsidRPr="00DF3852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творческо-поисковых задач. При этом основными выступают </w:t>
      </w:r>
      <w:r w:rsidRPr="00DF3852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два следующих аспекта разнообразия: по содержанию и по </w:t>
      </w:r>
      <w:r w:rsidRPr="00DF3852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сложности задач. </w:t>
      </w:r>
      <w:r w:rsidRPr="00DF3852">
        <w:rPr>
          <w:rFonts w:ascii="Times New Roman" w:hAnsi="Times New Roman" w:cs="Times New Roman"/>
          <w:color w:val="000000"/>
          <w:spacing w:val="3"/>
          <w:sz w:val="24"/>
          <w:szCs w:val="24"/>
        </w:rPr>
        <w:t>Систематический курс, построенный на таком разнообраз</w:t>
      </w:r>
      <w:r w:rsidRPr="00DF3852"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</w:r>
      <w:r w:rsidRPr="00DF3852">
        <w:rPr>
          <w:rFonts w:ascii="Times New Roman" w:hAnsi="Times New Roman" w:cs="Times New Roman"/>
          <w:color w:val="000000"/>
          <w:spacing w:val="2"/>
          <w:sz w:val="24"/>
          <w:szCs w:val="24"/>
        </w:rPr>
        <w:t>ном неучебном материале, создает благоприятные возможнос</w:t>
      </w:r>
      <w:r w:rsidRPr="00DF3852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</w:r>
      <w:r w:rsidRPr="00DF3852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ти для развития важных сторон личности ребёнка. </w:t>
      </w:r>
      <w:r w:rsidRPr="00DF3852">
        <w:rPr>
          <w:rFonts w:ascii="Times New Roman" w:hAnsi="Times New Roman" w:cs="Times New Roman"/>
          <w:color w:val="000000"/>
          <w:spacing w:val="4"/>
          <w:sz w:val="24"/>
          <w:szCs w:val="24"/>
        </w:rPr>
        <w:t>Основное время на занятиях занимает самостоятельное вы</w:t>
      </w:r>
      <w:r w:rsidRPr="00DF3852">
        <w:rPr>
          <w:rFonts w:ascii="Times New Roman" w:hAnsi="Times New Roman" w:cs="Times New Roman"/>
          <w:color w:val="000000"/>
          <w:spacing w:val="4"/>
          <w:sz w:val="24"/>
          <w:szCs w:val="24"/>
        </w:rPr>
        <w:softHyphen/>
      </w:r>
      <w:r w:rsidRPr="00DF3852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полнение детьми логически-поисковых заданий. Благодаря </w:t>
      </w:r>
      <w:r w:rsidRPr="00DF3852">
        <w:rPr>
          <w:rFonts w:ascii="Times New Roman" w:hAnsi="Times New Roman" w:cs="Times New Roman"/>
          <w:color w:val="000000"/>
          <w:spacing w:val="4"/>
          <w:sz w:val="24"/>
          <w:szCs w:val="24"/>
        </w:rPr>
        <w:t>этому у детей формируются общеучебные умения: самостоя</w:t>
      </w:r>
      <w:r w:rsidRPr="00DF3852">
        <w:rPr>
          <w:rFonts w:ascii="Times New Roman" w:hAnsi="Times New Roman" w:cs="Times New Roman"/>
          <w:color w:val="000000"/>
          <w:spacing w:val="4"/>
          <w:sz w:val="24"/>
          <w:szCs w:val="24"/>
        </w:rPr>
        <w:softHyphen/>
      </w:r>
      <w:r w:rsidRPr="00DF3852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тельно действовать, принимать решения, управлять собой в </w:t>
      </w:r>
      <w:r w:rsidRPr="00DF3852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сложных ситуациях. </w:t>
      </w:r>
      <w:r w:rsidRPr="00DF3852">
        <w:rPr>
          <w:rFonts w:ascii="Times New Roman" w:hAnsi="Times New Roman" w:cs="Times New Roman"/>
          <w:color w:val="000000"/>
          <w:spacing w:val="7"/>
          <w:sz w:val="24"/>
          <w:szCs w:val="24"/>
        </w:rPr>
        <w:t>Данный систематический курс создает условия для разви</w:t>
      </w:r>
      <w:r w:rsidRPr="00DF3852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тия у детей познавательных интересов, формирует стремление </w:t>
      </w:r>
      <w:r w:rsidRPr="00DF3852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ребёнка к размышлению и поиску, вызывает у него чувство </w:t>
      </w:r>
      <w:r w:rsidRPr="00DF3852">
        <w:rPr>
          <w:rFonts w:ascii="Times New Roman" w:hAnsi="Times New Roman" w:cs="Times New Roman"/>
          <w:color w:val="000000"/>
          <w:spacing w:val="4"/>
          <w:sz w:val="24"/>
          <w:szCs w:val="24"/>
        </w:rPr>
        <w:t>уверенности в своих силах, в возможностях своего интеллек</w:t>
      </w:r>
      <w:r w:rsidRPr="00DF3852">
        <w:rPr>
          <w:rFonts w:ascii="Times New Roman" w:hAnsi="Times New Roman" w:cs="Times New Roman"/>
          <w:color w:val="000000"/>
          <w:spacing w:val="4"/>
          <w:sz w:val="24"/>
          <w:szCs w:val="24"/>
        </w:rPr>
        <w:softHyphen/>
      </w:r>
      <w:r w:rsidRPr="00DF3852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та. Во время занятий по предложенному курсу происходит </w:t>
      </w:r>
      <w:r w:rsidRPr="00DF3852">
        <w:rPr>
          <w:rFonts w:ascii="Times New Roman" w:hAnsi="Times New Roman" w:cs="Times New Roman"/>
          <w:color w:val="000000"/>
          <w:spacing w:val="4"/>
          <w:sz w:val="24"/>
          <w:szCs w:val="24"/>
        </w:rPr>
        <w:t>становление у детей развитых форм самосознания и самокон</w:t>
      </w:r>
      <w:r w:rsidRPr="00DF3852">
        <w:rPr>
          <w:rFonts w:ascii="Times New Roman" w:hAnsi="Times New Roman" w:cs="Times New Roman"/>
          <w:color w:val="000000"/>
          <w:spacing w:val="4"/>
          <w:sz w:val="24"/>
          <w:szCs w:val="24"/>
        </w:rPr>
        <w:softHyphen/>
      </w:r>
      <w:r w:rsidRPr="00DF3852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троля, у них исчезает боязнь ошибочных шагов, снижается </w:t>
      </w:r>
      <w:r w:rsidRPr="00DF3852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тревожность и необоснованное беспокойство. </w:t>
      </w:r>
      <w:r w:rsidRPr="00DF3852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В результате этих занятий ребята достигают значительных </w:t>
      </w:r>
      <w:r w:rsidRPr="00DF3852">
        <w:rPr>
          <w:rFonts w:ascii="Times New Roman" w:hAnsi="Times New Roman" w:cs="Times New Roman"/>
          <w:color w:val="000000"/>
          <w:spacing w:val="3"/>
          <w:sz w:val="24"/>
          <w:szCs w:val="24"/>
        </w:rPr>
        <w:t>успехов в своём развитии, они многому научаются и эти уме</w:t>
      </w:r>
      <w:r w:rsidRPr="00DF3852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ния применяют в учебной работе. </w:t>
      </w:r>
      <w:r w:rsidRPr="00DF3852">
        <w:rPr>
          <w:rFonts w:ascii="Times New Roman" w:hAnsi="Times New Roman" w:cs="Times New Roman"/>
          <w:color w:val="000000"/>
          <w:spacing w:val="4"/>
          <w:sz w:val="24"/>
          <w:szCs w:val="24"/>
        </w:rPr>
        <w:t>Таким образом, в реализации данной программы достигается основная цель обучения - рас</w:t>
      </w:r>
      <w:r w:rsidRPr="00DF3852">
        <w:rPr>
          <w:rFonts w:ascii="Times New Roman" w:hAnsi="Times New Roman" w:cs="Times New Roman"/>
          <w:color w:val="000000"/>
          <w:spacing w:val="4"/>
          <w:sz w:val="24"/>
          <w:szCs w:val="24"/>
        </w:rPr>
        <w:softHyphen/>
      </w:r>
      <w:r w:rsidRPr="00DF3852">
        <w:rPr>
          <w:rFonts w:ascii="Times New Roman" w:hAnsi="Times New Roman" w:cs="Times New Roman"/>
          <w:color w:val="000000"/>
          <w:spacing w:val="2"/>
          <w:sz w:val="24"/>
          <w:szCs w:val="24"/>
        </w:rPr>
        <w:t>ширение зоны ближайшего развития ребёнка и последователь</w:t>
      </w:r>
      <w:r w:rsidRPr="00DF3852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</w:r>
      <w:r w:rsidRPr="00DF3852">
        <w:rPr>
          <w:rFonts w:ascii="Times New Roman" w:hAnsi="Times New Roman" w:cs="Times New Roman"/>
          <w:color w:val="000000"/>
          <w:spacing w:val="3"/>
          <w:sz w:val="24"/>
          <w:szCs w:val="24"/>
        </w:rPr>
        <w:t>ный перевод её в непосредственный актив, то есть в зону ак</w:t>
      </w:r>
      <w:r w:rsidRPr="00DF3852"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</w:r>
      <w:r w:rsidRPr="00DF3852">
        <w:rPr>
          <w:rFonts w:ascii="Times New Roman" w:hAnsi="Times New Roman" w:cs="Times New Roman"/>
          <w:color w:val="000000"/>
          <w:spacing w:val="5"/>
          <w:sz w:val="24"/>
          <w:szCs w:val="24"/>
        </w:rPr>
        <w:t>туального развития.</w:t>
      </w:r>
    </w:p>
    <w:p w:rsidR="00616270" w:rsidRPr="00DF3852" w:rsidRDefault="00616270" w:rsidP="00967A5B">
      <w:pPr>
        <w:pStyle w:val="1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852">
        <w:rPr>
          <w:rFonts w:ascii="Times New Roman" w:hAnsi="Times New Roman" w:cs="Times New Roman"/>
          <w:sz w:val="24"/>
          <w:szCs w:val="24"/>
        </w:rPr>
        <w:t xml:space="preserve">   Систематический курс развивающих занятий «Мои возможности»</w:t>
      </w:r>
    </w:p>
    <w:p w:rsidR="00616270" w:rsidRPr="00DF3852" w:rsidRDefault="00616270" w:rsidP="00967A5B">
      <w:pPr>
        <w:pStyle w:val="1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852">
        <w:rPr>
          <w:rFonts w:ascii="Times New Roman" w:hAnsi="Times New Roman" w:cs="Times New Roman"/>
          <w:sz w:val="24"/>
          <w:szCs w:val="24"/>
        </w:rPr>
        <w:t xml:space="preserve">   включает в себя 5</w:t>
      </w:r>
      <w:r w:rsidRPr="00DF385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аспектов:</w:t>
      </w:r>
      <w:r w:rsidRPr="00DF38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6270" w:rsidRPr="00DF3852" w:rsidRDefault="00616270" w:rsidP="00967A5B">
      <w:pPr>
        <w:numPr>
          <w:ilvl w:val="0"/>
          <w:numId w:val="1"/>
        </w:numPr>
        <w:suppressAutoHyphens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852">
        <w:rPr>
          <w:rFonts w:ascii="Times New Roman" w:hAnsi="Times New Roman" w:cs="Times New Roman"/>
          <w:sz w:val="24"/>
          <w:szCs w:val="24"/>
        </w:rPr>
        <w:t>Развитие воображения;</w:t>
      </w:r>
    </w:p>
    <w:p w:rsidR="00616270" w:rsidRPr="00DF3852" w:rsidRDefault="00616270" w:rsidP="00967A5B">
      <w:pPr>
        <w:numPr>
          <w:ilvl w:val="0"/>
          <w:numId w:val="1"/>
        </w:numPr>
        <w:suppressAutoHyphens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852">
        <w:rPr>
          <w:rFonts w:ascii="Times New Roman" w:hAnsi="Times New Roman" w:cs="Times New Roman"/>
          <w:sz w:val="24"/>
          <w:szCs w:val="24"/>
        </w:rPr>
        <w:t>Развитие памяти;</w:t>
      </w:r>
    </w:p>
    <w:p w:rsidR="00616270" w:rsidRPr="00DF3852" w:rsidRDefault="00616270" w:rsidP="00967A5B">
      <w:pPr>
        <w:numPr>
          <w:ilvl w:val="0"/>
          <w:numId w:val="1"/>
        </w:numPr>
        <w:suppressAutoHyphens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852">
        <w:rPr>
          <w:rFonts w:ascii="Times New Roman" w:hAnsi="Times New Roman" w:cs="Times New Roman"/>
          <w:sz w:val="24"/>
          <w:szCs w:val="24"/>
        </w:rPr>
        <w:t>Развитие внимания;</w:t>
      </w:r>
    </w:p>
    <w:p w:rsidR="00616270" w:rsidRPr="00DF3852" w:rsidRDefault="00616270" w:rsidP="00967A5B">
      <w:pPr>
        <w:numPr>
          <w:ilvl w:val="0"/>
          <w:numId w:val="1"/>
        </w:numPr>
        <w:suppressAutoHyphens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852">
        <w:rPr>
          <w:rFonts w:ascii="Times New Roman" w:hAnsi="Times New Roman" w:cs="Times New Roman"/>
          <w:sz w:val="24"/>
          <w:szCs w:val="24"/>
        </w:rPr>
        <w:t>Развитие мышления;</w:t>
      </w:r>
    </w:p>
    <w:p w:rsidR="00616270" w:rsidRPr="00DF3852" w:rsidRDefault="00616270" w:rsidP="00967A5B">
      <w:pPr>
        <w:numPr>
          <w:ilvl w:val="0"/>
          <w:numId w:val="1"/>
        </w:numPr>
        <w:suppressAutoHyphens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852">
        <w:rPr>
          <w:rFonts w:ascii="Times New Roman" w:hAnsi="Times New Roman" w:cs="Times New Roman"/>
          <w:sz w:val="24"/>
          <w:szCs w:val="24"/>
        </w:rPr>
        <w:t>Развитие пространственного представления.</w:t>
      </w:r>
    </w:p>
    <w:p w:rsidR="00616270" w:rsidRPr="00DF3852" w:rsidRDefault="00616270" w:rsidP="00967A5B">
      <w:pPr>
        <w:spacing w:line="360" w:lineRule="auto"/>
        <w:jc w:val="both"/>
        <w:rPr>
          <w:rFonts w:ascii="Times New Roman" w:hAnsi="Times New Roman" w:cs="Times New Roman"/>
          <w:spacing w:val="6"/>
          <w:sz w:val="24"/>
          <w:szCs w:val="24"/>
        </w:rPr>
      </w:pPr>
      <w:r w:rsidRPr="00DF3852">
        <w:rPr>
          <w:rFonts w:ascii="Times New Roman" w:hAnsi="Times New Roman" w:cs="Times New Roman"/>
          <w:spacing w:val="6"/>
          <w:sz w:val="24"/>
          <w:szCs w:val="24"/>
        </w:rPr>
        <w:t>Материал каждого занятия рассчитан на 35 минут в 1 классе и 45 минут во 2-4 классах. Во время занятий у ребенка происходит становление  развитых форм самосознания, самоконтроля и самооценки.</w:t>
      </w:r>
    </w:p>
    <w:p w:rsidR="00616270" w:rsidRPr="00DF3852" w:rsidRDefault="00616270" w:rsidP="00967A5B">
      <w:pPr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F3852">
        <w:rPr>
          <w:rFonts w:ascii="Times New Roman" w:hAnsi="Times New Roman" w:cs="Times New Roman"/>
          <w:spacing w:val="6"/>
          <w:sz w:val="24"/>
          <w:szCs w:val="24"/>
          <w:lang w:eastAsia="ar-SA"/>
        </w:rPr>
        <w:t xml:space="preserve">Для проведения занятий </w:t>
      </w:r>
      <w:r w:rsidRPr="00DF3852">
        <w:rPr>
          <w:rFonts w:ascii="Times New Roman" w:hAnsi="Times New Roman" w:cs="Times New Roman"/>
          <w:spacing w:val="1"/>
          <w:sz w:val="24"/>
          <w:szCs w:val="24"/>
          <w:lang w:eastAsia="ar-SA"/>
        </w:rPr>
        <w:t xml:space="preserve"> используется </w:t>
      </w:r>
      <w:r w:rsidRPr="00DF3852">
        <w:rPr>
          <w:rFonts w:ascii="Times New Roman" w:hAnsi="Times New Roman" w:cs="Times New Roman"/>
          <w:b/>
          <w:bCs/>
          <w:spacing w:val="1"/>
          <w:sz w:val="24"/>
          <w:szCs w:val="24"/>
          <w:lang w:eastAsia="ar-SA"/>
        </w:rPr>
        <w:t>учебно-методический комплект</w:t>
      </w:r>
      <w:r w:rsidRPr="00DF3852">
        <w:rPr>
          <w:rFonts w:ascii="Times New Roman" w:hAnsi="Times New Roman" w:cs="Times New Roman"/>
          <w:spacing w:val="1"/>
          <w:sz w:val="24"/>
          <w:szCs w:val="24"/>
          <w:lang w:eastAsia="ar-SA"/>
        </w:rPr>
        <w:t xml:space="preserve">, состоящий из следующих учебных пособий: </w:t>
      </w:r>
    </w:p>
    <w:p w:rsidR="00616270" w:rsidRPr="00DF3852" w:rsidRDefault="00616270" w:rsidP="00967A5B">
      <w:pPr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F3852">
        <w:rPr>
          <w:rFonts w:ascii="Times New Roman" w:hAnsi="Times New Roman" w:cs="Times New Roman"/>
          <w:sz w:val="24"/>
          <w:szCs w:val="24"/>
          <w:lang w:eastAsia="ar-SA"/>
        </w:rPr>
        <w:t xml:space="preserve"> а)  двух рабочих тетрадей для учащихся на печатной основе;</w:t>
      </w:r>
    </w:p>
    <w:p w:rsidR="00616270" w:rsidRPr="00DF3852" w:rsidRDefault="00616270" w:rsidP="00967A5B">
      <w:pPr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  <w:lang w:eastAsia="ar-SA"/>
        </w:rPr>
      </w:pPr>
      <w:r w:rsidRPr="00DF3852">
        <w:rPr>
          <w:rFonts w:ascii="Times New Roman" w:hAnsi="Times New Roman" w:cs="Times New Roman"/>
          <w:spacing w:val="-1"/>
          <w:sz w:val="24"/>
          <w:szCs w:val="24"/>
          <w:lang w:eastAsia="ar-SA"/>
        </w:rPr>
        <w:t xml:space="preserve"> б) методического руководства для учителя, в котором излагает</w:t>
      </w:r>
      <w:r w:rsidRPr="00DF3852">
        <w:rPr>
          <w:rFonts w:ascii="Times New Roman" w:hAnsi="Times New Roman" w:cs="Times New Roman"/>
          <w:spacing w:val="3"/>
          <w:sz w:val="24"/>
          <w:szCs w:val="24"/>
          <w:lang w:eastAsia="ar-SA"/>
        </w:rPr>
        <w:t>ся один из возможных вариантов работы с заданиями, помещен</w:t>
      </w:r>
      <w:r w:rsidRPr="00DF3852">
        <w:rPr>
          <w:rFonts w:ascii="Times New Roman" w:hAnsi="Times New Roman" w:cs="Times New Roman"/>
          <w:spacing w:val="-2"/>
          <w:sz w:val="24"/>
          <w:szCs w:val="24"/>
          <w:lang w:eastAsia="ar-SA"/>
        </w:rPr>
        <w:t>ными в тетрадях.</w:t>
      </w:r>
    </w:p>
    <w:p w:rsidR="00616270" w:rsidRPr="00DF3852" w:rsidRDefault="00616270" w:rsidP="00967A5B">
      <w:pPr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616270" w:rsidRPr="00DF3852" w:rsidRDefault="00616270" w:rsidP="00967A5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12E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Рисунок 2" o:spid="_x0000_i1027" type="#_x0000_t75" style="width:403.5pt;height:270pt;visibility:visible">
            <v:imagedata r:id="rId7" o:title=""/>
          </v:shape>
        </w:pict>
      </w:r>
    </w:p>
    <w:p w:rsidR="00616270" w:rsidRPr="00DF3852" w:rsidRDefault="00616270" w:rsidP="00967A5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852">
        <w:rPr>
          <w:rFonts w:ascii="Times New Roman" w:hAnsi="Times New Roman" w:cs="Times New Roman"/>
          <w:sz w:val="24"/>
          <w:szCs w:val="24"/>
        </w:rPr>
        <w:t>Рисунок 3 «Методическое обеспечение»</w:t>
      </w:r>
    </w:p>
    <w:p w:rsidR="00616270" w:rsidRPr="00DF3852" w:rsidRDefault="00616270" w:rsidP="0024293C">
      <w:pPr>
        <w:shd w:val="clear" w:color="auto" w:fill="FFFFFF"/>
        <w:suppressAutoHyphens/>
        <w:spacing w:after="0" w:line="360" w:lineRule="auto"/>
        <w:ind w:firstLine="709"/>
        <w:rPr>
          <w:rFonts w:ascii="Times New Roman" w:hAnsi="Times New Roman" w:cs="Times New Roman"/>
          <w:b/>
          <w:bCs/>
          <w:spacing w:val="-2"/>
          <w:sz w:val="24"/>
          <w:szCs w:val="24"/>
          <w:lang w:eastAsia="ar-SA"/>
        </w:rPr>
      </w:pPr>
      <w:r w:rsidRPr="00DF3852">
        <w:rPr>
          <w:rFonts w:ascii="Times New Roman" w:hAnsi="Times New Roman" w:cs="Times New Roman"/>
          <w:b/>
          <w:bCs/>
          <w:spacing w:val="-2"/>
          <w:sz w:val="24"/>
          <w:szCs w:val="24"/>
          <w:lang w:eastAsia="ar-SA"/>
        </w:rPr>
        <w:t>Задания на развитие внимания</w:t>
      </w:r>
    </w:p>
    <w:p w:rsidR="00616270" w:rsidRPr="00DF3852" w:rsidRDefault="00616270" w:rsidP="0024293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F3852">
        <w:rPr>
          <w:rFonts w:ascii="Times New Roman" w:hAnsi="Times New Roman" w:cs="Times New Roman"/>
          <w:kern w:val="24"/>
          <w:sz w:val="24"/>
          <w:szCs w:val="24"/>
          <w:lang w:eastAsia="ru-RU"/>
        </w:rPr>
        <w:t xml:space="preserve">“Внимание есть именно та дверь, через которую проходит всё, что только входит в душу человека из внешнего мира”. </w:t>
      </w:r>
      <w:r w:rsidRPr="00DF3852">
        <w:rPr>
          <w:rFonts w:ascii="Times New Roman" w:hAnsi="Times New Roman" w:cs="Times New Roman"/>
          <w:kern w:val="24"/>
          <w:sz w:val="24"/>
          <w:szCs w:val="24"/>
          <w:lang w:eastAsia="ru-RU"/>
        </w:rPr>
        <w:br/>
        <w:t xml:space="preserve">                                                                                                                            К.Д. Ушинский</w:t>
      </w:r>
    </w:p>
    <w:p w:rsidR="00616270" w:rsidRPr="00DF3852" w:rsidRDefault="00616270" w:rsidP="0024293C">
      <w:pPr>
        <w:shd w:val="clear" w:color="auto" w:fill="FFFFFF"/>
        <w:suppressAutoHyphens/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lang w:eastAsia="ar-SA"/>
        </w:rPr>
      </w:pPr>
    </w:p>
    <w:p w:rsidR="00616270" w:rsidRPr="00DF3852" w:rsidRDefault="00616270" w:rsidP="0024293C">
      <w:pPr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F3852">
        <w:rPr>
          <w:rFonts w:ascii="Times New Roman" w:hAnsi="Times New Roman" w:cs="Times New Roman"/>
          <w:spacing w:val="-1"/>
          <w:sz w:val="24"/>
          <w:szCs w:val="24"/>
          <w:lang w:eastAsia="ar-SA"/>
        </w:rPr>
        <w:t>К заданиям этой группы относятся различные лабиринты и це</w:t>
      </w:r>
      <w:r w:rsidRPr="00DF3852">
        <w:rPr>
          <w:rFonts w:ascii="Times New Roman" w:hAnsi="Times New Roman" w:cs="Times New Roman"/>
          <w:spacing w:val="-1"/>
          <w:sz w:val="24"/>
          <w:szCs w:val="24"/>
          <w:lang w:eastAsia="ar-SA"/>
        </w:rPr>
        <w:softHyphen/>
      </w:r>
      <w:r w:rsidRPr="00DF3852">
        <w:rPr>
          <w:rFonts w:ascii="Times New Roman" w:hAnsi="Times New Roman" w:cs="Times New Roman"/>
          <w:spacing w:val="1"/>
          <w:sz w:val="24"/>
          <w:szCs w:val="24"/>
          <w:lang w:eastAsia="ar-SA"/>
        </w:rPr>
        <w:t>лый ряд игр, направленных на развитие произвольного внимания детей, объема внимания, его устойчивости, переключения и рас</w:t>
      </w:r>
      <w:r w:rsidRPr="00DF3852">
        <w:rPr>
          <w:rFonts w:ascii="Times New Roman" w:hAnsi="Times New Roman" w:cs="Times New Roman"/>
          <w:spacing w:val="1"/>
          <w:sz w:val="24"/>
          <w:szCs w:val="24"/>
          <w:lang w:eastAsia="ar-SA"/>
        </w:rPr>
        <w:softHyphen/>
      </w:r>
      <w:r w:rsidRPr="00DF3852">
        <w:rPr>
          <w:rFonts w:ascii="Times New Roman" w:hAnsi="Times New Roman" w:cs="Times New Roman"/>
          <w:spacing w:val="2"/>
          <w:sz w:val="24"/>
          <w:szCs w:val="24"/>
          <w:lang w:eastAsia="ar-SA"/>
        </w:rPr>
        <w:t>пределения;</w:t>
      </w:r>
      <w:r w:rsidRPr="00DF3852">
        <w:rPr>
          <w:rFonts w:ascii="Times New Roman" w:hAnsi="Times New Roman" w:cs="Times New Roman"/>
          <w:spacing w:val="-1"/>
          <w:sz w:val="24"/>
          <w:szCs w:val="24"/>
          <w:lang w:eastAsia="ar-SA"/>
        </w:rPr>
        <w:t xml:space="preserve"> поиск признаков отличия формируется в ходе игр « Внимательный художник»,  « Точки»,  « Запутанные дорожки» . К заданиям этой группы относятся различные лабиринты и це</w:t>
      </w:r>
      <w:r w:rsidRPr="00DF3852">
        <w:rPr>
          <w:rFonts w:ascii="Times New Roman" w:hAnsi="Times New Roman" w:cs="Times New Roman"/>
          <w:spacing w:val="-1"/>
          <w:sz w:val="24"/>
          <w:szCs w:val="24"/>
          <w:lang w:eastAsia="ar-SA"/>
        </w:rPr>
        <w:softHyphen/>
      </w:r>
      <w:r w:rsidRPr="00DF3852">
        <w:rPr>
          <w:rFonts w:ascii="Times New Roman" w:hAnsi="Times New Roman" w:cs="Times New Roman"/>
          <w:spacing w:val="1"/>
          <w:sz w:val="24"/>
          <w:szCs w:val="24"/>
          <w:lang w:eastAsia="ar-SA"/>
        </w:rPr>
        <w:t>лый ряд игр, направленных на развитие произвольного внимания детей, объема внимания, его устойчивости, переключения и рас</w:t>
      </w:r>
      <w:r w:rsidRPr="00DF3852">
        <w:rPr>
          <w:rFonts w:ascii="Times New Roman" w:hAnsi="Times New Roman" w:cs="Times New Roman"/>
          <w:spacing w:val="1"/>
          <w:sz w:val="24"/>
          <w:szCs w:val="24"/>
          <w:lang w:eastAsia="ar-SA"/>
        </w:rPr>
        <w:softHyphen/>
      </w:r>
      <w:r w:rsidRPr="00DF3852">
        <w:rPr>
          <w:rFonts w:ascii="Times New Roman" w:hAnsi="Times New Roman" w:cs="Times New Roman"/>
          <w:spacing w:val="2"/>
          <w:sz w:val="24"/>
          <w:szCs w:val="24"/>
          <w:lang w:eastAsia="ar-SA"/>
        </w:rPr>
        <w:t>пределения</w:t>
      </w:r>
    </w:p>
    <w:p w:rsidR="00616270" w:rsidRPr="00DF3852" w:rsidRDefault="00616270" w:rsidP="003543A5">
      <w:pPr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pacing w:val="-1"/>
          <w:sz w:val="24"/>
          <w:szCs w:val="24"/>
          <w:lang w:eastAsia="ar-SA"/>
        </w:rPr>
      </w:pPr>
      <w:r w:rsidRPr="00DF3852">
        <w:rPr>
          <w:rFonts w:ascii="Times New Roman" w:hAnsi="Times New Roman" w:cs="Times New Roman"/>
          <w:b/>
          <w:bCs/>
          <w:spacing w:val="-1"/>
          <w:sz w:val="24"/>
          <w:szCs w:val="24"/>
          <w:lang w:eastAsia="ar-SA"/>
        </w:rPr>
        <w:t>Задания, развивающие память</w:t>
      </w:r>
    </w:p>
    <w:p w:rsidR="00616270" w:rsidRPr="00DF3852" w:rsidRDefault="00616270" w:rsidP="003543A5">
      <w:pPr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616270" w:rsidRPr="00DF3852" w:rsidRDefault="00616270" w:rsidP="003543A5">
      <w:pPr>
        <w:shd w:val="clear" w:color="auto" w:fill="FFFFFF"/>
        <w:suppressAutoHyphens/>
        <w:spacing w:after="0" w:line="360" w:lineRule="auto"/>
        <w:jc w:val="both"/>
        <w:rPr>
          <w:rFonts w:ascii="Times New Roman" w:hAnsi="Times New Roman" w:cs="Times New Roman"/>
          <w:spacing w:val="1"/>
          <w:sz w:val="24"/>
          <w:szCs w:val="24"/>
          <w:lang w:eastAsia="ar-SA"/>
        </w:rPr>
      </w:pPr>
      <w:r w:rsidRPr="00DF3852">
        <w:rPr>
          <w:rFonts w:ascii="Times New Roman" w:hAnsi="Times New Roman" w:cs="Times New Roman"/>
          <w:sz w:val="24"/>
          <w:szCs w:val="24"/>
          <w:lang w:eastAsia="ar-SA"/>
        </w:rPr>
        <w:t>В рабочие тетради включены упражнения на развитие и совер</w:t>
      </w:r>
      <w:r w:rsidRPr="00DF3852">
        <w:rPr>
          <w:rFonts w:ascii="Times New Roman" w:hAnsi="Times New Roman" w:cs="Times New Roman"/>
          <w:sz w:val="24"/>
          <w:szCs w:val="24"/>
          <w:lang w:eastAsia="ar-SA"/>
        </w:rPr>
        <w:softHyphen/>
      </w:r>
      <w:r w:rsidRPr="00DF3852">
        <w:rPr>
          <w:rFonts w:ascii="Times New Roman" w:hAnsi="Times New Roman" w:cs="Times New Roman"/>
          <w:spacing w:val="1"/>
          <w:sz w:val="24"/>
          <w:szCs w:val="24"/>
          <w:lang w:eastAsia="ar-SA"/>
        </w:rPr>
        <w:t>шенствование слуховой и зрительной памяти. Участвуя в играх, школьники учатся пользоваться своей памятью и применять спе</w:t>
      </w:r>
      <w:r w:rsidRPr="00DF3852">
        <w:rPr>
          <w:rFonts w:ascii="Times New Roman" w:hAnsi="Times New Roman" w:cs="Times New Roman"/>
          <w:spacing w:val="1"/>
          <w:sz w:val="24"/>
          <w:szCs w:val="24"/>
          <w:lang w:eastAsia="ar-SA"/>
        </w:rPr>
        <w:softHyphen/>
      </w:r>
      <w:r w:rsidRPr="00DF3852">
        <w:rPr>
          <w:rFonts w:ascii="Times New Roman" w:hAnsi="Times New Roman" w:cs="Times New Roman"/>
          <w:spacing w:val="-1"/>
          <w:sz w:val="24"/>
          <w:szCs w:val="24"/>
          <w:lang w:eastAsia="ar-SA"/>
        </w:rPr>
        <w:t xml:space="preserve">циальные приемы, облегчающие запоминание. В результате таких </w:t>
      </w:r>
      <w:r w:rsidRPr="00DF3852">
        <w:rPr>
          <w:rFonts w:ascii="Times New Roman" w:hAnsi="Times New Roman" w:cs="Times New Roman"/>
          <w:spacing w:val="-2"/>
          <w:sz w:val="24"/>
          <w:szCs w:val="24"/>
          <w:lang w:eastAsia="ar-SA"/>
        </w:rPr>
        <w:t>занятий учащиеся осмысливают и прочно сохраняют в памяти раз</w:t>
      </w:r>
      <w:r w:rsidRPr="00DF3852">
        <w:rPr>
          <w:rFonts w:ascii="Times New Roman" w:hAnsi="Times New Roman" w:cs="Times New Roman"/>
          <w:spacing w:val="-2"/>
          <w:sz w:val="24"/>
          <w:szCs w:val="24"/>
          <w:lang w:eastAsia="ar-SA"/>
        </w:rPr>
        <w:softHyphen/>
        <w:t>личные учебные термины и определения.</w:t>
      </w:r>
      <w:r w:rsidRPr="00DF3852">
        <w:rPr>
          <w:rFonts w:ascii="Times New Roman" w:hAnsi="Times New Roman" w:cs="Times New Roman"/>
          <w:spacing w:val="1"/>
          <w:sz w:val="24"/>
          <w:szCs w:val="24"/>
          <w:lang w:eastAsia="ar-SA"/>
        </w:rPr>
        <w:t xml:space="preserve"> </w:t>
      </w:r>
      <w:r w:rsidRPr="00DF3852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DF3852">
        <w:rPr>
          <w:rFonts w:ascii="Times New Roman" w:hAnsi="Times New Roman" w:cs="Times New Roman"/>
          <w:i/>
          <w:iCs/>
          <w:sz w:val="24"/>
          <w:szCs w:val="24"/>
          <w:lang w:eastAsia="ar-SA"/>
        </w:rPr>
        <w:t>Развитие</w:t>
      </w:r>
      <w:r w:rsidRPr="00DF3852">
        <w:rPr>
          <w:rFonts w:ascii="Times New Roman" w:hAnsi="Times New Roman" w:cs="Times New Roman"/>
          <w:sz w:val="24"/>
          <w:szCs w:val="24"/>
          <w:lang w:eastAsia="ar-SA"/>
        </w:rPr>
        <w:t xml:space="preserve"> визуальной, аудиальной, тактильной </w:t>
      </w:r>
      <w:r w:rsidRPr="00DF3852">
        <w:rPr>
          <w:rFonts w:ascii="Times New Roman" w:hAnsi="Times New Roman" w:cs="Times New Roman"/>
          <w:i/>
          <w:iCs/>
          <w:sz w:val="24"/>
          <w:szCs w:val="24"/>
          <w:lang w:eastAsia="ar-SA"/>
        </w:rPr>
        <w:t>памяти</w:t>
      </w:r>
      <w:r w:rsidRPr="00DF3852">
        <w:rPr>
          <w:rFonts w:ascii="Times New Roman" w:hAnsi="Times New Roman" w:cs="Times New Roman"/>
          <w:sz w:val="24"/>
          <w:szCs w:val="24"/>
          <w:lang w:eastAsia="ar-SA"/>
        </w:rPr>
        <w:t xml:space="preserve"> (увеличение объёма, устойчивости, эффективности перевода из кратковременной в долговременную память) обеспечивается за счёт упражнений на запоминание различных предметов, игр: «Внимательный художник», «Найди отличия», и др.</w:t>
      </w:r>
      <w:r w:rsidRPr="00DF3852"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  <w:lang w:eastAsia="ar-SA"/>
        </w:rPr>
        <w:t xml:space="preserve"> </w:t>
      </w:r>
      <w:r w:rsidRPr="00DF3852">
        <w:rPr>
          <w:rFonts w:ascii="Times New Roman" w:hAnsi="Times New Roman" w:cs="Times New Roman"/>
          <w:sz w:val="24"/>
          <w:szCs w:val="24"/>
          <w:lang w:eastAsia="ar-SA"/>
        </w:rPr>
        <w:t>В работу включены упражнения на развитие и совер</w:t>
      </w:r>
      <w:r w:rsidRPr="00DF3852">
        <w:rPr>
          <w:rFonts w:ascii="Times New Roman" w:hAnsi="Times New Roman" w:cs="Times New Roman"/>
          <w:sz w:val="24"/>
          <w:szCs w:val="24"/>
          <w:lang w:eastAsia="ar-SA"/>
        </w:rPr>
        <w:softHyphen/>
      </w:r>
      <w:r w:rsidRPr="00DF3852">
        <w:rPr>
          <w:rFonts w:ascii="Times New Roman" w:hAnsi="Times New Roman" w:cs="Times New Roman"/>
          <w:spacing w:val="1"/>
          <w:sz w:val="24"/>
          <w:szCs w:val="24"/>
          <w:lang w:eastAsia="ar-SA"/>
        </w:rPr>
        <w:t xml:space="preserve">шенствование слуховой и зрительной памяти. </w:t>
      </w:r>
      <w:r w:rsidRPr="00DF3852">
        <w:rPr>
          <w:rFonts w:ascii="Times New Roman" w:hAnsi="Times New Roman" w:cs="Times New Roman"/>
          <w:spacing w:val="-2"/>
          <w:sz w:val="24"/>
          <w:szCs w:val="24"/>
          <w:lang w:eastAsia="ar-SA"/>
        </w:rPr>
        <w:t xml:space="preserve"> Вместе с тем у детей уве</w:t>
      </w:r>
      <w:r w:rsidRPr="00DF3852">
        <w:rPr>
          <w:rFonts w:ascii="Times New Roman" w:hAnsi="Times New Roman" w:cs="Times New Roman"/>
          <w:spacing w:val="-2"/>
          <w:sz w:val="24"/>
          <w:szCs w:val="24"/>
          <w:lang w:eastAsia="ar-SA"/>
        </w:rPr>
        <w:softHyphen/>
      </w:r>
      <w:r w:rsidRPr="00DF3852">
        <w:rPr>
          <w:rFonts w:ascii="Times New Roman" w:hAnsi="Times New Roman" w:cs="Times New Roman"/>
          <w:spacing w:val="-1"/>
          <w:sz w:val="24"/>
          <w:szCs w:val="24"/>
          <w:lang w:eastAsia="ar-SA"/>
        </w:rPr>
        <w:t>личивается объем зрительного и слухового запоминания, развива</w:t>
      </w:r>
      <w:r w:rsidRPr="00DF3852">
        <w:rPr>
          <w:rFonts w:ascii="Times New Roman" w:hAnsi="Times New Roman" w:cs="Times New Roman"/>
          <w:spacing w:val="-1"/>
          <w:sz w:val="24"/>
          <w:szCs w:val="24"/>
          <w:lang w:eastAsia="ar-SA"/>
        </w:rPr>
        <w:softHyphen/>
        <w:t>ется смысловая память, восприятие и наблюдательность, заклады</w:t>
      </w:r>
      <w:r w:rsidRPr="00DF3852">
        <w:rPr>
          <w:rFonts w:ascii="Times New Roman" w:hAnsi="Times New Roman" w:cs="Times New Roman"/>
          <w:spacing w:val="-1"/>
          <w:sz w:val="24"/>
          <w:szCs w:val="24"/>
          <w:lang w:eastAsia="ar-SA"/>
        </w:rPr>
        <w:softHyphen/>
      </w:r>
      <w:r w:rsidRPr="00DF3852">
        <w:rPr>
          <w:rFonts w:ascii="Times New Roman" w:hAnsi="Times New Roman" w:cs="Times New Roman"/>
          <w:spacing w:val="1"/>
          <w:sz w:val="24"/>
          <w:szCs w:val="24"/>
          <w:lang w:eastAsia="ar-SA"/>
        </w:rPr>
        <w:t>вается основа для рационального использования сил и времени.</w:t>
      </w:r>
    </w:p>
    <w:p w:rsidR="00616270" w:rsidRPr="00DF3852" w:rsidRDefault="00616270" w:rsidP="003543A5">
      <w:pPr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F3852">
        <w:rPr>
          <w:rFonts w:ascii="Times New Roman" w:hAnsi="Times New Roman" w:cs="Times New Roman"/>
          <w:b/>
          <w:bCs/>
          <w:i/>
          <w:iCs/>
          <w:spacing w:val="-9"/>
          <w:sz w:val="24"/>
          <w:szCs w:val="24"/>
          <w:lang w:eastAsia="ar-SA"/>
        </w:rPr>
        <w:t>Задания на развитие и совершенствование воображения</w:t>
      </w:r>
      <w:r w:rsidRPr="00DF3852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</w:p>
    <w:p w:rsidR="00616270" w:rsidRPr="00DF3852" w:rsidRDefault="00616270" w:rsidP="003543A5">
      <w:pPr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F3852">
        <w:rPr>
          <w:rFonts w:ascii="Times New Roman" w:hAnsi="Times New Roman" w:cs="Times New Roman"/>
          <w:i/>
          <w:iCs/>
          <w:sz w:val="24"/>
          <w:szCs w:val="24"/>
          <w:lang w:eastAsia="ar-SA"/>
        </w:rPr>
        <w:t>Воображение,</w:t>
      </w:r>
      <w:r w:rsidRPr="00DF3852">
        <w:rPr>
          <w:rFonts w:ascii="Times New Roman" w:hAnsi="Times New Roman" w:cs="Times New Roman"/>
          <w:sz w:val="24"/>
          <w:szCs w:val="24"/>
          <w:lang w:eastAsia="ar-SA"/>
        </w:rPr>
        <w:t xml:space="preserve"> тесно связанное с эмоциями и всеми психическими функциями, не только значительно углубляет  и расширяет процесс познания, но и оказывает влияние на становление личности в целом. Развитие воображения способствует формированию общей способности искать и находить новые решения, необычные способы достижения требуемого результата. Обеспечивается за счёт игр на перевоплощение, «Мозаика», «Зашифрованный рисунок», складывание узоров по образцу и по памяти.</w:t>
      </w:r>
    </w:p>
    <w:p w:rsidR="00616270" w:rsidRPr="00DF3852" w:rsidRDefault="00616270" w:rsidP="003543A5">
      <w:pPr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F3852">
        <w:rPr>
          <w:rFonts w:ascii="Times New Roman" w:hAnsi="Times New Roman" w:cs="Times New Roman"/>
          <w:b/>
          <w:bCs/>
          <w:i/>
          <w:iCs/>
          <w:spacing w:val="4"/>
          <w:sz w:val="24"/>
          <w:szCs w:val="24"/>
          <w:lang w:eastAsia="ar-SA"/>
        </w:rPr>
        <w:t>Задания, развивающие мышление</w:t>
      </w:r>
    </w:p>
    <w:p w:rsidR="00616270" w:rsidRPr="00DF3852" w:rsidRDefault="00616270" w:rsidP="003543A5">
      <w:pPr>
        <w:shd w:val="clear" w:color="auto" w:fill="FFFFFF"/>
        <w:suppressAutoHyphens/>
        <w:spacing w:after="0" w:line="360" w:lineRule="auto"/>
        <w:jc w:val="both"/>
        <w:rPr>
          <w:rFonts w:ascii="Times New Roman" w:hAnsi="Times New Roman" w:cs="Times New Roman"/>
          <w:spacing w:val="-1"/>
          <w:sz w:val="24"/>
          <w:szCs w:val="24"/>
          <w:lang w:eastAsia="ar-SA"/>
        </w:rPr>
      </w:pPr>
      <w:r w:rsidRPr="00DF3852">
        <w:rPr>
          <w:rFonts w:ascii="Times New Roman" w:hAnsi="Times New Roman" w:cs="Times New Roman"/>
          <w:sz w:val="24"/>
          <w:szCs w:val="24"/>
          <w:lang w:eastAsia="ar-SA"/>
        </w:rPr>
        <w:t xml:space="preserve">  </w:t>
      </w:r>
      <w:r w:rsidRPr="00DF3852">
        <w:rPr>
          <w:rFonts w:ascii="Times New Roman" w:hAnsi="Times New Roman" w:cs="Times New Roman"/>
          <w:i/>
          <w:iCs/>
          <w:sz w:val="24"/>
          <w:szCs w:val="24"/>
          <w:lang w:eastAsia="ar-SA"/>
        </w:rPr>
        <w:t>Развитие мышления</w:t>
      </w:r>
      <w:r w:rsidRPr="00DF3852">
        <w:rPr>
          <w:rFonts w:ascii="Times New Roman" w:hAnsi="Times New Roman" w:cs="Times New Roman"/>
          <w:sz w:val="24"/>
          <w:szCs w:val="24"/>
          <w:lang w:eastAsia="ar-SA"/>
        </w:rPr>
        <w:t xml:space="preserve"> способствует развитию умения анализировать, строить простейшие обобщения, при которых после сравнения требуется абстрагироваться от несущественных признаков. Переход от наглядно – действенного мышления к абстрактно – логическому осуществляется с помощью упражнений на сравнение, группировку, обобщение и при проведении игр: «Исключи лишнее», «Продолжи закономерность», «Продолжи числовой ряд» и др.</w:t>
      </w:r>
      <w:r w:rsidRPr="00DF3852">
        <w:rPr>
          <w:rFonts w:ascii="Times New Roman" w:hAnsi="Times New Roman" w:cs="Times New Roman"/>
          <w:spacing w:val="1"/>
          <w:sz w:val="24"/>
          <w:szCs w:val="24"/>
          <w:lang w:eastAsia="ar-SA"/>
        </w:rPr>
        <w:t xml:space="preserve"> Приоритетным направлением обучения в начальной школе яв</w:t>
      </w:r>
      <w:r w:rsidRPr="00DF3852">
        <w:rPr>
          <w:rFonts w:ascii="Times New Roman" w:hAnsi="Times New Roman" w:cs="Times New Roman"/>
          <w:sz w:val="24"/>
          <w:szCs w:val="24"/>
          <w:lang w:eastAsia="ar-SA"/>
        </w:rPr>
        <w:t>ляется развитие мышления. С этой целью при</w:t>
      </w:r>
      <w:r w:rsidRPr="00DF3852">
        <w:rPr>
          <w:rFonts w:ascii="Times New Roman" w:hAnsi="Times New Roman" w:cs="Times New Roman"/>
          <w:spacing w:val="-2"/>
          <w:sz w:val="24"/>
          <w:szCs w:val="24"/>
          <w:lang w:eastAsia="ar-SA"/>
        </w:rPr>
        <w:t>ведены задания, которые позволяют на доступном детям материале</w:t>
      </w:r>
      <w:r w:rsidRPr="00DF3852">
        <w:rPr>
          <w:rFonts w:ascii="Times New Roman" w:hAnsi="Times New Roman" w:cs="Times New Roman"/>
          <w:spacing w:val="1"/>
          <w:sz w:val="24"/>
          <w:szCs w:val="24"/>
          <w:lang w:eastAsia="ar-SA"/>
        </w:rPr>
        <w:t xml:space="preserve"> и на их жизненном опыте строить правильные суждения и прово</w:t>
      </w:r>
      <w:r w:rsidRPr="00DF3852">
        <w:rPr>
          <w:rFonts w:ascii="Times New Roman" w:hAnsi="Times New Roman" w:cs="Times New Roman"/>
          <w:spacing w:val="-2"/>
          <w:sz w:val="24"/>
          <w:szCs w:val="24"/>
          <w:lang w:eastAsia="ar-SA"/>
        </w:rPr>
        <w:t xml:space="preserve">дить доказательства без предварительного теоретического освоения </w:t>
      </w:r>
      <w:r w:rsidRPr="00DF3852">
        <w:rPr>
          <w:rFonts w:ascii="Times New Roman" w:hAnsi="Times New Roman" w:cs="Times New Roman"/>
          <w:sz w:val="24"/>
          <w:szCs w:val="24"/>
          <w:lang w:eastAsia="ar-SA"/>
        </w:rPr>
        <w:t xml:space="preserve"> самих законов и правил логики. В процессе выполнения таких упражнений дети учатся сравнивать различные объекты, выполнять простые виды анализа и синтеза, устанавливать связи между поня</w:t>
      </w:r>
      <w:r w:rsidRPr="00DF3852">
        <w:rPr>
          <w:rFonts w:ascii="Times New Roman" w:hAnsi="Times New Roman" w:cs="Times New Roman"/>
          <w:spacing w:val="1"/>
          <w:sz w:val="24"/>
          <w:szCs w:val="24"/>
          <w:lang w:eastAsia="ar-SA"/>
        </w:rPr>
        <w:t>тиями, учатся комбинировать и планировать. Предлагаются задания, направленные на формирование умений работать с алгорит</w:t>
      </w:r>
      <w:r w:rsidRPr="00DF3852">
        <w:rPr>
          <w:rFonts w:ascii="Times New Roman" w:hAnsi="Times New Roman" w:cs="Times New Roman"/>
          <w:spacing w:val="1"/>
          <w:sz w:val="24"/>
          <w:szCs w:val="24"/>
          <w:lang w:eastAsia="ar-SA"/>
        </w:rPr>
        <w:softHyphen/>
      </w:r>
      <w:r w:rsidRPr="00DF3852">
        <w:rPr>
          <w:rFonts w:ascii="Times New Roman" w:hAnsi="Times New Roman" w:cs="Times New Roman"/>
          <w:spacing w:val="-1"/>
          <w:sz w:val="24"/>
          <w:szCs w:val="24"/>
          <w:lang w:eastAsia="ar-SA"/>
        </w:rPr>
        <w:t xml:space="preserve">мическими предписаниями (шаговое выполнение задания). </w:t>
      </w:r>
    </w:p>
    <w:p w:rsidR="00616270" w:rsidRPr="00DF3852" w:rsidRDefault="00616270" w:rsidP="003543A5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852">
        <w:rPr>
          <w:rFonts w:ascii="Times New Roman" w:hAnsi="Times New Roman" w:cs="Times New Roman"/>
          <w:spacing w:val="-1"/>
          <w:sz w:val="24"/>
          <w:szCs w:val="24"/>
          <w:lang w:eastAsia="ar-SA"/>
        </w:rPr>
        <w:t xml:space="preserve"> Правильно организованная работа способствует достижению поставленных целей.</w:t>
      </w:r>
      <w:r w:rsidRPr="00DF3852">
        <w:rPr>
          <w:rFonts w:ascii="Times New Roman" w:hAnsi="Times New Roman" w:cs="Times New Roman"/>
          <w:sz w:val="24"/>
          <w:szCs w:val="24"/>
        </w:rPr>
        <w:t xml:space="preserve"> Реализация программы приводит к следующим результатам:</w:t>
      </w:r>
    </w:p>
    <w:p w:rsidR="00616270" w:rsidRPr="00DF3852" w:rsidRDefault="00616270" w:rsidP="003543A5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852">
        <w:rPr>
          <w:rFonts w:ascii="Times New Roman" w:hAnsi="Times New Roman" w:cs="Times New Roman"/>
          <w:sz w:val="24"/>
          <w:szCs w:val="24"/>
        </w:rPr>
        <w:t xml:space="preserve"> - у детей развивается умение работать с информацией; </w:t>
      </w:r>
    </w:p>
    <w:p w:rsidR="00616270" w:rsidRPr="00DF3852" w:rsidRDefault="00616270" w:rsidP="003543A5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852">
        <w:rPr>
          <w:rFonts w:ascii="Times New Roman" w:hAnsi="Times New Roman" w:cs="Times New Roman"/>
          <w:sz w:val="24"/>
          <w:szCs w:val="24"/>
        </w:rPr>
        <w:t>-формируются навыки самостоятельной работы с учебным материалом;</w:t>
      </w:r>
    </w:p>
    <w:p w:rsidR="00616270" w:rsidRPr="00DF3852" w:rsidRDefault="00616270" w:rsidP="003543A5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852">
        <w:rPr>
          <w:rFonts w:ascii="Times New Roman" w:hAnsi="Times New Roman" w:cs="Times New Roman"/>
          <w:sz w:val="24"/>
          <w:szCs w:val="24"/>
        </w:rPr>
        <w:t xml:space="preserve"> -повышается активность учащихся, растёт их интерес к познанию;</w:t>
      </w:r>
    </w:p>
    <w:p w:rsidR="00616270" w:rsidRPr="00DF3852" w:rsidRDefault="00616270" w:rsidP="003543A5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852">
        <w:rPr>
          <w:rFonts w:ascii="Times New Roman" w:hAnsi="Times New Roman" w:cs="Times New Roman"/>
          <w:sz w:val="24"/>
          <w:szCs w:val="24"/>
        </w:rPr>
        <w:t>- формируется познавательная активность учащихся.</w:t>
      </w:r>
    </w:p>
    <w:p w:rsidR="00616270" w:rsidRPr="00DF3852" w:rsidRDefault="00616270" w:rsidP="00342FFA">
      <w:pPr>
        <w:shd w:val="clear" w:color="auto" w:fill="FFFFFF"/>
        <w:suppressAutoHyphens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F3852">
        <w:rPr>
          <w:rFonts w:ascii="Times New Roman" w:hAnsi="Times New Roman" w:cs="Times New Roman"/>
          <w:sz w:val="24"/>
          <w:szCs w:val="24"/>
        </w:rPr>
        <w:t xml:space="preserve">Но главным результатом  курса </w:t>
      </w:r>
      <w:r>
        <w:rPr>
          <w:rFonts w:ascii="Times New Roman" w:hAnsi="Times New Roman" w:cs="Times New Roman"/>
          <w:sz w:val="24"/>
          <w:szCs w:val="24"/>
        </w:rPr>
        <w:t>являются  творческие отчёты детей.</w:t>
      </w:r>
      <w:r w:rsidRPr="00DF3852">
        <w:rPr>
          <w:rFonts w:ascii="Times New Roman" w:hAnsi="Times New Roman" w:cs="Times New Roman"/>
          <w:sz w:val="24"/>
          <w:szCs w:val="24"/>
        </w:rPr>
        <w:t xml:space="preserve"> Так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F3852">
        <w:rPr>
          <w:rFonts w:ascii="Times New Roman" w:hAnsi="Times New Roman" w:cs="Times New Roman"/>
          <w:sz w:val="24"/>
          <w:szCs w:val="24"/>
        </w:rPr>
        <w:t xml:space="preserve"> коллективная  работа учащихся </w:t>
      </w:r>
      <w:r>
        <w:rPr>
          <w:rFonts w:ascii="Times New Roman" w:hAnsi="Times New Roman" w:cs="Times New Roman"/>
          <w:sz w:val="24"/>
          <w:szCs w:val="24"/>
        </w:rPr>
        <w:t>по составлению</w:t>
      </w:r>
      <w:r w:rsidRPr="00DF3852">
        <w:rPr>
          <w:rFonts w:ascii="Times New Roman" w:hAnsi="Times New Roman" w:cs="Times New Roman"/>
          <w:sz w:val="24"/>
          <w:szCs w:val="24"/>
        </w:rPr>
        <w:t xml:space="preserve"> кроссвордов, ребусов, криптограмм, головоломок на тему «В гости к осени» </w:t>
      </w:r>
      <w:r>
        <w:rPr>
          <w:rFonts w:ascii="Times New Roman" w:hAnsi="Times New Roman" w:cs="Times New Roman"/>
          <w:sz w:val="24"/>
          <w:szCs w:val="24"/>
        </w:rPr>
        <w:t>представлена в стенгазете и книге</w:t>
      </w:r>
      <w:r w:rsidRPr="00DF38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3852">
        <w:rPr>
          <w:rFonts w:ascii="Times New Roman" w:hAnsi="Times New Roman" w:cs="Times New Roman"/>
          <w:sz w:val="24"/>
          <w:szCs w:val="24"/>
        </w:rPr>
        <w:t>«Вс</w:t>
      </w:r>
      <w:r>
        <w:rPr>
          <w:rFonts w:ascii="Times New Roman" w:hAnsi="Times New Roman" w:cs="Times New Roman"/>
          <w:sz w:val="24"/>
          <w:szCs w:val="24"/>
        </w:rPr>
        <w:t>ё про осень».</w:t>
      </w:r>
    </w:p>
    <w:p w:rsidR="00616270" w:rsidRPr="00DF3852" w:rsidRDefault="00616270" w:rsidP="0024293C">
      <w:pPr>
        <w:shd w:val="clear" w:color="auto" w:fill="FFFFFF"/>
        <w:suppressAutoHyphens/>
        <w:spacing w:after="0" w:line="240" w:lineRule="auto"/>
        <w:rPr>
          <w:rFonts w:ascii="Times New Roman" w:hAnsi="Times New Roman" w:cs="Times New Roman"/>
          <w:b/>
          <w:bCs/>
          <w:spacing w:val="-1"/>
          <w:sz w:val="24"/>
          <w:szCs w:val="24"/>
          <w:lang w:eastAsia="ar-SA"/>
        </w:rPr>
      </w:pPr>
      <w:r>
        <w:rPr>
          <w:noProof/>
          <w:lang w:eastAsia="ru-RU"/>
        </w:rPr>
        <w:pict>
          <v:shape id="Рисунок 4" o:spid="_x0000_s1026" type="#_x0000_t75" style="position:absolute;margin-left:-7.8pt;margin-top:5.25pt;width:264.75pt;height:198.55pt;z-index:-251658240;visibility:visible">
            <v:imagedata r:id="rId8" o:title=""/>
          </v:shape>
        </w:pict>
      </w:r>
    </w:p>
    <w:p w:rsidR="00616270" w:rsidRPr="00DF3852" w:rsidRDefault="00616270" w:rsidP="00967A5B">
      <w:pPr>
        <w:spacing w:line="360" w:lineRule="auto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noProof/>
          <w:lang w:eastAsia="ru-RU"/>
        </w:rPr>
        <w:pict>
          <v:shape id="Рисунок 5" o:spid="_x0000_s1027" type="#_x0000_t75" style="position:absolute;left:0;text-align:left;margin-left:219.45pt;margin-top:130pt;width:239.25pt;height:179.4pt;z-index:-251659264;visibility:visible">
            <v:imagedata r:id="rId9" o:title=""/>
          </v:shape>
        </w:pict>
      </w:r>
      <w:r w:rsidRPr="00DF385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616270" w:rsidRPr="00DF3852" w:rsidRDefault="00616270" w:rsidP="00967A5B">
      <w:pPr>
        <w:spacing w:line="360" w:lineRule="auto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16270" w:rsidRPr="00DF3852" w:rsidRDefault="00616270" w:rsidP="00967A5B">
      <w:pPr>
        <w:spacing w:line="360" w:lineRule="auto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16270" w:rsidRPr="00DF3852" w:rsidRDefault="00616270" w:rsidP="00967A5B">
      <w:pPr>
        <w:spacing w:line="360" w:lineRule="auto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16270" w:rsidRPr="00DF3852" w:rsidRDefault="00616270" w:rsidP="00967A5B">
      <w:pPr>
        <w:spacing w:line="360" w:lineRule="auto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16270" w:rsidRPr="00DF3852" w:rsidRDefault="00616270" w:rsidP="00967A5B">
      <w:pPr>
        <w:spacing w:line="360" w:lineRule="auto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16270" w:rsidRPr="00DF3852" w:rsidRDefault="00616270" w:rsidP="00967A5B">
      <w:pPr>
        <w:spacing w:line="360" w:lineRule="auto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16270" w:rsidRPr="00DF3852" w:rsidRDefault="00616270" w:rsidP="00967A5B">
      <w:pPr>
        <w:spacing w:line="360" w:lineRule="auto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F385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Рисунок4 «Коллективная работа»</w:t>
      </w:r>
    </w:p>
    <w:p w:rsidR="00616270" w:rsidRPr="00DF3852" w:rsidRDefault="00616270" w:rsidP="00967A5B">
      <w:pPr>
        <w:spacing w:line="360" w:lineRule="auto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16270" w:rsidRPr="00DF3852" w:rsidRDefault="00616270" w:rsidP="00967A5B">
      <w:pPr>
        <w:spacing w:line="360" w:lineRule="auto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16270" w:rsidRPr="00DF3852" w:rsidRDefault="00616270" w:rsidP="00967A5B">
      <w:pPr>
        <w:spacing w:line="360" w:lineRule="auto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16270" w:rsidRPr="00DF3852" w:rsidRDefault="00616270" w:rsidP="00342FFA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F385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Литература</w:t>
      </w:r>
    </w:p>
    <w:p w:rsidR="00616270" w:rsidRPr="00DF3852" w:rsidRDefault="00616270" w:rsidP="00342FF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16270" w:rsidRPr="00DF3852" w:rsidRDefault="00616270" w:rsidP="00342FFA">
      <w:pPr>
        <w:numPr>
          <w:ilvl w:val="0"/>
          <w:numId w:val="2"/>
        </w:numPr>
        <w:tabs>
          <w:tab w:val="clear" w:pos="360"/>
          <w:tab w:val="num" w:pos="64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F3852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Айзенк Г. Дж.</w:t>
      </w:r>
      <w:r w:rsidRPr="00DF385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Проверьте свои интеллектуальные спо</w:t>
      </w:r>
      <w:r w:rsidRPr="00DF385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собности / пер. с англ. А. Н. Лука, И. С. Хорола / Г. Дж. Ай</w:t>
      </w:r>
      <w:r w:rsidRPr="00DF385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зенк. — Рига: Виеда, 1992.</w:t>
      </w:r>
    </w:p>
    <w:p w:rsidR="00616270" w:rsidRPr="00DF3852" w:rsidRDefault="00616270" w:rsidP="00342FFA">
      <w:pPr>
        <w:numPr>
          <w:ilvl w:val="0"/>
          <w:numId w:val="2"/>
        </w:numPr>
        <w:tabs>
          <w:tab w:val="clear" w:pos="360"/>
          <w:tab w:val="num" w:pos="64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F3852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Акимова М. К.</w:t>
      </w:r>
      <w:r w:rsidRPr="00DF385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Упражнения по развитию мыслительных навыков младших школьников: пособие для учителей, школь</w:t>
      </w:r>
      <w:r w:rsidRPr="00DF385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ных психологов и родителей / М. К. Акимова, В. Т. Козлова. — Обнинск: Детство, 1993.</w:t>
      </w:r>
    </w:p>
    <w:p w:rsidR="00616270" w:rsidRPr="00DF3852" w:rsidRDefault="00616270" w:rsidP="00342FFA">
      <w:pPr>
        <w:numPr>
          <w:ilvl w:val="0"/>
          <w:numId w:val="2"/>
        </w:numPr>
        <w:tabs>
          <w:tab w:val="clear" w:pos="360"/>
          <w:tab w:val="num" w:pos="64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F3852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Алексеев Н. А.</w:t>
      </w:r>
      <w:r w:rsidRPr="00DF385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Личностно ориентированное обучение: вопросы теории и практики / Н. А. Алексеев. — Тюмень: Тю</w:t>
      </w:r>
      <w:r w:rsidRPr="00DF385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менский государственный университет, 1996.</w:t>
      </w:r>
    </w:p>
    <w:p w:rsidR="00616270" w:rsidRPr="00DF3852" w:rsidRDefault="00616270" w:rsidP="00342FFA">
      <w:pPr>
        <w:numPr>
          <w:ilvl w:val="0"/>
          <w:numId w:val="2"/>
        </w:numPr>
        <w:tabs>
          <w:tab w:val="clear" w:pos="360"/>
          <w:tab w:val="num" w:pos="64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F3852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Барретт С.</w:t>
      </w:r>
      <w:r w:rsidRPr="00DF385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Тайны мозга: Как развить свои умственные способности/ С. Барретт. — СПб.: Питер Паблишинг, 1997.</w:t>
      </w:r>
    </w:p>
    <w:p w:rsidR="00616270" w:rsidRPr="00DF3852" w:rsidRDefault="00616270" w:rsidP="00342FFA">
      <w:pPr>
        <w:numPr>
          <w:ilvl w:val="0"/>
          <w:numId w:val="2"/>
        </w:numPr>
        <w:tabs>
          <w:tab w:val="clear" w:pos="360"/>
          <w:tab w:val="num" w:pos="64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F3852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Берулава Г. В.</w:t>
      </w:r>
      <w:r w:rsidRPr="00DF385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Психодиагностика умственного развития учащихся / </w:t>
      </w:r>
      <w:r w:rsidRPr="00DF3852">
        <w:rPr>
          <w:rFonts w:ascii="Times New Roman" w:hAnsi="Times New Roman" w:cs="Times New Roman"/>
          <w:b/>
          <w:bCs/>
          <w:color w:val="000000"/>
          <w:spacing w:val="-20"/>
          <w:sz w:val="24"/>
          <w:szCs w:val="24"/>
          <w:lang w:eastAsia="ru-RU"/>
        </w:rPr>
        <w:t xml:space="preserve">Г. </w:t>
      </w:r>
      <w:r w:rsidRPr="00DF385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В. Берулава. — Новосибирск: Изд-во </w:t>
      </w:r>
      <w:r w:rsidRPr="00DF3852">
        <w:rPr>
          <w:rFonts w:ascii="Times New Roman" w:hAnsi="Times New Roman" w:cs="Times New Roman"/>
          <w:b/>
          <w:bCs/>
          <w:color w:val="000000"/>
          <w:spacing w:val="30"/>
          <w:sz w:val="24"/>
          <w:szCs w:val="24"/>
          <w:lang w:eastAsia="ru-RU"/>
        </w:rPr>
        <w:t xml:space="preserve">НГПИ, </w:t>
      </w:r>
      <w:r w:rsidRPr="00DF385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1990.</w:t>
      </w:r>
    </w:p>
    <w:p w:rsidR="00616270" w:rsidRPr="00DF3852" w:rsidRDefault="00616270" w:rsidP="00342FFA">
      <w:pPr>
        <w:numPr>
          <w:ilvl w:val="0"/>
          <w:numId w:val="2"/>
        </w:numPr>
        <w:tabs>
          <w:tab w:val="clear" w:pos="360"/>
          <w:tab w:val="num" w:pos="64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F3852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Винокурова Н. К.</w:t>
      </w:r>
      <w:r w:rsidRPr="00DF385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Лучшие тесты на развитие творческих способностей: книга для детей, учителей и родителей. — М.: АСТ-ПРЕСС, 1999.</w:t>
      </w:r>
    </w:p>
    <w:p w:rsidR="00616270" w:rsidRPr="00DF3852" w:rsidRDefault="00616270" w:rsidP="00342FFA">
      <w:pPr>
        <w:numPr>
          <w:ilvl w:val="0"/>
          <w:numId w:val="2"/>
        </w:numPr>
        <w:tabs>
          <w:tab w:val="clear" w:pos="360"/>
          <w:tab w:val="num" w:pos="64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F3852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Винокурова Н. К.</w:t>
      </w:r>
      <w:r w:rsidRPr="00DF385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Развитие творческих способностей уча</w:t>
      </w:r>
      <w:r w:rsidRPr="00DF385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щихся. — М.: Образовательный центр «Педагогический по</w:t>
      </w:r>
      <w:r w:rsidRPr="00DF385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иск», 1999.</w:t>
      </w:r>
    </w:p>
    <w:p w:rsidR="00616270" w:rsidRPr="00DF3852" w:rsidRDefault="00616270" w:rsidP="00342FFA">
      <w:pPr>
        <w:numPr>
          <w:ilvl w:val="0"/>
          <w:numId w:val="2"/>
        </w:numPr>
        <w:tabs>
          <w:tab w:val="clear" w:pos="360"/>
          <w:tab w:val="num" w:pos="64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F3852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Винокурова Н. К.</w:t>
      </w:r>
      <w:r w:rsidRPr="00DF385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5000 игр и головоломок для школьни</w:t>
      </w:r>
      <w:r w:rsidRPr="00DF385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ков. — М.: ООО «Издательство АСТ», 2001.</w:t>
      </w:r>
    </w:p>
    <w:p w:rsidR="00616270" w:rsidRPr="00DF3852" w:rsidRDefault="00616270" w:rsidP="00342FFA">
      <w:pPr>
        <w:numPr>
          <w:ilvl w:val="0"/>
          <w:numId w:val="2"/>
        </w:numPr>
        <w:tabs>
          <w:tab w:val="clear" w:pos="360"/>
          <w:tab w:val="num" w:pos="64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F3852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Казанский А. С.</w:t>
      </w:r>
      <w:r w:rsidRPr="00DF385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Игры в самих себя/А. С. Казанский. - М.: Роспедагентство, 1995.</w:t>
      </w:r>
    </w:p>
    <w:p w:rsidR="00616270" w:rsidRPr="00DF3852" w:rsidRDefault="00616270" w:rsidP="00342FF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616270" w:rsidRPr="00DF3852" w:rsidRDefault="00616270" w:rsidP="00967A5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16270" w:rsidRPr="00DF3852" w:rsidSect="008623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D1AAD"/>
    <w:multiLevelType w:val="hybridMultilevel"/>
    <w:tmpl w:val="2F06808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04C6C55"/>
    <w:multiLevelType w:val="hybridMultilevel"/>
    <w:tmpl w:val="72D84E2A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557D"/>
    <w:rsid w:val="00055962"/>
    <w:rsid w:val="000D3986"/>
    <w:rsid w:val="001762A5"/>
    <w:rsid w:val="0024293C"/>
    <w:rsid w:val="002E6708"/>
    <w:rsid w:val="00342FFA"/>
    <w:rsid w:val="003543A5"/>
    <w:rsid w:val="003A1A8E"/>
    <w:rsid w:val="003F0460"/>
    <w:rsid w:val="00460FE4"/>
    <w:rsid w:val="00475F7C"/>
    <w:rsid w:val="00486890"/>
    <w:rsid w:val="004F4E61"/>
    <w:rsid w:val="00513815"/>
    <w:rsid w:val="0056557D"/>
    <w:rsid w:val="00600765"/>
    <w:rsid w:val="00616270"/>
    <w:rsid w:val="00666FD5"/>
    <w:rsid w:val="006F1C1C"/>
    <w:rsid w:val="007A0E5A"/>
    <w:rsid w:val="00820235"/>
    <w:rsid w:val="008623EB"/>
    <w:rsid w:val="00967A5B"/>
    <w:rsid w:val="009D6312"/>
    <w:rsid w:val="00A2372F"/>
    <w:rsid w:val="00A86CCD"/>
    <w:rsid w:val="00AD5187"/>
    <w:rsid w:val="00AE517A"/>
    <w:rsid w:val="00B24980"/>
    <w:rsid w:val="00B32C14"/>
    <w:rsid w:val="00BB62C2"/>
    <w:rsid w:val="00CE3214"/>
    <w:rsid w:val="00D43CBC"/>
    <w:rsid w:val="00DF3852"/>
    <w:rsid w:val="00E4612E"/>
    <w:rsid w:val="00F00D5B"/>
    <w:rsid w:val="00F963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3EB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6557D"/>
    <w:pPr>
      <w:ind w:left="720"/>
    </w:pPr>
    <w:rPr>
      <w:rFonts w:eastAsia="Times New Roman"/>
    </w:rPr>
  </w:style>
  <w:style w:type="paragraph" w:styleId="NormalWeb">
    <w:name w:val="Normal (Web)"/>
    <w:basedOn w:val="Normal"/>
    <w:uiPriority w:val="99"/>
    <w:rsid w:val="00565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cxspmiddle">
    <w:name w:val="msolistparagraphcxspmiddle"/>
    <w:basedOn w:val="Normal"/>
    <w:uiPriority w:val="99"/>
    <w:rsid w:val="00565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5655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6557D"/>
    <w:rPr>
      <w:rFonts w:ascii="Tahoma" w:hAnsi="Tahoma" w:cs="Tahoma"/>
      <w:sz w:val="16"/>
      <w:szCs w:val="16"/>
    </w:rPr>
  </w:style>
  <w:style w:type="paragraph" w:customStyle="1" w:styleId="1">
    <w:name w:val="Без интервала1"/>
    <w:link w:val="NoSpacingChar"/>
    <w:uiPriority w:val="99"/>
    <w:rsid w:val="00967A5B"/>
    <w:rPr>
      <w:rFonts w:eastAsia="Times New Roman" w:cs="Calibri"/>
      <w:lang w:eastAsia="en-US"/>
    </w:rPr>
  </w:style>
  <w:style w:type="character" w:customStyle="1" w:styleId="NoSpacingChar">
    <w:name w:val="No Spacing Char"/>
    <w:link w:val="1"/>
    <w:uiPriority w:val="99"/>
    <w:locked/>
    <w:rsid w:val="00967A5B"/>
    <w:rPr>
      <w:rFonts w:eastAsia="Times New Roman"/>
      <w:sz w:val="22"/>
      <w:szCs w:val="22"/>
      <w:lang w:val="ru-RU" w:eastAsia="en-US"/>
    </w:rPr>
  </w:style>
  <w:style w:type="character" w:customStyle="1" w:styleId="apple-converted-space">
    <w:name w:val="apple-converted-space"/>
    <w:basedOn w:val="DefaultParagraphFont"/>
    <w:uiPriority w:val="99"/>
    <w:rsid w:val="003543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566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6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187</TotalTime>
  <Pages>7</Pages>
  <Words>1531</Words>
  <Characters>8727</Characters>
  <Application>Microsoft Office Outlook</Application>
  <DocSecurity>0</DocSecurity>
  <Lines>0</Lines>
  <Paragraphs>0</Paragraphs>
  <ScaleCrop>false</ScaleCrop>
  <Company>КЦ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KC</cp:lastModifiedBy>
  <cp:revision>11</cp:revision>
  <cp:lastPrinted>2016-11-01T06:48:00Z</cp:lastPrinted>
  <dcterms:created xsi:type="dcterms:W3CDTF">2016-10-25T20:54:00Z</dcterms:created>
  <dcterms:modified xsi:type="dcterms:W3CDTF">2017-10-23T06:58:00Z</dcterms:modified>
</cp:coreProperties>
</file>