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C8" w:rsidRDefault="005838C8" w:rsidP="007A79C0">
      <w:pPr>
        <w:jc w:val="right"/>
        <w:rPr>
          <w:b/>
          <w:bCs/>
        </w:rPr>
      </w:pPr>
      <w:r>
        <w:rPr>
          <w:b/>
          <w:bCs/>
        </w:rPr>
        <w:t>Приложение 3</w:t>
      </w:r>
    </w:p>
    <w:p w:rsidR="005838C8" w:rsidRDefault="005838C8" w:rsidP="007A79C0">
      <w:pPr>
        <w:jc w:val="right"/>
        <w:rPr>
          <w:b/>
          <w:bCs/>
        </w:rPr>
      </w:pPr>
    </w:p>
    <w:p w:rsidR="005838C8" w:rsidRDefault="005838C8" w:rsidP="009663EE">
      <w:pPr>
        <w:jc w:val="center"/>
        <w:rPr>
          <w:b/>
          <w:bCs/>
        </w:rPr>
      </w:pPr>
      <w:r w:rsidRPr="00A2372F">
        <w:rPr>
          <w:b/>
          <w:bCs/>
        </w:rPr>
        <w:t>Создан</w:t>
      </w:r>
      <w:r>
        <w:rPr>
          <w:b/>
          <w:bCs/>
        </w:rPr>
        <w:t>ие банка данных одарённых детей</w:t>
      </w:r>
    </w:p>
    <w:p w:rsidR="005838C8" w:rsidRDefault="005838C8" w:rsidP="009663EE">
      <w:pPr>
        <w:jc w:val="center"/>
        <w:rPr>
          <w:b/>
          <w:bCs/>
        </w:rPr>
      </w:pPr>
    </w:p>
    <w:p w:rsidR="005838C8" w:rsidRDefault="005838C8" w:rsidP="00060079">
      <w:pPr>
        <w:jc w:val="center"/>
        <w:rPr>
          <w:b/>
          <w:bCs/>
          <w:lang w:eastAsia="en-US"/>
        </w:rPr>
      </w:pPr>
      <w:r w:rsidRPr="00350352">
        <w:rPr>
          <w:b/>
          <w:bCs/>
          <w:lang w:eastAsia="en-US"/>
        </w:rPr>
        <w:t>Методика 1 «Оценка объёма кратковременной слуховой памяти». Приложение 2</w:t>
      </w:r>
    </w:p>
    <w:p w:rsidR="005838C8" w:rsidRPr="00A2372F" w:rsidRDefault="005838C8" w:rsidP="00060079">
      <w:pPr>
        <w:jc w:val="center"/>
        <w:rPr>
          <w:b/>
          <w:bCs/>
        </w:rPr>
      </w:pPr>
      <w:r>
        <w:rPr>
          <w:b/>
          <w:bCs/>
        </w:rPr>
        <w:t xml:space="preserve">1 класс </w:t>
      </w:r>
    </w:p>
    <w:p w:rsidR="005838C8" w:rsidRDefault="005838C8" w:rsidP="009663EE">
      <w:pPr>
        <w:rPr>
          <w:b/>
          <w:bCs/>
          <w:lang w:eastAsia="en-US"/>
        </w:rPr>
      </w:pPr>
    </w:p>
    <w:p w:rsidR="005838C8" w:rsidRPr="00350352" w:rsidRDefault="005838C8" w:rsidP="009663E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36"/>
        <w:gridCol w:w="1276"/>
        <w:gridCol w:w="1134"/>
        <w:gridCol w:w="1134"/>
        <w:gridCol w:w="1134"/>
        <w:gridCol w:w="1167"/>
      </w:tblGrid>
      <w:tr w:rsidR="005838C8" w:rsidRPr="00A2372F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36" w:type="dxa"/>
          </w:tcPr>
          <w:p w:rsidR="005838C8" w:rsidRPr="00A2372F" w:rsidRDefault="005838C8" w:rsidP="00215269">
            <w:pPr>
              <w:rPr>
                <w:lang w:eastAsia="en-US"/>
              </w:rPr>
            </w:pPr>
            <w:r w:rsidRPr="00A2372F">
              <w:rPr>
                <w:lang w:eastAsia="en-US"/>
              </w:rPr>
              <w:t>ФИ</w:t>
            </w:r>
            <w:r>
              <w:rPr>
                <w:lang w:eastAsia="en-US"/>
              </w:rPr>
              <w:t xml:space="preserve"> ребенка</w:t>
            </w:r>
          </w:p>
        </w:tc>
        <w:tc>
          <w:tcPr>
            <w:tcW w:w="5845" w:type="dxa"/>
            <w:gridSpan w:val="5"/>
          </w:tcPr>
          <w:p w:rsidR="005838C8" w:rsidRPr="009663EE" w:rsidRDefault="005838C8" w:rsidP="00350352">
            <w:pPr>
              <w:jc w:val="center"/>
              <w:rPr>
                <w:lang w:eastAsia="en-US"/>
              </w:rPr>
            </w:pPr>
            <w:r w:rsidRPr="009663EE">
              <w:rPr>
                <w:lang w:eastAsia="en-US"/>
              </w:rPr>
              <w:t>Кратковременная память</w:t>
            </w:r>
            <w:r>
              <w:rPr>
                <w:lang w:eastAsia="en-US"/>
              </w:rPr>
              <w:t xml:space="preserve"> </w:t>
            </w:r>
          </w:p>
        </w:tc>
      </w:tr>
      <w:tr w:rsidR="005838C8" w:rsidRPr="00A2372F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10 баллов</w:t>
            </w:r>
          </w:p>
        </w:tc>
        <w:tc>
          <w:tcPr>
            <w:tcW w:w="1134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8 баллов</w:t>
            </w:r>
          </w:p>
        </w:tc>
        <w:tc>
          <w:tcPr>
            <w:tcW w:w="1134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6 баллов</w:t>
            </w:r>
          </w:p>
        </w:tc>
        <w:tc>
          <w:tcPr>
            <w:tcW w:w="1134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4 балла</w:t>
            </w:r>
          </w:p>
        </w:tc>
        <w:tc>
          <w:tcPr>
            <w:tcW w:w="1167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</w:tbl>
    <w:p w:rsidR="005838C8" w:rsidRDefault="005838C8"/>
    <w:p w:rsidR="005838C8" w:rsidRDefault="005838C8"/>
    <w:p w:rsidR="005838C8" w:rsidRPr="00A2372F" w:rsidRDefault="005838C8" w:rsidP="007201C0">
      <w:pPr>
        <w:jc w:val="center"/>
        <w:rPr>
          <w:b/>
          <w:bCs/>
        </w:rPr>
      </w:pPr>
      <w:r>
        <w:rPr>
          <w:b/>
          <w:bCs/>
        </w:rPr>
        <w:t>2 класс 17 (1 четверть)</w:t>
      </w:r>
      <w:r w:rsidRPr="003A459B">
        <w:rPr>
          <w:lang w:eastAsia="en-US"/>
        </w:rPr>
        <w:t xml:space="preserve"> </w:t>
      </w:r>
    </w:p>
    <w:p w:rsidR="005838C8" w:rsidRPr="00A2372F" w:rsidRDefault="005838C8" w:rsidP="007201C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36"/>
        <w:gridCol w:w="1276"/>
        <w:gridCol w:w="1134"/>
        <w:gridCol w:w="1134"/>
        <w:gridCol w:w="1134"/>
        <w:gridCol w:w="1167"/>
      </w:tblGrid>
      <w:tr w:rsidR="005838C8" w:rsidRPr="00A2372F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 w:rsidRPr="00A2372F">
              <w:rPr>
                <w:lang w:eastAsia="en-US"/>
              </w:rPr>
              <w:t>ФИ</w:t>
            </w:r>
            <w:r>
              <w:rPr>
                <w:lang w:eastAsia="en-US"/>
              </w:rPr>
              <w:t xml:space="preserve"> ребенка</w:t>
            </w:r>
          </w:p>
        </w:tc>
        <w:tc>
          <w:tcPr>
            <w:tcW w:w="5845" w:type="dxa"/>
            <w:gridSpan w:val="5"/>
          </w:tcPr>
          <w:p w:rsidR="005838C8" w:rsidRPr="009663EE" w:rsidRDefault="005838C8" w:rsidP="00851C41">
            <w:pPr>
              <w:jc w:val="center"/>
              <w:rPr>
                <w:lang w:eastAsia="en-US"/>
              </w:rPr>
            </w:pPr>
            <w:r w:rsidRPr="009663EE">
              <w:rPr>
                <w:lang w:eastAsia="en-US"/>
              </w:rPr>
              <w:t>Кратковременная память</w:t>
            </w:r>
            <w:r>
              <w:rPr>
                <w:lang w:eastAsia="en-US"/>
              </w:rPr>
              <w:t xml:space="preserve"> (Методика 1 «Оценка объёма кратковременной слуховой памяти». Приложение 2)</w:t>
            </w:r>
          </w:p>
        </w:tc>
      </w:tr>
      <w:tr w:rsidR="005838C8" w:rsidRPr="00A2372F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10 баллов</w:t>
            </w:r>
          </w:p>
        </w:tc>
        <w:tc>
          <w:tcPr>
            <w:tcW w:w="1134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8 баллов</w:t>
            </w:r>
          </w:p>
        </w:tc>
        <w:tc>
          <w:tcPr>
            <w:tcW w:w="1134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6 баллов</w:t>
            </w:r>
          </w:p>
        </w:tc>
        <w:tc>
          <w:tcPr>
            <w:tcW w:w="1134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4 балла</w:t>
            </w:r>
          </w:p>
        </w:tc>
        <w:tc>
          <w:tcPr>
            <w:tcW w:w="1167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167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</w:tbl>
    <w:p w:rsidR="005838C8" w:rsidRDefault="005838C8"/>
    <w:p w:rsidR="005838C8" w:rsidRDefault="005838C8"/>
    <w:p w:rsidR="005838C8" w:rsidRPr="00E909B4" w:rsidRDefault="005838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19pt">
            <v:imagedata r:id="rId4" o:title=""/>
          </v:shape>
        </w:pict>
      </w:r>
    </w:p>
    <w:p w:rsidR="005838C8" w:rsidRDefault="005838C8"/>
    <w:p w:rsidR="005838C8" w:rsidRDefault="005838C8"/>
    <w:p w:rsidR="005838C8" w:rsidRPr="007A79C0" w:rsidRDefault="005838C8" w:rsidP="007A79C0">
      <w:r w:rsidRPr="007A79C0">
        <w:t>Рисунок 1 «</w:t>
      </w:r>
      <w:r w:rsidRPr="007A79C0">
        <w:rPr>
          <w:lang w:eastAsia="en-US"/>
        </w:rPr>
        <w:t>Оценка объёма кратковременной слуховой памяти»</w:t>
      </w:r>
    </w:p>
    <w:p w:rsidR="005838C8" w:rsidRDefault="005838C8" w:rsidP="00350352">
      <w:pPr>
        <w:jc w:val="center"/>
        <w:rPr>
          <w:b/>
          <w:bCs/>
        </w:rPr>
      </w:pPr>
    </w:p>
    <w:p w:rsidR="005838C8" w:rsidRPr="00A2372F" w:rsidRDefault="005838C8" w:rsidP="00350352">
      <w:pPr>
        <w:jc w:val="center"/>
        <w:rPr>
          <w:b/>
          <w:bCs/>
        </w:rPr>
      </w:pPr>
    </w:p>
    <w:p w:rsidR="005838C8" w:rsidRDefault="005838C8" w:rsidP="00060079">
      <w:pPr>
        <w:jc w:val="center"/>
        <w:rPr>
          <w:b/>
          <w:bCs/>
        </w:rPr>
      </w:pPr>
      <w:r>
        <w:rPr>
          <w:b/>
          <w:bCs/>
        </w:rPr>
        <w:t>Методика 2 «Сравнение понятий». Приложение 2</w:t>
      </w:r>
    </w:p>
    <w:p w:rsidR="005838C8" w:rsidRDefault="005838C8" w:rsidP="00060079">
      <w:pPr>
        <w:jc w:val="center"/>
        <w:rPr>
          <w:b/>
          <w:bCs/>
        </w:rPr>
      </w:pPr>
      <w:r>
        <w:rPr>
          <w:b/>
          <w:bCs/>
        </w:rPr>
        <w:t xml:space="preserve">1 класс </w:t>
      </w:r>
    </w:p>
    <w:p w:rsidR="005838C8" w:rsidRPr="00350352" w:rsidRDefault="005838C8">
      <w:pPr>
        <w:rPr>
          <w:b/>
          <w:bCs/>
        </w:rPr>
      </w:pPr>
    </w:p>
    <w:p w:rsidR="005838C8" w:rsidRDefault="005838C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36"/>
        <w:gridCol w:w="1843"/>
        <w:gridCol w:w="1701"/>
        <w:gridCol w:w="2268"/>
      </w:tblGrid>
      <w:tr w:rsidR="005838C8" w:rsidRPr="00A2372F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 w:rsidRPr="00A2372F">
              <w:rPr>
                <w:lang w:eastAsia="en-US"/>
              </w:rPr>
              <w:t>ФИ</w:t>
            </w:r>
            <w:r>
              <w:rPr>
                <w:lang w:eastAsia="en-US"/>
              </w:rPr>
              <w:t xml:space="preserve"> ребенка</w:t>
            </w:r>
          </w:p>
        </w:tc>
        <w:tc>
          <w:tcPr>
            <w:tcW w:w="5812" w:type="dxa"/>
            <w:gridSpan w:val="3"/>
          </w:tcPr>
          <w:p w:rsidR="005838C8" w:rsidRPr="009663EE" w:rsidRDefault="005838C8" w:rsidP="00851C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Сравнение понятий</w:t>
            </w:r>
          </w:p>
        </w:tc>
      </w:tr>
      <w:tr w:rsidR="005838C8" w:rsidRPr="00A2372F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25-30 баллов  –высокий уровень</w:t>
            </w:r>
          </w:p>
        </w:tc>
        <w:tc>
          <w:tcPr>
            <w:tcW w:w="1701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15-24 балла - средний уровень</w:t>
            </w:r>
          </w:p>
        </w:tc>
        <w:tc>
          <w:tcPr>
            <w:tcW w:w="2268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Менее 15 баллов – низкий уровень</w:t>
            </w: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</w:tbl>
    <w:p w:rsidR="005838C8" w:rsidRDefault="005838C8" w:rsidP="003076D8"/>
    <w:p w:rsidR="005838C8" w:rsidRDefault="005838C8" w:rsidP="003076D8"/>
    <w:p w:rsidR="005838C8" w:rsidRPr="00A2372F" w:rsidRDefault="005838C8" w:rsidP="003076D8">
      <w:pPr>
        <w:jc w:val="center"/>
        <w:rPr>
          <w:b/>
          <w:bCs/>
        </w:rPr>
      </w:pPr>
      <w:r>
        <w:rPr>
          <w:b/>
          <w:bCs/>
        </w:rPr>
        <w:t>2 класс (1 четверть)</w:t>
      </w:r>
    </w:p>
    <w:p w:rsidR="005838C8" w:rsidRDefault="005838C8" w:rsidP="003076D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36"/>
        <w:gridCol w:w="1843"/>
        <w:gridCol w:w="1701"/>
        <w:gridCol w:w="2268"/>
      </w:tblGrid>
      <w:tr w:rsidR="005838C8" w:rsidRPr="009663EE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 w:rsidRPr="00A2372F">
              <w:rPr>
                <w:lang w:eastAsia="en-US"/>
              </w:rPr>
              <w:t>ФИ</w:t>
            </w:r>
            <w:r>
              <w:rPr>
                <w:lang w:eastAsia="en-US"/>
              </w:rPr>
              <w:t xml:space="preserve"> ребенка</w:t>
            </w:r>
          </w:p>
        </w:tc>
        <w:tc>
          <w:tcPr>
            <w:tcW w:w="5812" w:type="dxa"/>
            <w:gridSpan w:val="3"/>
          </w:tcPr>
          <w:p w:rsidR="005838C8" w:rsidRPr="009663EE" w:rsidRDefault="005838C8" w:rsidP="00851C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Сравнение понятий</w:t>
            </w:r>
          </w:p>
        </w:tc>
      </w:tr>
      <w:tr w:rsidR="005838C8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25-30 баллов  –высокий уровень</w:t>
            </w:r>
          </w:p>
        </w:tc>
        <w:tc>
          <w:tcPr>
            <w:tcW w:w="1701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15-24 балла - средний уровень</w:t>
            </w:r>
          </w:p>
        </w:tc>
        <w:tc>
          <w:tcPr>
            <w:tcW w:w="2268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Менее 15 баллов – низкий уровень</w:t>
            </w: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</w:tbl>
    <w:p w:rsidR="005838C8" w:rsidRDefault="005838C8" w:rsidP="003076D8"/>
    <w:p w:rsidR="005838C8" w:rsidRPr="00CF2EB8" w:rsidRDefault="005838C8" w:rsidP="003076D8">
      <w:r>
        <w:pict>
          <v:shape id="_x0000_i1026" type="#_x0000_t75" style="width:291pt;height:219pt">
            <v:imagedata r:id="rId5" o:title=""/>
          </v:shape>
        </w:pict>
      </w:r>
    </w:p>
    <w:p w:rsidR="005838C8" w:rsidRDefault="005838C8" w:rsidP="003076D8"/>
    <w:p w:rsidR="005838C8" w:rsidRPr="007A79C0" w:rsidRDefault="005838C8" w:rsidP="003076D8">
      <w:r w:rsidRPr="007A79C0">
        <w:t>Рисунок 2. «Исследование процессов анализа и синтеза мышления»</w:t>
      </w:r>
    </w:p>
    <w:p w:rsidR="005838C8" w:rsidRDefault="005838C8" w:rsidP="003076D8">
      <w:pPr>
        <w:rPr>
          <w:b/>
          <w:bCs/>
        </w:rPr>
      </w:pPr>
    </w:p>
    <w:p w:rsidR="005838C8" w:rsidRDefault="005838C8" w:rsidP="003076D8">
      <w:pPr>
        <w:rPr>
          <w:b/>
          <w:bCs/>
        </w:rPr>
      </w:pPr>
    </w:p>
    <w:p w:rsidR="005838C8" w:rsidRDefault="005838C8" w:rsidP="003076D8">
      <w:pPr>
        <w:rPr>
          <w:b/>
          <w:bCs/>
        </w:rPr>
      </w:pPr>
      <w:r>
        <w:rPr>
          <w:b/>
          <w:bCs/>
        </w:rPr>
        <w:t>Методика 3. «Методика изучения произвольного внимания». Приложение 2</w:t>
      </w:r>
    </w:p>
    <w:p w:rsidR="005838C8" w:rsidRDefault="005838C8" w:rsidP="003076D8">
      <w:pPr>
        <w:rPr>
          <w:b/>
          <w:bCs/>
        </w:rPr>
      </w:pPr>
    </w:p>
    <w:p w:rsidR="005838C8" w:rsidRPr="00A2372F" w:rsidRDefault="005838C8" w:rsidP="00060079">
      <w:pPr>
        <w:jc w:val="center"/>
        <w:rPr>
          <w:b/>
          <w:bCs/>
        </w:rPr>
      </w:pPr>
      <w:r>
        <w:rPr>
          <w:b/>
          <w:bCs/>
        </w:rPr>
        <w:t>2 класс (1 четверть)</w:t>
      </w:r>
    </w:p>
    <w:p w:rsidR="005838C8" w:rsidRDefault="005838C8" w:rsidP="0006007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36"/>
        <w:gridCol w:w="2835"/>
        <w:gridCol w:w="2977"/>
      </w:tblGrid>
      <w:tr w:rsidR="005838C8" w:rsidRPr="009663EE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 w:rsidRPr="00A2372F">
              <w:rPr>
                <w:lang w:eastAsia="en-US"/>
              </w:rPr>
              <w:t>ФИ</w:t>
            </w:r>
            <w:r>
              <w:rPr>
                <w:lang w:eastAsia="en-US"/>
              </w:rPr>
              <w:t xml:space="preserve"> ребенка</w:t>
            </w:r>
          </w:p>
        </w:tc>
        <w:tc>
          <w:tcPr>
            <w:tcW w:w="5812" w:type="dxa"/>
            <w:gridSpan w:val="2"/>
          </w:tcPr>
          <w:p w:rsidR="005838C8" w:rsidRPr="009663EE" w:rsidRDefault="005838C8" w:rsidP="00851C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произвольного внимания</w:t>
            </w:r>
          </w:p>
        </w:tc>
      </w:tr>
      <w:tr w:rsidR="005838C8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5838C8" w:rsidRDefault="005838C8" w:rsidP="000600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20-25 </w:t>
            </w:r>
          </w:p>
        </w:tc>
        <w:tc>
          <w:tcPr>
            <w:tcW w:w="2977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Менее 20 безошибочно расположенных чисел</w:t>
            </w: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</w:tbl>
    <w:p w:rsidR="005838C8" w:rsidRDefault="005838C8" w:rsidP="00060079"/>
    <w:p w:rsidR="005838C8" w:rsidRDefault="005838C8" w:rsidP="00060079"/>
    <w:p w:rsidR="005838C8" w:rsidRDefault="005838C8" w:rsidP="00060079"/>
    <w:p w:rsidR="005838C8" w:rsidRDefault="005838C8" w:rsidP="00060079">
      <w:pPr>
        <w:rPr>
          <w:b/>
          <w:bCs/>
        </w:rPr>
      </w:pPr>
    </w:p>
    <w:p w:rsidR="005838C8" w:rsidRDefault="005838C8" w:rsidP="00060079">
      <w:pPr>
        <w:rPr>
          <w:b/>
          <w:bCs/>
        </w:rPr>
      </w:pPr>
    </w:p>
    <w:p w:rsidR="005838C8" w:rsidRDefault="005838C8" w:rsidP="00060079">
      <w:pPr>
        <w:rPr>
          <w:b/>
          <w:bCs/>
        </w:rPr>
      </w:pPr>
      <w:r>
        <w:rPr>
          <w:b/>
          <w:bCs/>
        </w:rPr>
        <w:t>Методика 4 «Дорисовывание фигур» О. М. Дьяченко. Приложение 2</w:t>
      </w:r>
    </w:p>
    <w:p w:rsidR="005838C8" w:rsidRPr="00281AE6" w:rsidRDefault="005838C8" w:rsidP="00060079">
      <w:pPr>
        <w:rPr>
          <w:b/>
          <w:bCs/>
        </w:rPr>
      </w:pPr>
    </w:p>
    <w:p w:rsidR="005838C8" w:rsidRPr="00A2372F" w:rsidRDefault="005838C8" w:rsidP="00281AE6">
      <w:pPr>
        <w:jc w:val="center"/>
        <w:rPr>
          <w:b/>
          <w:bCs/>
        </w:rPr>
      </w:pPr>
      <w:r>
        <w:rPr>
          <w:b/>
          <w:bCs/>
        </w:rPr>
        <w:t xml:space="preserve">1 класс </w:t>
      </w:r>
    </w:p>
    <w:p w:rsidR="005838C8" w:rsidRDefault="005838C8" w:rsidP="003076D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36"/>
        <w:gridCol w:w="1843"/>
        <w:gridCol w:w="1701"/>
        <w:gridCol w:w="2268"/>
      </w:tblGrid>
      <w:tr w:rsidR="005838C8" w:rsidRPr="009663EE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 w:rsidRPr="00A2372F">
              <w:rPr>
                <w:lang w:eastAsia="en-US"/>
              </w:rPr>
              <w:t>ФИ</w:t>
            </w:r>
            <w:r>
              <w:rPr>
                <w:lang w:eastAsia="en-US"/>
              </w:rPr>
              <w:t xml:space="preserve"> ребенка</w:t>
            </w:r>
          </w:p>
        </w:tc>
        <w:tc>
          <w:tcPr>
            <w:tcW w:w="5812" w:type="dxa"/>
            <w:gridSpan w:val="3"/>
          </w:tcPr>
          <w:p w:rsidR="005838C8" w:rsidRPr="009663EE" w:rsidRDefault="005838C8" w:rsidP="00851C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Сравнение понятий</w:t>
            </w:r>
          </w:p>
        </w:tc>
      </w:tr>
      <w:tr w:rsidR="005838C8">
        <w:tc>
          <w:tcPr>
            <w:tcW w:w="540" w:type="dxa"/>
          </w:tcPr>
          <w:p w:rsidR="005838C8" w:rsidRDefault="005838C8" w:rsidP="00851C41">
            <w:pPr>
              <w:rPr>
                <w:lang w:eastAsia="en-US"/>
              </w:rPr>
            </w:pP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Default="005838C8" w:rsidP="00281A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Кор. высокий уровень</w:t>
            </w:r>
          </w:p>
        </w:tc>
        <w:tc>
          <w:tcPr>
            <w:tcW w:w="1701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Кор. средний уровень</w:t>
            </w:r>
          </w:p>
        </w:tc>
        <w:tc>
          <w:tcPr>
            <w:tcW w:w="2268" w:type="dxa"/>
          </w:tcPr>
          <w:p w:rsidR="005838C8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Кор. -низкий уровень</w:t>
            </w: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  <w:tr w:rsidR="005838C8" w:rsidRPr="00A2372F">
        <w:tc>
          <w:tcPr>
            <w:tcW w:w="540" w:type="dxa"/>
          </w:tcPr>
          <w:p w:rsidR="005838C8" w:rsidRPr="00A2372F" w:rsidRDefault="005838C8" w:rsidP="00851C4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36" w:type="dxa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838C8" w:rsidRPr="00A2372F" w:rsidRDefault="005838C8" w:rsidP="00851C41">
            <w:pPr>
              <w:rPr>
                <w:lang w:eastAsia="en-US"/>
              </w:rPr>
            </w:pPr>
          </w:p>
        </w:tc>
      </w:tr>
    </w:tbl>
    <w:p w:rsidR="005838C8" w:rsidRDefault="005838C8" w:rsidP="003076D8">
      <w:pPr>
        <w:rPr>
          <w:b/>
          <w:bCs/>
        </w:rPr>
      </w:pPr>
    </w:p>
    <w:p w:rsidR="005838C8" w:rsidRDefault="005838C8" w:rsidP="003076D8">
      <w:pPr>
        <w:rPr>
          <w:b/>
          <w:bCs/>
        </w:rPr>
      </w:pPr>
    </w:p>
    <w:p w:rsidR="005838C8" w:rsidRDefault="005838C8" w:rsidP="003076D8">
      <w:pPr>
        <w:rPr>
          <w:b/>
          <w:bCs/>
        </w:rPr>
      </w:pPr>
      <w:r w:rsidRPr="00135E05">
        <w:rPr>
          <w:noProof/>
          <w:lang w:eastAsia="ru-RU"/>
        </w:rPr>
        <w:object w:dxaOrig="7229" w:dyaOrig="4330">
          <v:shape id="Диаграмма 3" o:spid="_x0000_i1027" type="#_x0000_t75" style="width:361.5pt;height:216.75pt;visibility:visible" o:ole="">
            <v:imagedata r:id="rId6" o:title=""/>
            <o:lock v:ext="edit" aspectratio="f"/>
          </v:shape>
          <o:OLEObject Type="Embed" ProgID="Excel.Chart.8" ShapeID="Диаграмма 3" DrawAspect="Content" ObjectID="_1570005652" r:id="rId7"/>
        </w:object>
      </w:r>
    </w:p>
    <w:p w:rsidR="005838C8" w:rsidRPr="007A79C0" w:rsidRDefault="005838C8" w:rsidP="003076D8">
      <w:r>
        <w:t>Рисунок 3 «Уровень развития воображения»</w:t>
      </w:r>
      <w:bookmarkStart w:id="0" w:name="_GoBack"/>
      <w:bookmarkEnd w:id="0"/>
    </w:p>
    <w:sectPr w:rsidR="005838C8" w:rsidRPr="007A79C0" w:rsidSect="009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3EE"/>
    <w:rsid w:val="0000329C"/>
    <w:rsid w:val="00060079"/>
    <w:rsid w:val="00135E05"/>
    <w:rsid w:val="001651E7"/>
    <w:rsid w:val="00215269"/>
    <w:rsid w:val="00281AE6"/>
    <w:rsid w:val="003076D8"/>
    <w:rsid w:val="0033186D"/>
    <w:rsid w:val="00337B5B"/>
    <w:rsid w:val="00350352"/>
    <w:rsid w:val="003A459B"/>
    <w:rsid w:val="004915CD"/>
    <w:rsid w:val="00565430"/>
    <w:rsid w:val="005838C8"/>
    <w:rsid w:val="007201C0"/>
    <w:rsid w:val="007473CC"/>
    <w:rsid w:val="007A79C0"/>
    <w:rsid w:val="00837464"/>
    <w:rsid w:val="00851C41"/>
    <w:rsid w:val="009663EE"/>
    <w:rsid w:val="00980F0F"/>
    <w:rsid w:val="009B1C3E"/>
    <w:rsid w:val="00A2372F"/>
    <w:rsid w:val="00A35C9E"/>
    <w:rsid w:val="00A42D4A"/>
    <w:rsid w:val="00A62652"/>
    <w:rsid w:val="00CA6A65"/>
    <w:rsid w:val="00CF2EB8"/>
    <w:rsid w:val="00E12A71"/>
    <w:rsid w:val="00E35778"/>
    <w:rsid w:val="00E60C08"/>
    <w:rsid w:val="00E909B4"/>
    <w:rsid w:val="00F20D73"/>
    <w:rsid w:val="00FB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A7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5</Pages>
  <Words>351</Words>
  <Characters>2007</Characters>
  <Application>Microsoft Office Outlook</Application>
  <DocSecurity>0</DocSecurity>
  <Lines>0</Lines>
  <Paragraphs>0</Paragraphs>
  <ScaleCrop>false</ScaleCrop>
  <Company>КЦ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KC</cp:lastModifiedBy>
  <cp:revision>5</cp:revision>
  <cp:lastPrinted>2016-11-01T07:01:00Z</cp:lastPrinted>
  <dcterms:created xsi:type="dcterms:W3CDTF">2016-10-31T18:58:00Z</dcterms:created>
  <dcterms:modified xsi:type="dcterms:W3CDTF">2017-10-20T08:54:00Z</dcterms:modified>
</cp:coreProperties>
</file>