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94" w:rsidRDefault="00A54194" w:rsidP="00F9440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4400"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:rsidR="00A54194" w:rsidRPr="00F94400" w:rsidRDefault="00A54194" w:rsidP="00F94400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Участие</w:t>
      </w:r>
      <w:r w:rsidRPr="00F944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F944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F944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щихся в предметных олимпиадах</w:t>
      </w:r>
    </w:p>
    <w:p w:rsidR="00A54194" w:rsidRPr="00F94400" w:rsidRDefault="00A54194" w:rsidP="00F94400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F944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конкурсах</w:t>
      </w:r>
    </w:p>
    <w:p w:rsidR="00A54194" w:rsidRDefault="00A54194" w:rsidP="00F94400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4194" w:rsidRDefault="00A54194" w:rsidP="00F94400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4194" w:rsidRDefault="00A54194" w:rsidP="00F94400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44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2014-2015 год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54194" w:rsidRPr="00F94400" w:rsidRDefault="00A54194" w:rsidP="00F94400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2775"/>
        <w:gridCol w:w="1910"/>
        <w:gridCol w:w="1803"/>
        <w:gridCol w:w="2431"/>
      </w:tblGrid>
      <w:tr w:rsidR="00A54194" w:rsidRPr="00016EEA">
        <w:tc>
          <w:tcPr>
            <w:tcW w:w="720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8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конкурса, олимпиады и т.д.</w:t>
            </w:r>
          </w:p>
        </w:tc>
        <w:tc>
          <w:tcPr>
            <w:tcW w:w="191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F944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ровень</w:t>
            </w:r>
          </w:p>
        </w:tc>
        <w:tc>
          <w:tcPr>
            <w:tcW w:w="191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78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Награды </w:t>
            </w:r>
          </w:p>
        </w:tc>
      </w:tr>
      <w:tr w:rsidR="00A54194" w:rsidRPr="00016EEA">
        <w:trPr>
          <w:trHeight w:val="90"/>
        </w:trPr>
        <w:tc>
          <w:tcPr>
            <w:tcW w:w="720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8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«Осенний бал»</w:t>
            </w:r>
          </w:p>
        </w:tc>
        <w:tc>
          <w:tcPr>
            <w:tcW w:w="191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91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A54194" w:rsidRPr="00016EEA">
        <w:trPr>
          <w:trHeight w:val="90"/>
        </w:trPr>
        <w:tc>
          <w:tcPr>
            <w:tcW w:w="720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8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«Кенгуру» выпускников</w:t>
            </w:r>
          </w:p>
        </w:tc>
        <w:tc>
          <w:tcPr>
            <w:tcW w:w="191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1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194" w:rsidRPr="00016EEA">
        <w:trPr>
          <w:trHeight w:val="90"/>
        </w:trPr>
        <w:tc>
          <w:tcPr>
            <w:tcW w:w="720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8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математике</w:t>
            </w:r>
          </w:p>
        </w:tc>
        <w:tc>
          <w:tcPr>
            <w:tcW w:w="191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человека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диплом </w:t>
            </w:r>
            <w:r w:rsidRPr="00F944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степени, 1 человек – диплом  </w:t>
            </w:r>
            <w:r w:rsidRPr="00F944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A54194" w:rsidRPr="00016EEA">
        <w:trPr>
          <w:trHeight w:val="90"/>
        </w:trPr>
        <w:tc>
          <w:tcPr>
            <w:tcW w:w="720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8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русскому языку</w:t>
            </w:r>
          </w:p>
        </w:tc>
        <w:tc>
          <w:tcPr>
            <w:tcW w:w="191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человека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диплом </w:t>
            </w:r>
            <w:r w:rsidRPr="00F944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степени, 4 человека – диплом  </w:t>
            </w:r>
            <w:r w:rsidRPr="00F944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A54194" w:rsidRPr="00016EEA">
        <w:trPr>
          <w:trHeight w:val="90"/>
        </w:trPr>
        <w:tc>
          <w:tcPr>
            <w:tcW w:w="720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окружающему миру</w:t>
            </w:r>
          </w:p>
        </w:tc>
        <w:tc>
          <w:tcPr>
            <w:tcW w:w="191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человек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диплом </w:t>
            </w:r>
            <w:r w:rsidRPr="00F944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степени</w:t>
            </w:r>
          </w:p>
        </w:tc>
      </w:tr>
      <w:tr w:rsidR="00A54194" w:rsidRPr="00016EEA">
        <w:trPr>
          <w:trHeight w:val="90"/>
        </w:trPr>
        <w:tc>
          <w:tcPr>
            <w:tcW w:w="720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литературному чтению</w:t>
            </w:r>
          </w:p>
        </w:tc>
        <w:tc>
          <w:tcPr>
            <w:tcW w:w="191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</w:tcPr>
          <w:p w:rsidR="00A54194" w:rsidRPr="00F94400" w:rsidRDefault="00A54194" w:rsidP="00F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человек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диплом </w:t>
            </w:r>
            <w:r w:rsidRPr="00F944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94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степени</w:t>
            </w:r>
          </w:p>
        </w:tc>
      </w:tr>
    </w:tbl>
    <w:p w:rsidR="00A54194" w:rsidRDefault="00A54194" w:rsidP="00F94400">
      <w:pPr>
        <w:jc w:val="center"/>
        <w:rPr>
          <w:rFonts w:ascii="Times New Roman" w:hAnsi="Times New Roman" w:cs="Times New Roman"/>
          <w:b/>
          <w:bCs/>
        </w:rPr>
      </w:pPr>
    </w:p>
    <w:p w:rsidR="00A54194" w:rsidRDefault="00A54194" w:rsidP="00F94400">
      <w:pPr>
        <w:jc w:val="center"/>
        <w:rPr>
          <w:rFonts w:ascii="Times New Roman" w:hAnsi="Times New Roman" w:cs="Times New Roman"/>
          <w:b/>
          <w:bCs/>
        </w:rPr>
      </w:pPr>
    </w:p>
    <w:sectPr w:rsidR="00A54194" w:rsidSect="002E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400"/>
    <w:rsid w:val="00016EEA"/>
    <w:rsid w:val="000C0EF0"/>
    <w:rsid w:val="002E2891"/>
    <w:rsid w:val="004417D1"/>
    <w:rsid w:val="0045505C"/>
    <w:rsid w:val="00507572"/>
    <w:rsid w:val="00A54194"/>
    <w:rsid w:val="00A7570F"/>
    <w:rsid w:val="00A940B1"/>
    <w:rsid w:val="00BE5C4F"/>
    <w:rsid w:val="00D975AD"/>
    <w:rsid w:val="00EB52D1"/>
    <w:rsid w:val="00F3790C"/>
    <w:rsid w:val="00F9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44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102</Words>
  <Characters>586</Characters>
  <Application>Microsoft Office Outlook</Application>
  <DocSecurity>0</DocSecurity>
  <Lines>0</Lines>
  <Paragraphs>0</Paragraphs>
  <ScaleCrop>false</ScaleCrop>
  <Company>КЦ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KC</cp:lastModifiedBy>
  <cp:revision>3</cp:revision>
  <cp:lastPrinted>2016-11-01T07:05:00Z</cp:lastPrinted>
  <dcterms:created xsi:type="dcterms:W3CDTF">2016-10-31T20:45:00Z</dcterms:created>
  <dcterms:modified xsi:type="dcterms:W3CDTF">2017-10-20T08:45:00Z</dcterms:modified>
</cp:coreProperties>
</file>