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B5" w:rsidRPr="00771B10" w:rsidRDefault="001C1FB5" w:rsidP="00771B10">
      <w:pPr>
        <w:spacing w:line="360" w:lineRule="auto"/>
        <w:ind w:left="-113" w:right="-57" w:firstLine="720"/>
        <w:jc w:val="center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Комитет общего и профессионального образования Ленинградской области</w:t>
      </w:r>
    </w:p>
    <w:p w:rsidR="001C1FB5" w:rsidRPr="00771B10" w:rsidRDefault="001C1FB5" w:rsidP="00771B10">
      <w:pPr>
        <w:spacing w:line="360" w:lineRule="auto"/>
        <w:ind w:left="-113" w:right="-57" w:firstLine="720"/>
        <w:jc w:val="center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ГАОУ ДПО «Ленинградский областной институт развития образования»</w:t>
      </w:r>
    </w:p>
    <w:p w:rsidR="001C1FB5" w:rsidRPr="00771B10" w:rsidRDefault="001C1FB5" w:rsidP="00771B10">
      <w:pPr>
        <w:spacing w:line="360" w:lineRule="auto"/>
        <w:ind w:left="-113" w:right="-57" w:firstLine="720"/>
        <w:jc w:val="center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Олимпиадная работа по русскому языку (муниципальный этап)</w:t>
      </w:r>
    </w:p>
    <w:p w:rsidR="001C1FB5" w:rsidRPr="00771B10" w:rsidRDefault="001C1FB5" w:rsidP="00771B10">
      <w:pPr>
        <w:spacing w:line="360" w:lineRule="auto"/>
        <w:ind w:left="-113" w:right="-57" w:firstLine="720"/>
        <w:jc w:val="center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2017 – 2018  учебный год</w:t>
      </w:r>
    </w:p>
    <w:p w:rsidR="001C1FB5" w:rsidRPr="00771B10" w:rsidRDefault="001C1FB5" w:rsidP="00771B10">
      <w:pPr>
        <w:spacing w:line="360" w:lineRule="auto"/>
        <w:ind w:left="-113" w:right="-57" w:firstLine="720"/>
        <w:jc w:val="center"/>
        <w:rPr>
          <w:rFonts w:ascii="Times New Roman" w:hAnsi="Times New Roman"/>
          <w:b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>10 -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B10">
        <w:rPr>
          <w:rFonts w:ascii="Times New Roman" w:hAnsi="Times New Roman"/>
          <w:b/>
          <w:sz w:val="24"/>
          <w:szCs w:val="24"/>
        </w:rPr>
        <w:t>11 классы</w:t>
      </w:r>
    </w:p>
    <w:p w:rsidR="001C1FB5" w:rsidRPr="00771B10" w:rsidRDefault="001C1FB5" w:rsidP="00771B10">
      <w:pPr>
        <w:spacing w:line="360" w:lineRule="auto"/>
        <w:ind w:left="-113" w:right="-57" w:firstLine="720"/>
        <w:jc w:val="center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Время выполнения – 180 минут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 xml:space="preserve">1. </w:t>
      </w:r>
      <w:r w:rsidRPr="00771B10">
        <w:rPr>
          <w:rFonts w:ascii="Times New Roman" w:hAnsi="Times New Roman"/>
          <w:b/>
          <w:i/>
          <w:sz w:val="24"/>
          <w:szCs w:val="24"/>
        </w:rPr>
        <w:t>Поставьте ударение в словах. Найдите слово, в котором ударение может быть поставлено двояко, и объясните, от чего зависит постановка ударения в первом и втором случаях. Проиллюстрируйте свой ответ примерами, составив словосочетания или предложения с найденным словом.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 xml:space="preserve">     Арахис, априори, аскет, банты, благостыня, избаловать, избалованный, путепровод, вечеря, всенощная, дешевизна, дремота, еретик, жерло,  завидно, издревле, ирис,  иконопись, каталог, генезис.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задание - </w:t>
      </w:r>
      <w:r w:rsidRPr="00771B10">
        <w:rPr>
          <w:rFonts w:ascii="Times New Roman" w:hAnsi="Times New Roman"/>
          <w:b/>
          <w:sz w:val="24"/>
          <w:szCs w:val="24"/>
        </w:rPr>
        <w:t>20 баллов</w:t>
      </w:r>
      <w:r>
        <w:rPr>
          <w:rFonts w:ascii="Times New Roman" w:hAnsi="Times New Roman"/>
          <w:b/>
          <w:sz w:val="24"/>
          <w:szCs w:val="24"/>
        </w:rPr>
        <w:t>.</w:t>
      </w:r>
      <w:r w:rsidRPr="00771B10">
        <w:rPr>
          <w:rFonts w:ascii="Times New Roman" w:hAnsi="Times New Roman"/>
          <w:sz w:val="24"/>
          <w:szCs w:val="24"/>
        </w:rPr>
        <w:t xml:space="preserve">    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i/>
          <w:sz w:val="24"/>
          <w:szCs w:val="24"/>
        </w:rPr>
        <w:t>2. Найдите слово, в котором ударение может быть поставлено двояко, и объясните, от чего зависит постановка ударения в первом и втором случаях. Проиллюстрируйте свой ответ примерами, составив словосочетания или предложения с найденным словом.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задание - </w:t>
      </w:r>
      <w:r w:rsidRPr="00771B10"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 xml:space="preserve">3. </w:t>
      </w:r>
      <w:r w:rsidRPr="00771B10">
        <w:rPr>
          <w:rFonts w:ascii="Times New Roman" w:hAnsi="Times New Roman"/>
          <w:b/>
          <w:i/>
          <w:sz w:val="24"/>
          <w:szCs w:val="24"/>
        </w:rPr>
        <w:t xml:space="preserve">В 1 и 2 столбцах таблицы представлены толкования лексических значений слов. Установите соответствие между значениями слова из 1 и 2 столбцов таблицы, выписав в третий столбец цифру и букву, как указано в образце. Определите слово по двум значениям и приведите пример образного выражения с этим словом. 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i/>
          <w:sz w:val="24"/>
          <w:szCs w:val="24"/>
        </w:rPr>
        <w:t>Как называются такие выражения в лексикологии? Что объединяет значения слов из 2 столбца? Ответы на эти вопросы впишите под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09"/>
      </w:tblGrid>
      <w:tr w:rsidR="001C1FB5" w:rsidRPr="00771B10" w:rsidTr="00CC78D6">
        <w:tc>
          <w:tcPr>
            <w:tcW w:w="3209" w:type="dxa"/>
          </w:tcPr>
          <w:p w:rsidR="001C1FB5" w:rsidRPr="00771B10" w:rsidRDefault="001C1FB5" w:rsidP="00771B10">
            <w:p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1FB5" w:rsidRPr="00771B10" w:rsidTr="00771B10">
        <w:trPr>
          <w:trHeight w:val="1166"/>
        </w:trPr>
        <w:tc>
          <w:tcPr>
            <w:tcW w:w="3209" w:type="dxa"/>
            <w:shd w:val="pct5" w:color="auto" w:fill="auto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b/>
                <w:i/>
                <w:sz w:val="24"/>
                <w:szCs w:val="24"/>
              </w:rPr>
              <w:t>1. Вертикальная часть здания, помещения…</w:t>
            </w:r>
          </w:p>
        </w:tc>
        <w:tc>
          <w:tcPr>
            <w:tcW w:w="3209" w:type="dxa"/>
            <w:shd w:val="pct5" w:color="auto" w:fill="auto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771B10">
              <w:rPr>
                <w:rFonts w:ascii="Times New Roman" w:hAnsi="Times New Roman"/>
                <w:b/>
                <w:i/>
                <w:sz w:val="24"/>
                <w:szCs w:val="24"/>
              </w:rPr>
              <w:t>А. В сражении, в кулачном бою: тесно сомкнутый ряд людей.</w:t>
            </w:r>
          </w:p>
        </w:tc>
        <w:tc>
          <w:tcPr>
            <w:tcW w:w="3209" w:type="dxa"/>
            <w:shd w:val="pct5" w:color="auto" w:fill="auto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771B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771B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Стена; стоять стеной.</w:t>
            </w:r>
          </w:p>
        </w:tc>
      </w:tr>
      <w:tr w:rsidR="001C1FB5" w:rsidRPr="00771B10" w:rsidTr="00771B10">
        <w:trPr>
          <w:trHeight w:val="790"/>
        </w:trPr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1. Упасть в какое-нибудь отверстие…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. Страдания, испытания (устар.)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CC78D6"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2. Небесное тело, видимое простым глазом, в форме светящейся точки на небе.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 xml:space="preserve">Б. Испытывать дискомфорт от напряженного чувства 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CC78D6"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3. Фигура из двух пересекающихся под углом линий.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В. Происшествие, преимущественно неприятное, скандал.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CC78D6"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4. Действительность в ее развитии, движении.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Г. Заставить ошибиться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CC78D6"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5. Разлагаться, распадаться при окислении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Д. Пропасть, исчезнуть (прост).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CC78D6"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6. Ударом, толчком сдвинуть с места, заставить упасть, отделить от чего-л., сшибить.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Е. О деятеле искусства, науки, о спортсмене: знаменитость</w:t>
            </w:r>
          </w:p>
        </w:tc>
        <w:tc>
          <w:tcPr>
            <w:tcW w:w="3209" w:type="dxa"/>
          </w:tcPr>
          <w:p w:rsidR="001C1FB5" w:rsidRPr="00771B10" w:rsidRDefault="001C1FB5" w:rsidP="00771B10">
            <w:pPr>
              <w:spacing w:line="24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задание - </w:t>
      </w:r>
      <w:r w:rsidRPr="00771B10">
        <w:rPr>
          <w:rFonts w:ascii="Times New Roman" w:hAnsi="Times New Roman"/>
          <w:b/>
          <w:sz w:val="24"/>
          <w:szCs w:val="24"/>
        </w:rPr>
        <w:t>12 баллов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 xml:space="preserve">4. </w:t>
      </w:r>
      <w:r w:rsidRPr="00771B10">
        <w:rPr>
          <w:rFonts w:ascii="Times New Roman" w:hAnsi="Times New Roman"/>
          <w:b/>
          <w:i/>
          <w:sz w:val="24"/>
          <w:szCs w:val="24"/>
        </w:rPr>
        <w:t>Из данных ниже слов выберите пары, имевшие когда-то общий корень, выпишите однокоренные пары через тире.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Обаяние, брань, Волга, мрачный, голосовать, душа, влажный, оборона, глашатай, кудесник, баюкать, лесник, чудо, вздох, леший, заморочить.</w:t>
      </w:r>
    </w:p>
    <w:p w:rsidR="001C1FB5" w:rsidRPr="00771B10" w:rsidRDefault="001C1FB5" w:rsidP="00771B10">
      <w:pPr>
        <w:spacing w:line="360" w:lineRule="auto"/>
        <w:ind w:left="-113" w:right="-57"/>
        <w:jc w:val="both"/>
        <w:rPr>
          <w:rFonts w:ascii="Times New Roman" w:hAnsi="Times New Roman"/>
          <w:b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задание - </w:t>
      </w:r>
      <w:r w:rsidRPr="00771B10">
        <w:rPr>
          <w:rFonts w:ascii="Times New Roman" w:hAnsi="Times New Roman"/>
          <w:b/>
          <w:sz w:val="24"/>
          <w:szCs w:val="24"/>
        </w:rPr>
        <w:t>8 баллов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 xml:space="preserve">5. </w:t>
      </w:r>
      <w:r w:rsidRPr="00771B10">
        <w:rPr>
          <w:rFonts w:ascii="Times New Roman" w:hAnsi="Times New Roman"/>
          <w:b/>
          <w:i/>
          <w:sz w:val="24"/>
          <w:szCs w:val="24"/>
        </w:rPr>
        <w:t>Предположим, иностранец спросил, как правильно сказать по-русски – БЕГИТЕ или БЕЖИТЕ? Ответьте ему. Поясните свою точку зрения, указав морфологические признаки выбранных вариантов, приведите примеры.</w:t>
      </w:r>
    </w:p>
    <w:p w:rsidR="001C1FB5" w:rsidRPr="00771B10" w:rsidRDefault="001C1FB5" w:rsidP="00771B10">
      <w:pPr>
        <w:spacing w:line="360" w:lineRule="auto"/>
        <w:ind w:left="-113" w:right="-57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C1FB5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задание - </w:t>
      </w:r>
      <w:r w:rsidRPr="00771B10">
        <w:rPr>
          <w:rFonts w:ascii="Times New Roman" w:hAnsi="Times New Roman"/>
          <w:b/>
          <w:sz w:val="24"/>
          <w:szCs w:val="24"/>
        </w:rPr>
        <w:t>5 баллов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>6.</w:t>
      </w:r>
      <w:r w:rsidRPr="00771B10">
        <w:rPr>
          <w:rFonts w:ascii="Times New Roman" w:hAnsi="Times New Roman"/>
          <w:b/>
          <w:i/>
          <w:sz w:val="24"/>
          <w:szCs w:val="24"/>
        </w:rPr>
        <w:t xml:space="preserve"> В современных средствах массовой информации часто и не всегда обоснованно употребляются слова, заимствованные из английского языка. Соотнесите эти заимствования с привычными нам русскими словами и словосочетаниями. Заполните таблицу, вписав буквы напротив цифр.</w:t>
      </w:r>
    </w:p>
    <w:tbl>
      <w:tblPr>
        <w:tblW w:w="0" w:type="auto"/>
        <w:tblLook w:val="00A0"/>
      </w:tblPr>
      <w:tblGrid>
        <w:gridCol w:w="3261"/>
        <w:gridCol w:w="6366"/>
      </w:tblGrid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Значение слова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емпинг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оставщик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оуминг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ридание формы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ейкер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лакат, афиша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айвинг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аспространение, широкое использование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ейпинг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аровня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ровайдер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одводное плавание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емейк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тдельно записанная песня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остер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нижение, уменьшение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остер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редседатель парламента, оратор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рокер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еремония вступления в должность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ингл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еределка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пикер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осуд для приготовления коктейлей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наугурация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храна, защита</w:t>
            </w:r>
          </w:p>
        </w:tc>
      </w:tr>
      <w:tr w:rsidR="001C1FB5" w:rsidRPr="00771B10" w:rsidTr="00CC78D6">
        <w:tc>
          <w:tcPr>
            <w:tcW w:w="3261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 xml:space="preserve">екьюрити </w:t>
            </w:r>
          </w:p>
        </w:tc>
        <w:tc>
          <w:tcPr>
            <w:tcW w:w="6366" w:type="dxa"/>
          </w:tcPr>
          <w:p w:rsidR="001C1FB5" w:rsidRPr="00771B10" w:rsidRDefault="001C1FB5" w:rsidP="00771B1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1B10">
              <w:rPr>
                <w:rFonts w:ascii="Times New Roman" w:hAnsi="Times New Roman"/>
                <w:sz w:val="24"/>
                <w:szCs w:val="24"/>
              </w:rPr>
              <w:t>ценщик, продавец имущества</w:t>
            </w:r>
          </w:p>
        </w:tc>
      </w:tr>
    </w:tbl>
    <w:p w:rsidR="001C1FB5" w:rsidRDefault="001C1FB5" w:rsidP="0026248A">
      <w:pPr>
        <w:spacing w:line="36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 xml:space="preserve">Ответ: </w:t>
      </w:r>
    </w:p>
    <w:tbl>
      <w:tblPr>
        <w:tblStyle w:val="TableGrid"/>
        <w:tblW w:w="0" w:type="auto"/>
        <w:tblLook w:val="01E0"/>
      </w:tblPr>
      <w:tblGrid>
        <w:gridCol w:w="1169"/>
        <w:gridCol w:w="614"/>
        <w:gridCol w:w="615"/>
        <w:gridCol w:w="615"/>
        <w:gridCol w:w="615"/>
        <w:gridCol w:w="616"/>
        <w:gridCol w:w="616"/>
        <w:gridCol w:w="616"/>
        <w:gridCol w:w="616"/>
        <w:gridCol w:w="616"/>
        <w:gridCol w:w="629"/>
        <w:gridCol w:w="629"/>
        <w:gridCol w:w="629"/>
        <w:gridCol w:w="629"/>
        <w:gridCol w:w="629"/>
      </w:tblGrid>
      <w:tr w:rsidR="001C1FB5" w:rsidTr="0026248A">
        <w:tc>
          <w:tcPr>
            <w:tcW w:w="656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656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C1FB5" w:rsidTr="0026248A">
        <w:tc>
          <w:tcPr>
            <w:tcW w:w="656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56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1C1FB5" w:rsidRDefault="001C1FB5" w:rsidP="0026248A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1FB5" w:rsidRDefault="001C1FB5" w:rsidP="0026248A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1C1FB5" w:rsidRPr="00771B10" w:rsidRDefault="001C1FB5" w:rsidP="0026248A">
      <w:pPr>
        <w:spacing w:line="360" w:lineRule="auto"/>
        <w:ind w:right="-57" w:firstLine="607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i/>
          <w:sz w:val="24"/>
          <w:szCs w:val="24"/>
        </w:rPr>
        <w:t>Напишите свое мнение о том, в каких из перечисленных выше заимствованных слов не нуждается современный русский литературный язык и почему (2-4 предложения).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>Ответ:</w:t>
      </w:r>
    </w:p>
    <w:p w:rsidR="001C1FB5" w:rsidRPr="00771B10" w:rsidRDefault="001C1FB5" w:rsidP="0026248A">
      <w:pPr>
        <w:spacing w:line="360" w:lineRule="auto"/>
        <w:ind w:left="-113" w:right="-57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C1FB5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задание - </w:t>
      </w:r>
      <w:r w:rsidRPr="00771B10">
        <w:rPr>
          <w:rFonts w:ascii="Times New Roman" w:hAnsi="Times New Roman"/>
          <w:b/>
          <w:sz w:val="24"/>
          <w:szCs w:val="24"/>
        </w:rPr>
        <w:t>16 баллов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>7</w:t>
      </w:r>
      <w:r w:rsidRPr="00771B10">
        <w:rPr>
          <w:rFonts w:ascii="Times New Roman" w:hAnsi="Times New Roman"/>
          <w:b/>
          <w:i/>
          <w:sz w:val="24"/>
          <w:szCs w:val="24"/>
        </w:rPr>
        <w:t xml:space="preserve">. Прочитайте предложение. Объясните постановку знаков препинания или их отсутствие на месте цифр.  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 xml:space="preserve">Но лишь кондукторша рванула веревку (1) и трамвай тронулся (2) кот поступил (3) как всякий (4) кого изгоняют из трамвая (5) но которому (6) все-таки (7) ехать-то надо.. 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>Ответ:</w:t>
      </w:r>
    </w:p>
    <w:p w:rsidR="001C1FB5" w:rsidRPr="00771B10" w:rsidRDefault="001C1FB5" w:rsidP="00771B10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C1FB5" w:rsidRPr="00771B10" w:rsidRDefault="001C1FB5" w:rsidP="00771B10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C1FB5" w:rsidRPr="00771B10" w:rsidRDefault="001C1FB5" w:rsidP="00771B10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C1FB5" w:rsidRPr="00771B10" w:rsidRDefault="001C1FB5" w:rsidP="00771B10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C1FB5" w:rsidRPr="00771B10" w:rsidRDefault="001C1FB5" w:rsidP="00771B10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C1FB5" w:rsidRPr="00771B10" w:rsidRDefault="001C1FB5" w:rsidP="00771B10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C1FB5" w:rsidRPr="00771B10" w:rsidRDefault="001C1FB5" w:rsidP="00771B10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задание - </w:t>
      </w:r>
      <w:r w:rsidRPr="00771B10">
        <w:rPr>
          <w:rFonts w:ascii="Times New Roman" w:hAnsi="Times New Roman"/>
          <w:b/>
          <w:sz w:val="24"/>
          <w:szCs w:val="24"/>
        </w:rPr>
        <w:t>7 баллов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 xml:space="preserve">8.  </w:t>
      </w:r>
      <w:r w:rsidRPr="00771B10">
        <w:rPr>
          <w:rFonts w:ascii="Times New Roman" w:hAnsi="Times New Roman"/>
          <w:b/>
          <w:i/>
          <w:sz w:val="24"/>
          <w:szCs w:val="24"/>
        </w:rPr>
        <w:t>Найдите обращения в следующих предложениях. Впишите их в таблицу в соответствии со  стилистическими  функциями: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"/>
        <w:gridCol w:w="3522"/>
        <w:gridCol w:w="5239"/>
      </w:tblGrid>
      <w:tr w:rsidR="001C1FB5" w:rsidRPr="00771B10" w:rsidTr="0026248A">
        <w:trPr>
          <w:trHeight w:val="694"/>
        </w:trPr>
        <w:tc>
          <w:tcPr>
            <w:tcW w:w="887" w:type="dxa"/>
          </w:tcPr>
          <w:p w:rsidR="001C1FB5" w:rsidRPr="00771B10" w:rsidRDefault="001C1FB5" w:rsidP="0026248A">
            <w:pPr>
              <w:spacing w:after="0" w:line="36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522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Стилистическая функция</w:t>
            </w:r>
          </w:p>
        </w:tc>
        <w:tc>
          <w:tcPr>
            <w:tcW w:w="5239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</w:tr>
      <w:tr w:rsidR="001C1FB5" w:rsidRPr="00771B10" w:rsidTr="0026248A">
        <w:trPr>
          <w:trHeight w:val="323"/>
        </w:trPr>
        <w:tc>
          <w:tcPr>
            <w:tcW w:w="887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Обращение-метафора</w:t>
            </w:r>
          </w:p>
        </w:tc>
        <w:tc>
          <w:tcPr>
            <w:tcW w:w="5239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26248A">
        <w:trPr>
          <w:trHeight w:val="323"/>
        </w:trPr>
        <w:tc>
          <w:tcPr>
            <w:tcW w:w="887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Обращение-метонимия</w:t>
            </w:r>
          </w:p>
        </w:tc>
        <w:tc>
          <w:tcPr>
            <w:tcW w:w="5239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26248A">
        <w:trPr>
          <w:trHeight w:val="323"/>
        </w:trPr>
        <w:tc>
          <w:tcPr>
            <w:tcW w:w="887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Обращение-перифраз</w:t>
            </w:r>
          </w:p>
        </w:tc>
        <w:tc>
          <w:tcPr>
            <w:tcW w:w="5239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26248A">
        <w:trPr>
          <w:trHeight w:val="323"/>
        </w:trPr>
        <w:tc>
          <w:tcPr>
            <w:tcW w:w="887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Обращение-ирония</w:t>
            </w:r>
          </w:p>
        </w:tc>
        <w:tc>
          <w:tcPr>
            <w:tcW w:w="5239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26248A">
        <w:trPr>
          <w:trHeight w:val="323"/>
        </w:trPr>
        <w:tc>
          <w:tcPr>
            <w:tcW w:w="887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Обращение-повтор</w:t>
            </w:r>
          </w:p>
        </w:tc>
        <w:tc>
          <w:tcPr>
            <w:tcW w:w="5239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26248A">
        <w:trPr>
          <w:trHeight w:val="323"/>
        </w:trPr>
        <w:tc>
          <w:tcPr>
            <w:tcW w:w="887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Обращение риторическое</w:t>
            </w:r>
          </w:p>
        </w:tc>
        <w:tc>
          <w:tcPr>
            <w:tcW w:w="5239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26248A">
        <w:trPr>
          <w:trHeight w:val="323"/>
        </w:trPr>
        <w:tc>
          <w:tcPr>
            <w:tcW w:w="887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Обращение фольклорное</w:t>
            </w:r>
          </w:p>
        </w:tc>
        <w:tc>
          <w:tcPr>
            <w:tcW w:w="5239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B5" w:rsidRPr="00771B10" w:rsidTr="0026248A">
        <w:trPr>
          <w:trHeight w:val="323"/>
        </w:trPr>
        <w:tc>
          <w:tcPr>
            <w:tcW w:w="887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10">
              <w:rPr>
                <w:rFonts w:ascii="Times New Roman" w:hAnsi="Times New Roman"/>
                <w:sz w:val="24"/>
                <w:szCs w:val="24"/>
              </w:rPr>
              <w:t>Обращение архаическое</w:t>
            </w:r>
          </w:p>
        </w:tc>
        <w:tc>
          <w:tcPr>
            <w:tcW w:w="5239" w:type="dxa"/>
          </w:tcPr>
          <w:p w:rsidR="001C1FB5" w:rsidRPr="00771B10" w:rsidRDefault="001C1FB5" w:rsidP="00771B10">
            <w:pPr>
              <w:spacing w:after="0"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</w:p>
    <w:p w:rsidR="001C1FB5" w:rsidRPr="00771B10" w:rsidRDefault="001C1FB5" w:rsidP="00771B10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Цветы, любовь, деревня, праздность, поля! Я предан вам душой.</w:t>
      </w:r>
    </w:p>
    <w:p w:rsidR="001C1FB5" w:rsidRPr="00771B10" w:rsidRDefault="001C1FB5" w:rsidP="00771B10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 xml:space="preserve">– А побойся ты Бога, человече! – закричал ему Дыма. </w:t>
      </w:r>
    </w:p>
    <w:p w:rsidR="001C1FB5" w:rsidRPr="00771B10" w:rsidRDefault="001C1FB5" w:rsidP="00771B10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Эй, зонтик! Уступите место трости.</w:t>
      </w:r>
    </w:p>
    <w:p w:rsidR="001C1FB5" w:rsidRPr="00771B10" w:rsidRDefault="001C1FB5" w:rsidP="00771B10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 xml:space="preserve">Расступитесь, леса темные; разойдитесь, реки быстрые… </w:t>
      </w:r>
    </w:p>
    <w:p w:rsidR="001C1FB5" w:rsidRPr="00771B10" w:rsidRDefault="001C1FB5" w:rsidP="00771B10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 xml:space="preserve">Верь лишь мне, ночное сердце, Я – поэт </w:t>
      </w:r>
    </w:p>
    <w:p w:rsidR="001C1FB5" w:rsidRPr="00771B10" w:rsidRDefault="001C1FB5" w:rsidP="00771B10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Порой он даже страшился: по праву ли свалилось на его г</w:t>
      </w:r>
      <w:r>
        <w:rPr>
          <w:rFonts w:ascii="Times New Roman" w:hAnsi="Times New Roman"/>
          <w:sz w:val="24"/>
          <w:szCs w:val="24"/>
        </w:rPr>
        <w:t>олову такое счастье – вдруг что-</w:t>
      </w:r>
      <w:r w:rsidRPr="00771B10">
        <w:rPr>
          <w:rFonts w:ascii="Times New Roman" w:hAnsi="Times New Roman"/>
          <w:sz w:val="24"/>
          <w:szCs w:val="24"/>
        </w:rPr>
        <w:t>нибудь такое выяснится, и ему скажут «</w:t>
      </w:r>
      <w:r>
        <w:rPr>
          <w:rFonts w:ascii="Times New Roman" w:hAnsi="Times New Roman"/>
          <w:sz w:val="24"/>
          <w:szCs w:val="24"/>
        </w:rPr>
        <w:t>Э-</w:t>
      </w:r>
      <w:r w:rsidRPr="00771B10">
        <w:rPr>
          <w:rFonts w:ascii="Times New Roman" w:hAnsi="Times New Roman"/>
          <w:sz w:val="24"/>
          <w:szCs w:val="24"/>
        </w:rPr>
        <w:t xml:space="preserve">э, друг ситный, да ты что?» </w:t>
      </w:r>
    </w:p>
    <w:p w:rsidR="001C1FB5" w:rsidRPr="00771B10" w:rsidRDefault="001C1FB5" w:rsidP="00771B10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 xml:space="preserve">Люблю тебя, Петра творенье... </w:t>
      </w:r>
    </w:p>
    <w:p w:rsidR="001C1FB5" w:rsidRPr="00771B10" w:rsidRDefault="001C1FB5" w:rsidP="00771B10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Друзья! Друзья! Какой раскол в стране, какая грусть в кипении веселом!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задание - </w:t>
      </w:r>
      <w:r w:rsidRPr="00771B10">
        <w:rPr>
          <w:rFonts w:ascii="Times New Roman" w:hAnsi="Times New Roman"/>
          <w:b/>
          <w:sz w:val="24"/>
          <w:szCs w:val="24"/>
        </w:rPr>
        <w:t>9 баллов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sz w:val="24"/>
          <w:szCs w:val="24"/>
        </w:rPr>
        <w:t>9.</w:t>
      </w:r>
      <w:r w:rsidRPr="00771B10">
        <w:rPr>
          <w:rFonts w:ascii="Times New Roman" w:hAnsi="Times New Roman"/>
          <w:b/>
          <w:i/>
          <w:sz w:val="24"/>
          <w:szCs w:val="24"/>
        </w:rPr>
        <w:t xml:space="preserve"> Внимательно прочитайте текст. К какому стилю он принадлежит? 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i/>
          <w:sz w:val="24"/>
          <w:szCs w:val="24"/>
        </w:rPr>
        <w:t>Перепишите текст, вставляя пропущенные буквы и знаки препинания. Раскройте скобки, записав числительные словами.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 xml:space="preserve">Как сообщает  о(ф, фф)ициальный сайт ЮНЕСКО в (2017) году девиз Международного дня гра(м, мм)отности  «Гра(м, мм)отность в цифровом мире». Как обычно главные праздничные мероприятия проходят в Париже где  л…уреатам из Канады Колумбии Иордании Пакистана и Южной Африки будут вручены Международные премии ЮНЕСКО в области гра(м, мм)отности.  На протяжении двух дней – (7) и (8) сентября – в Париже проходит конференция участники которой обсуждают как цифровые технологии могут помочь сократить разрыв в уровне гра(м, мм)отности а также получить более четкое представление о том какие навыки необходимы в современном обществе. 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 xml:space="preserve">Отмечая День гра(м, мм)отности ЮНЕСКО обращает внимание на то что (750 000 000) человек во всем мире (по)прежнему не обладают базовыми навыками чтения и письма. 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Стиль:_________________________________________________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Текст: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71B10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задание - </w:t>
      </w:r>
      <w:r w:rsidRPr="00771B10">
        <w:rPr>
          <w:rFonts w:ascii="Times New Roman" w:hAnsi="Times New Roman"/>
          <w:b/>
          <w:sz w:val="24"/>
          <w:szCs w:val="24"/>
        </w:rPr>
        <w:t>10 баллов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1B10">
        <w:rPr>
          <w:rFonts w:ascii="Times New Roman" w:hAnsi="Times New Roman"/>
          <w:b/>
          <w:i/>
          <w:sz w:val="24"/>
          <w:szCs w:val="24"/>
        </w:rPr>
        <w:t xml:space="preserve">10. Напишите миниатюру (6-8 предложений), характеризующую вклад в развитие русского языка, достижения и заслуги одного из русских лингвистов или писателей. 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771B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за задание - </w:t>
      </w:r>
      <w:r w:rsidRPr="00771B10">
        <w:rPr>
          <w:rFonts w:ascii="Times New Roman" w:hAnsi="Times New Roman"/>
          <w:b/>
          <w:sz w:val="24"/>
          <w:szCs w:val="24"/>
        </w:rPr>
        <w:t>10 баллов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1FB5" w:rsidRPr="00771B10" w:rsidRDefault="001C1FB5" w:rsidP="00771B10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количество баллов з</w:t>
      </w:r>
      <w:r w:rsidRPr="00771B10">
        <w:rPr>
          <w:rFonts w:ascii="Times New Roman" w:hAnsi="Times New Roman"/>
          <w:b/>
          <w:sz w:val="24"/>
          <w:szCs w:val="24"/>
        </w:rPr>
        <w:t>а всю работу – 100 баллов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sectPr w:rsidR="001C1FB5" w:rsidRPr="00771B10" w:rsidSect="005E17D1">
      <w:footerReference w:type="even" r:id="rId7"/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B5" w:rsidRDefault="001C1FB5">
      <w:r>
        <w:separator/>
      </w:r>
    </w:p>
  </w:endnote>
  <w:endnote w:type="continuationSeparator" w:id="0">
    <w:p w:rsidR="001C1FB5" w:rsidRDefault="001C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B5" w:rsidRDefault="001C1FB5" w:rsidP="00332C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FB5" w:rsidRDefault="001C1FB5" w:rsidP="009F6D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B5" w:rsidRDefault="001C1FB5">
    <w:pPr>
      <w:pStyle w:val="Footer"/>
      <w:jc w:val="center"/>
    </w:pPr>
  </w:p>
  <w:p w:rsidR="001C1FB5" w:rsidRDefault="001C1FB5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1C1FB5" w:rsidRDefault="001C1FB5" w:rsidP="009F6D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B5" w:rsidRDefault="001C1FB5">
      <w:r>
        <w:separator/>
      </w:r>
    </w:p>
  </w:footnote>
  <w:footnote w:type="continuationSeparator" w:id="0">
    <w:p w:rsidR="001C1FB5" w:rsidRDefault="001C1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0C"/>
    <w:multiLevelType w:val="hybridMultilevel"/>
    <w:tmpl w:val="9FDA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2225F"/>
    <w:multiLevelType w:val="hybridMultilevel"/>
    <w:tmpl w:val="E54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74372"/>
    <w:multiLevelType w:val="hybridMultilevel"/>
    <w:tmpl w:val="A35474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CA5C84"/>
    <w:multiLevelType w:val="hybridMultilevel"/>
    <w:tmpl w:val="AA74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8514C4"/>
    <w:multiLevelType w:val="hybridMultilevel"/>
    <w:tmpl w:val="8F96E7C6"/>
    <w:lvl w:ilvl="0" w:tplc="B7FCB74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4CD"/>
    <w:rsid w:val="00032887"/>
    <w:rsid w:val="000451DB"/>
    <w:rsid w:val="00045643"/>
    <w:rsid w:val="00070951"/>
    <w:rsid w:val="000D0C2D"/>
    <w:rsid w:val="0010591A"/>
    <w:rsid w:val="001151C2"/>
    <w:rsid w:val="00146763"/>
    <w:rsid w:val="00147978"/>
    <w:rsid w:val="001534CD"/>
    <w:rsid w:val="00160C89"/>
    <w:rsid w:val="00164E1D"/>
    <w:rsid w:val="0017132A"/>
    <w:rsid w:val="001A24B4"/>
    <w:rsid w:val="001A64CA"/>
    <w:rsid w:val="001A6FAC"/>
    <w:rsid w:val="001A7820"/>
    <w:rsid w:val="001C1FB5"/>
    <w:rsid w:val="001E1B3E"/>
    <w:rsid w:val="001F64B4"/>
    <w:rsid w:val="002022C2"/>
    <w:rsid w:val="0020438F"/>
    <w:rsid w:val="00221260"/>
    <w:rsid w:val="00235475"/>
    <w:rsid w:val="0024528C"/>
    <w:rsid w:val="0026248A"/>
    <w:rsid w:val="00263F2C"/>
    <w:rsid w:val="002A225F"/>
    <w:rsid w:val="002D0812"/>
    <w:rsid w:val="00302D79"/>
    <w:rsid w:val="00303DCB"/>
    <w:rsid w:val="00312AD9"/>
    <w:rsid w:val="0031598A"/>
    <w:rsid w:val="00321659"/>
    <w:rsid w:val="00321A40"/>
    <w:rsid w:val="00332C8A"/>
    <w:rsid w:val="00357BF2"/>
    <w:rsid w:val="00363726"/>
    <w:rsid w:val="003724EF"/>
    <w:rsid w:val="00386D37"/>
    <w:rsid w:val="003908B8"/>
    <w:rsid w:val="003D09A2"/>
    <w:rsid w:val="003D6A7F"/>
    <w:rsid w:val="003E5A86"/>
    <w:rsid w:val="003E7146"/>
    <w:rsid w:val="004008FB"/>
    <w:rsid w:val="00402E23"/>
    <w:rsid w:val="00403456"/>
    <w:rsid w:val="00421ACB"/>
    <w:rsid w:val="0042762E"/>
    <w:rsid w:val="00435522"/>
    <w:rsid w:val="00436364"/>
    <w:rsid w:val="0044686D"/>
    <w:rsid w:val="00482628"/>
    <w:rsid w:val="004943F0"/>
    <w:rsid w:val="004F40FF"/>
    <w:rsid w:val="00513812"/>
    <w:rsid w:val="00561E8B"/>
    <w:rsid w:val="005A5D42"/>
    <w:rsid w:val="005C79EB"/>
    <w:rsid w:val="005E17D1"/>
    <w:rsid w:val="005E1FCD"/>
    <w:rsid w:val="005F1B5E"/>
    <w:rsid w:val="00607B52"/>
    <w:rsid w:val="006541AD"/>
    <w:rsid w:val="00662384"/>
    <w:rsid w:val="00682F90"/>
    <w:rsid w:val="006833CB"/>
    <w:rsid w:val="00694BD7"/>
    <w:rsid w:val="006A441C"/>
    <w:rsid w:val="006B0245"/>
    <w:rsid w:val="006B680B"/>
    <w:rsid w:val="00727464"/>
    <w:rsid w:val="007476FA"/>
    <w:rsid w:val="00771B10"/>
    <w:rsid w:val="007836AD"/>
    <w:rsid w:val="00783FBF"/>
    <w:rsid w:val="00796411"/>
    <w:rsid w:val="007B110B"/>
    <w:rsid w:val="007B3DBA"/>
    <w:rsid w:val="007C0C96"/>
    <w:rsid w:val="00802D05"/>
    <w:rsid w:val="00811EED"/>
    <w:rsid w:val="00814F36"/>
    <w:rsid w:val="00815741"/>
    <w:rsid w:val="00822408"/>
    <w:rsid w:val="00844F34"/>
    <w:rsid w:val="0085347C"/>
    <w:rsid w:val="008720E3"/>
    <w:rsid w:val="009042A4"/>
    <w:rsid w:val="009673CC"/>
    <w:rsid w:val="00973270"/>
    <w:rsid w:val="00977F4B"/>
    <w:rsid w:val="009B0055"/>
    <w:rsid w:val="009E7E57"/>
    <w:rsid w:val="009F6D71"/>
    <w:rsid w:val="00A0013D"/>
    <w:rsid w:val="00A039B3"/>
    <w:rsid w:val="00A20759"/>
    <w:rsid w:val="00A20F43"/>
    <w:rsid w:val="00A54DCD"/>
    <w:rsid w:val="00A55660"/>
    <w:rsid w:val="00A81D0F"/>
    <w:rsid w:val="00A91A1D"/>
    <w:rsid w:val="00A923F9"/>
    <w:rsid w:val="00AA3B16"/>
    <w:rsid w:val="00AD6A27"/>
    <w:rsid w:val="00AF383A"/>
    <w:rsid w:val="00B27F45"/>
    <w:rsid w:val="00B51416"/>
    <w:rsid w:val="00B61A5E"/>
    <w:rsid w:val="00B668CE"/>
    <w:rsid w:val="00B81964"/>
    <w:rsid w:val="00BA66AB"/>
    <w:rsid w:val="00BA6E71"/>
    <w:rsid w:val="00BC03A6"/>
    <w:rsid w:val="00BF3195"/>
    <w:rsid w:val="00BF616D"/>
    <w:rsid w:val="00BF6788"/>
    <w:rsid w:val="00C11097"/>
    <w:rsid w:val="00C40254"/>
    <w:rsid w:val="00C6488B"/>
    <w:rsid w:val="00C7683C"/>
    <w:rsid w:val="00CA3E43"/>
    <w:rsid w:val="00CC78D6"/>
    <w:rsid w:val="00CE002C"/>
    <w:rsid w:val="00CE4FFB"/>
    <w:rsid w:val="00D1475B"/>
    <w:rsid w:val="00D355F3"/>
    <w:rsid w:val="00D65214"/>
    <w:rsid w:val="00DD5FE0"/>
    <w:rsid w:val="00DE2475"/>
    <w:rsid w:val="00DF63C5"/>
    <w:rsid w:val="00E10388"/>
    <w:rsid w:val="00E21E8D"/>
    <w:rsid w:val="00E72BB7"/>
    <w:rsid w:val="00EA0044"/>
    <w:rsid w:val="00EA45DD"/>
    <w:rsid w:val="00EC7654"/>
    <w:rsid w:val="00ED2357"/>
    <w:rsid w:val="00ED6C53"/>
    <w:rsid w:val="00F059E3"/>
    <w:rsid w:val="00F3460C"/>
    <w:rsid w:val="00F5687A"/>
    <w:rsid w:val="00F74D84"/>
    <w:rsid w:val="00F975F8"/>
    <w:rsid w:val="00FE500B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7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F6D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7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F6D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288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E72BB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E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17D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9</Pages>
  <Words>2230</Words>
  <Characters>12717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ЛОИРО-Л</cp:lastModifiedBy>
  <cp:revision>32</cp:revision>
  <cp:lastPrinted>2015-10-26T14:48:00Z</cp:lastPrinted>
  <dcterms:created xsi:type="dcterms:W3CDTF">2016-10-07T18:43:00Z</dcterms:created>
  <dcterms:modified xsi:type="dcterms:W3CDTF">2017-10-20T10:07:00Z</dcterms:modified>
</cp:coreProperties>
</file>