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C7" w:rsidRPr="000D7014" w:rsidRDefault="004562C7" w:rsidP="00D13A3D">
      <w:pPr>
        <w:spacing w:line="360" w:lineRule="auto"/>
        <w:ind w:left="113" w:right="57" w:firstLine="709"/>
        <w:jc w:val="center"/>
        <w:rPr>
          <w:rFonts w:ascii="Times New Roman" w:hAnsi="Times New Roman"/>
          <w:sz w:val="24"/>
          <w:szCs w:val="24"/>
        </w:rPr>
      </w:pPr>
      <w:r w:rsidRPr="000D7014">
        <w:rPr>
          <w:rFonts w:ascii="Times New Roman" w:hAnsi="Times New Roman"/>
          <w:sz w:val="24"/>
          <w:szCs w:val="24"/>
        </w:rPr>
        <w:t>Комитет общего и профессионального образования Ленинградской области</w:t>
      </w:r>
    </w:p>
    <w:p w:rsidR="004562C7" w:rsidRPr="000D7014" w:rsidRDefault="004562C7" w:rsidP="00D13A3D">
      <w:pPr>
        <w:spacing w:line="360" w:lineRule="auto"/>
        <w:ind w:left="113" w:right="57" w:firstLine="709"/>
        <w:jc w:val="center"/>
        <w:rPr>
          <w:rFonts w:ascii="Times New Roman" w:hAnsi="Times New Roman"/>
          <w:sz w:val="24"/>
          <w:szCs w:val="24"/>
        </w:rPr>
      </w:pPr>
      <w:r w:rsidRPr="000D7014">
        <w:rPr>
          <w:rFonts w:ascii="Times New Roman" w:hAnsi="Times New Roman"/>
          <w:sz w:val="24"/>
          <w:szCs w:val="24"/>
        </w:rPr>
        <w:t>ГАОУ ДПО «Ленинградский областной институт развития образования»</w:t>
      </w:r>
    </w:p>
    <w:p w:rsidR="004562C7" w:rsidRPr="000D7014" w:rsidRDefault="004562C7" w:rsidP="00D13A3D">
      <w:pPr>
        <w:spacing w:line="360" w:lineRule="auto"/>
        <w:ind w:left="113" w:right="57" w:firstLine="709"/>
        <w:jc w:val="center"/>
        <w:rPr>
          <w:rFonts w:ascii="Times New Roman" w:hAnsi="Times New Roman"/>
          <w:sz w:val="24"/>
          <w:szCs w:val="24"/>
        </w:rPr>
      </w:pPr>
      <w:r w:rsidRPr="000D7014">
        <w:rPr>
          <w:rFonts w:ascii="Times New Roman" w:hAnsi="Times New Roman"/>
          <w:sz w:val="24"/>
          <w:szCs w:val="24"/>
        </w:rPr>
        <w:t>Олимпиадная работа по русскому языку (муниципальный этап).</w:t>
      </w:r>
    </w:p>
    <w:p w:rsidR="004562C7" w:rsidRPr="000D7014" w:rsidRDefault="004562C7" w:rsidP="00D13A3D">
      <w:pPr>
        <w:spacing w:line="360" w:lineRule="auto"/>
        <w:ind w:left="113" w:right="57" w:firstLine="709"/>
        <w:jc w:val="center"/>
        <w:rPr>
          <w:rFonts w:ascii="Times New Roman" w:hAnsi="Times New Roman"/>
          <w:sz w:val="24"/>
          <w:szCs w:val="24"/>
        </w:rPr>
      </w:pPr>
      <w:r w:rsidRPr="000D7014">
        <w:rPr>
          <w:rFonts w:ascii="Times New Roman" w:hAnsi="Times New Roman"/>
          <w:sz w:val="24"/>
          <w:szCs w:val="24"/>
        </w:rPr>
        <w:t>2017 – 2018</w:t>
      </w:r>
      <w:r>
        <w:rPr>
          <w:rFonts w:ascii="Times New Roman" w:hAnsi="Times New Roman"/>
          <w:sz w:val="24"/>
          <w:szCs w:val="24"/>
        </w:rPr>
        <w:t xml:space="preserve"> учебный</w:t>
      </w:r>
      <w:r w:rsidRPr="000D7014">
        <w:rPr>
          <w:rFonts w:ascii="Times New Roman" w:hAnsi="Times New Roman"/>
          <w:sz w:val="24"/>
          <w:szCs w:val="24"/>
        </w:rPr>
        <w:t xml:space="preserve"> год</w:t>
      </w:r>
    </w:p>
    <w:p w:rsidR="004562C7" w:rsidRPr="000D7014" w:rsidRDefault="004562C7" w:rsidP="00D13A3D">
      <w:pPr>
        <w:spacing w:line="36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4562C7" w:rsidRPr="000D7014" w:rsidRDefault="004562C7" w:rsidP="00D13A3D">
      <w:pPr>
        <w:spacing w:line="360" w:lineRule="auto"/>
        <w:ind w:left="113" w:right="57" w:firstLine="709"/>
        <w:jc w:val="center"/>
        <w:rPr>
          <w:rFonts w:ascii="Times New Roman" w:hAnsi="Times New Roman"/>
          <w:sz w:val="24"/>
          <w:szCs w:val="24"/>
        </w:rPr>
      </w:pPr>
      <w:r w:rsidRPr="000D7014">
        <w:rPr>
          <w:rFonts w:ascii="Times New Roman" w:hAnsi="Times New Roman"/>
          <w:sz w:val="24"/>
          <w:szCs w:val="24"/>
        </w:rPr>
        <w:t>(Время выполнения – 180 минут)</w:t>
      </w:r>
    </w:p>
    <w:p w:rsidR="004562C7" w:rsidRPr="00B71D68" w:rsidRDefault="004562C7" w:rsidP="00B71D68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B71D68">
        <w:rPr>
          <w:rFonts w:ascii="Times New Roman" w:hAnsi="Times New Roman"/>
          <w:b/>
          <w:sz w:val="24"/>
          <w:szCs w:val="24"/>
        </w:rPr>
        <w:t>Поставьте ударение в словах.</w:t>
      </w:r>
    </w:p>
    <w:p w:rsidR="004562C7" w:rsidRPr="00B71D68" w:rsidRDefault="004562C7" w:rsidP="00B71D68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B71D68">
        <w:rPr>
          <w:rFonts w:ascii="Times New Roman" w:hAnsi="Times New Roman"/>
          <w:sz w:val="24"/>
          <w:szCs w:val="24"/>
        </w:rPr>
        <w:t xml:space="preserve"> </w:t>
      </w:r>
      <w:bookmarkStart w:id="0" w:name="_Hlk495852820"/>
      <w:r w:rsidRPr="00B71D68">
        <w:rPr>
          <w:rFonts w:ascii="Times New Roman" w:hAnsi="Times New Roman"/>
          <w:sz w:val="24"/>
          <w:szCs w:val="24"/>
        </w:rPr>
        <w:t>Выкрашенный, обеспечение, коллекционер, букинистический, ассоциация, досуг, индустриальный, канапе, разговорчивый, свободнее, облегчим, начата.</w:t>
      </w:r>
    </w:p>
    <w:p w:rsidR="004562C7" w:rsidRDefault="004562C7" w:rsidP="00B71D68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  <w:r w:rsidRPr="00D13A3D">
        <w:rPr>
          <w:rFonts w:ascii="Times New Roman" w:hAnsi="Times New Roman"/>
          <w:b/>
          <w:sz w:val="24"/>
          <w:szCs w:val="24"/>
        </w:rPr>
        <w:t>Максимальное количество баллов за задание – 12 баллов.</w:t>
      </w:r>
    </w:p>
    <w:p w:rsidR="004562C7" w:rsidRPr="00D13A3D" w:rsidRDefault="004562C7" w:rsidP="00B71D68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4562C7" w:rsidRPr="00B71D68" w:rsidRDefault="004562C7" w:rsidP="00B71D68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B71D68">
        <w:rPr>
          <w:rFonts w:ascii="Times New Roman" w:hAnsi="Times New Roman"/>
          <w:b/>
          <w:sz w:val="24"/>
          <w:szCs w:val="24"/>
        </w:rPr>
        <w:t xml:space="preserve">Запишите глаголы, используя нужную форму. </w:t>
      </w:r>
    </w:p>
    <w:p w:rsidR="004562C7" w:rsidRPr="00B71D68" w:rsidRDefault="004562C7" w:rsidP="00B71D68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B71D68">
        <w:rPr>
          <w:rFonts w:ascii="Times New Roman" w:hAnsi="Times New Roman"/>
          <w:sz w:val="24"/>
          <w:szCs w:val="24"/>
        </w:rPr>
        <w:t xml:space="preserve">Что Вы теперь (писать)? 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4562C7" w:rsidRPr="00B71D68" w:rsidRDefault="004562C7" w:rsidP="00B71D68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B71D68">
        <w:rPr>
          <w:rFonts w:ascii="Times New Roman" w:hAnsi="Times New Roman"/>
          <w:sz w:val="24"/>
          <w:szCs w:val="24"/>
        </w:rPr>
        <w:t xml:space="preserve">(Писать), голубчик, не ленитесь и не унывайте (А. Чехов). 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4562C7" w:rsidRPr="00B71D68" w:rsidRDefault="004562C7" w:rsidP="00B71D68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B71D68">
        <w:rPr>
          <w:rFonts w:ascii="Times New Roman" w:hAnsi="Times New Roman"/>
          <w:sz w:val="24"/>
          <w:szCs w:val="24"/>
        </w:rPr>
        <w:t xml:space="preserve">Вы не (похлопотать) за моего сына? 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4562C7" w:rsidRPr="00B71D68" w:rsidRDefault="004562C7" w:rsidP="00B71D68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B71D68">
        <w:rPr>
          <w:rFonts w:ascii="Times New Roman" w:hAnsi="Times New Roman"/>
          <w:sz w:val="24"/>
          <w:szCs w:val="24"/>
        </w:rPr>
        <w:t xml:space="preserve">Пожалуйста, прошу Вас, (похлопотать)!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4562C7" w:rsidRPr="00B71D68" w:rsidRDefault="004562C7" w:rsidP="00B71D68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B71D68">
        <w:rPr>
          <w:rFonts w:ascii="Times New Roman" w:hAnsi="Times New Roman"/>
          <w:sz w:val="24"/>
          <w:szCs w:val="24"/>
        </w:rPr>
        <w:t xml:space="preserve">Вы (быть) завтра утром у нас? 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4562C7" w:rsidRPr="00B71D68" w:rsidRDefault="004562C7" w:rsidP="00B71D68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B71D68">
        <w:rPr>
          <w:rFonts w:ascii="Times New Roman" w:hAnsi="Times New Roman"/>
          <w:sz w:val="24"/>
          <w:szCs w:val="24"/>
        </w:rPr>
        <w:t xml:space="preserve">Не стесняйтесь, (будить) меня!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4562C7" w:rsidRPr="00B71D68" w:rsidRDefault="004562C7" w:rsidP="00B71D68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(громить) все подряд? Что ж, </w:t>
      </w:r>
      <w:r w:rsidRPr="00B71D68">
        <w:rPr>
          <w:rFonts w:ascii="Times New Roman" w:hAnsi="Times New Roman"/>
          <w:sz w:val="24"/>
          <w:szCs w:val="24"/>
        </w:rPr>
        <w:t>(громить)…_______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4562C7" w:rsidRPr="00B71D68" w:rsidRDefault="004562C7" w:rsidP="00B71D68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  <w:r w:rsidRPr="00B71D68">
        <w:rPr>
          <w:rFonts w:ascii="Times New Roman" w:hAnsi="Times New Roman"/>
          <w:b/>
          <w:sz w:val="24"/>
          <w:szCs w:val="24"/>
        </w:rPr>
        <w:t>Объясните различие в написании глагольных форм (сформулируйте правило).</w:t>
      </w:r>
    </w:p>
    <w:p w:rsidR="004562C7" w:rsidRPr="00B71D68" w:rsidRDefault="004562C7" w:rsidP="00B71D68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2C7" w:rsidRDefault="004562C7" w:rsidP="00AD5365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  <w:r w:rsidRPr="00D13A3D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за задание – </w:t>
      </w:r>
      <w:r>
        <w:rPr>
          <w:rFonts w:ascii="Times New Roman" w:hAnsi="Times New Roman"/>
          <w:b/>
          <w:sz w:val="24"/>
          <w:szCs w:val="24"/>
        </w:rPr>
        <w:t>6</w:t>
      </w:r>
      <w:r w:rsidRPr="00D13A3D"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4562C7" w:rsidRPr="000D7014" w:rsidRDefault="004562C7" w:rsidP="00D13A3D">
      <w:pPr>
        <w:autoSpaceDE w:val="0"/>
        <w:autoSpaceDN w:val="0"/>
        <w:adjustRightInd w:val="0"/>
        <w:spacing w:after="0" w:line="360" w:lineRule="auto"/>
        <w:ind w:left="113" w:right="57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62C7" w:rsidRPr="009F4CAB" w:rsidRDefault="004562C7" w:rsidP="009F4CAB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B33DD7">
        <w:rPr>
          <w:rFonts w:ascii="Times New Roman" w:hAnsi="Times New Roman"/>
          <w:b/>
          <w:sz w:val="24"/>
          <w:szCs w:val="24"/>
        </w:rPr>
        <w:t>Соотнесите фразеологизм и его значение. Ответ запишите в таблицу. К одному из фразеологизмов дано ошибочное толкование, исправь</w:t>
      </w:r>
      <w:r>
        <w:rPr>
          <w:rFonts w:ascii="Times New Roman" w:hAnsi="Times New Roman"/>
          <w:b/>
          <w:sz w:val="24"/>
          <w:szCs w:val="24"/>
        </w:rPr>
        <w:t xml:space="preserve">те эту </w:t>
      </w:r>
      <w:r w:rsidRPr="00B33DD7">
        <w:rPr>
          <w:rFonts w:ascii="Times New Roman" w:hAnsi="Times New Roman"/>
          <w:b/>
          <w:sz w:val="24"/>
          <w:szCs w:val="24"/>
        </w:rPr>
        <w:t>ошибку.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57"/>
        <w:gridCol w:w="3595"/>
        <w:gridCol w:w="2619"/>
      </w:tblGrid>
      <w:tr w:rsidR="004562C7" w:rsidRPr="000D7014" w:rsidTr="004D0958">
        <w:tc>
          <w:tcPr>
            <w:tcW w:w="3357" w:type="dxa"/>
          </w:tcPr>
          <w:p w:rsidR="004562C7" w:rsidRPr="000D7014" w:rsidRDefault="004562C7" w:rsidP="009F4CAB">
            <w:pPr>
              <w:autoSpaceDE w:val="0"/>
              <w:autoSpaceDN w:val="0"/>
              <w:adjustRightInd w:val="0"/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T82o00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 xml:space="preserve">Развязать язык </w:t>
            </w:r>
          </w:p>
          <w:p w:rsidR="004562C7" w:rsidRPr="000D7014" w:rsidRDefault="004562C7" w:rsidP="00D13A3D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4562C7" w:rsidRPr="000D7014" w:rsidRDefault="004562C7" w:rsidP="009F4CAB">
            <w:pPr>
              <w:autoSpaceDE w:val="0"/>
              <w:autoSpaceDN w:val="0"/>
              <w:adjustRightInd w:val="0"/>
              <w:spacing w:after="0" w:line="360" w:lineRule="auto"/>
              <w:ind w:left="113" w:right="57"/>
              <w:jc w:val="both"/>
              <w:rPr>
                <w:rFonts w:ascii="Times New Roman" w:eastAsia="TT82o00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1. З</w:t>
            </w: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амолчать, воздержаться от</w:t>
            </w:r>
          </w:p>
          <w:p w:rsidR="004562C7" w:rsidRPr="000D7014" w:rsidRDefault="004562C7" w:rsidP="009F4CAB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высказывания</w:t>
            </w:r>
          </w:p>
        </w:tc>
        <w:tc>
          <w:tcPr>
            <w:tcW w:w="2619" w:type="dxa"/>
          </w:tcPr>
          <w:p w:rsidR="004562C7" w:rsidRPr="000D7014" w:rsidRDefault="004562C7" w:rsidP="00D13A3D">
            <w:pPr>
              <w:autoSpaceDE w:val="0"/>
              <w:autoSpaceDN w:val="0"/>
              <w:adjustRightInd w:val="0"/>
              <w:spacing w:after="0" w:line="360" w:lineRule="auto"/>
              <w:ind w:left="113" w:right="57" w:firstLine="709"/>
              <w:jc w:val="both"/>
              <w:rPr>
                <w:rFonts w:ascii="Times New Roman" w:eastAsia="TT82o00" w:hAnsi="Times New Roman"/>
                <w:sz w:val="24"/>
                <w:szCs w:val="24"/>
                <w:lang w:eastAsia="ru-RU"/>
              </w:rPr>
            </w:pPr>
          </w:p>
        </w:tc>
      </w:tr>
      <w:tr w:rsidR="004562C7" w:rsidRPr="000D7014" w:rsidTr="004D0958">
        <w:tc>
          <w:tcPr>
            <w:tcW w:w="3357" w:type="dxa"/>
          </w:tcPr>
          <w:p w:rsidR="004562C7" w:rsidRPr="000D7014" w:rsidRDefault="004562C7" w:rsidP="009F4CAB">
            <w:pPr>
              <w:autoSpaceDE w:val="0"/>
              <w:autoSpaceDN w:val="0"/>
              <w:adjustRightInd w:val="0"/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Б</w:t>
            </w:r>
            <w:r w:rsidRPr="000D7014">
              <w:rPr>
                <w:rFonts w:ascii="Times New Roman" w:eastAsia="TT82o00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 xml:space="preserve">Распускать язык </w:t>
            </w:r>
          </w:p>
          <w:p w:rsidR="004562C7" w:rsidRPr="000D7014" w:rsidRDefault="004562C7" w:rsidP="00D13A3D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4562C7" w:rsidRPr="009F4CAB" w:rsidRDefault="004562C7" w:rsidP="009F4CAB">
            <w:pPr>
              <w:autoSpaceDE w:val="0"/>
              <w:autoSpaceDN w:val="0"/>
              <w:adjustRightInd w:val="0"/>
              <w:spacing w:after="0" w:line="360" w:lineRule="auto"/>
              <w:ind w:left="113" w:right="57"/>
              <w:jc w:val="both"/>
              <w:rPr>
                <w:rFonts w:ascii="Times New Roman" w:eastAsia="TT82o00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2. П</w:t>
            </w: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обуждать кого-либо к разговору;</w:t>
            </w:r>
            <w:r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 xml:space="preserve"> </w:t>
            </w: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давать возможность кому-либо</w:t>
            </w:r>
            <w:r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 xml:space="preserve"> </w:t>
            </w: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говорить</w:t>
            </w:r>
          </w:p>
        </w:tc>
        <w:tc>
          <w:tcPr>
            <w:tcW w:w="2619" w:type="dxa"/>
          </w:tcPr>
          <w:p w:rsidR="004562C7" w:rsidRPr="000D7014" w:rsidRDefault="004562C7" w:rsidP="00D13A3D">
            <w:pPr>
              <w:autoSpaceDE w:val="0"/>
              <w:autoSpaceDN w:val="0"/>
              <w:adjustRightInd w:val="0"/>
              <w:spacing w:after="0" w:line="360" w:lineRule="auto"/>
              <w:ind w:left="113" w:right="57" w:firstLine="709"/>
              <w:jc w:val="both"/>
              <w:rPr>
                <w:rFonts w:ascii="Times New Roman" w:eastAsia="TT82o00" w:hAnsi="Times New Roman"/>
                <w:sz w:val="24"/>
                <w:szCs w:val="24"/>
                <w:lang w:eastAsia="ru-RU"/>
              </w:rPr>
            </w:pPr>
          </w:p>
        </w:tc>
      </w:tr>
      <w:tr w:rsidR="004562C7" w:rsidRPr="000D7014" w:rsidTr="004D0958">
        <w:tc>
          <w:tcPr>
            <w:tcW w:w="3357" w:type="dxa"/>
          </w:tcPr>
          <w:p w:rsidR="004562C7" w:rsidRPr="000D7014" w:rsidRDefault="004562C7" w:rsidP="009F4CAB">
            <w:pPr>
              <w:autoSpaceDE w:val="0"/>
              <w:autoSpaceDN w:val="0"/>
              <w:adjustRightInd w:val="0"/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В</w:t>
            </w:r>
            <w:r w:rsidRPr="000D7014">
              <w:rPr>
                <w:rFonts w:ascii="Times New Roman" w:eastAsia="TT82o00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 xml:space="preserve">Прикусить язык </w:t>
            </w:r>
          </w:p>
          <w:p w:rsidR="004562C7" w:rsidRPr="000D7014" w:rsidRDefault="004562C7" w:rsidP="00D13A3D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4562C7" w:rsidRPr="000D7014" w:rsidRDefault="004562C7" w:rsidP="009F4CAB">
            <w:pPr>
              <w:autoSpaceDE w:val="0"/>
              <w:autoSpaceDN w:val="0"/>
              <w:adjustRightInd w:val="0"/>
              <w:spacing w:after="0" w:line="360" w:lineRule="auto"/>
              <w:ind w:left="113" w:right="57"/>
              <w:jc w:val="both"/>
              <w:rPr>
                <w:rFonts w:ascii="Times New Roman" w:eastAsia="TT82o00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3. Г</w:t>
            </w: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оворить зря, заниматься</w:t>
            </w:r>
          </w:p>
          <w:p w:rsidR="004562C7" w:rsidRPr="000D7014" w:rsidRDefault="004562C7" w:rsidP="009F4CAB">
            <w:pPr>
              <w:spacing w:after="0" w:line="36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болтовнёй, пустословить</w:t>
            </w:r>
          </w:p>
        </w:tc>
        <w:tc>
          <w:tcPr>
            <w:tcW w:w="2619" w:type="dxa"/>
          </w:tcPr>
          <w:p w:rsidR="004562C7" w:rsidRPr="000D7014" w:rsidRDefault="004562C7" w:rsidP="00D13A3D">
            <w:pPr>
              <w:autoSpaceDE w:val="0"/>
              <w:autoSpaceDN w:val="0"/>
              <w:adjustRightInd w:val="0"/>
              <w:spacing w:after="0" w:line="360" w:lineRule="auto"/>
              <w:ind w:left="113" w:right="57" w:firstLine="709"/>
              <w:jc w:val="both"/>
              <w:rPr>
                <w:rFonts w:ascii="Times New Roman" w:eastAsia="TT82o00" w:hAnsi="Times New Roman"/>
                <w:sz w:val="24"/>
                <w:szCs w:val="24"/>
                <w:lang w:eastAsia="ru-RU"/>
              </w:rPr>
            </w:pPr>
          </w:p>
        </w:tc>
      </w:tr>
      <w:tr w:rsidR="004562C7" w:rsidRPr="000D7014" w:rsidTr="004D0958">
        <w:tc>
          <w:tcPr>
            <w:tcW w:w="3357" w:type="dxa"/>
          </w:tcPr>
          <w:p w:rsidR="004562C7" w:rsidRPr="000D7014" w:rsidRDefault="004562C7" w:rsidP="009F4CAB">
            <w:pPr>
              <w:autoSpaceDE w:val="0"/>
              <w:autoSpaceDN w:val="0"/>
              <w:adjustRightInd w:val="0"/>
              <w:spacing w:after="0" w:line="36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Г</w:t>
            </w:r>
            <w:r w:rsidRPr="000D7014">
              <w:rPr>
                <w:rFonts w:ascii="Times New Roman" w:eastAsia="TT82o00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 xml:space="preserve">Чесать язык </w:t>
            </w:r>
            <w:r w:rsidRPr="000D7014">
              <w:rPr>
                <w:rFonts w:ascii="Times New Roman" w:eastAsia="TT82o00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чесать языком</w:t>
            </w:r>
            <w:r w:rsidRPr="000D7014">
              <w:rPr>
                <w:rFonts w:ascii="Times New Roman" w:eastAsia="TT82o00" w:hAnsi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4562C7" w:rsidRPr="000D7014" w:rsidRDefault="004562C7" w:rsidP="00D13A3D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4562C7" w:rsidRPr="009F4CAB" w:rsidRDefault="004562C7" w:rsidP="009F4CAB">
            <w:pPr>
              <w:autoSpaceDE w:val="0"/>
              <w:autoSpaceDN w:val="0"/>
              <w:adjustRightInd w:val="0"/>
              <w:spacing w:after="0" w:line="360" w:lineRule="auto"/>
              <w:ind w:left="113" w:right="57"/>
              <w:jc w:val="both"/>
              <w:rPr>
                <w:rFonts w:ascii="Times New Roman" w:eastAsia="TT82o00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4. Н</w:t>
            </w: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е сдерживая себя, теряя над</w:t>
            </w:r>
            <w:r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 xml:space="preserve"> </w:t>
            </w: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собой контроль, проговариваться,</w:t>
            </w:r>
            <w:r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 xml:space="preserve"> </w:t>
            </w: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говорить лишнее.</w:t>
            </w:r>
          </w:p>
        </w:tc>
        <w:tc>
          <w:tcPr>
            <w:tcW w:w="2619" w:type="dxa"/>
          </w:tcPr>
          <w:p w:rsidR="004562C7" w:rsidRPr="000D7014" w:rsidRDefault="004562C7" w:rsidP="00D13A3D">
            <w:pPr>
              <w:autoSpaceDE w:val="0"/>
              <w:autoSpaceDN w:val="0"/>
              <w:adjustRightInd w:val="0"/>
              <w:spacing w:after="0" w:line="360" w:lineRule="auto"/>
              <w:ind w:left="113" w:right="57" w:firstLine="709"/>
              <w:jc w:val="both"/>
              <w:rPr>
                <w:rFonts w:ascii="Times New Roman" w:eastAsia="TT82o00" w:hAnsi="Times New Roman"/>
                <w:sz w:val="24"/>
                <w:szCs w:val="24"/>
                <w:lang w:eastAsia="ru-RU"/>
              </w:rPr>
            </w:pPr>
          </w:p>
        </w:tc>
      </w:tr>
      <w:tr w:rsidR="004562C7" w:rsidRPr="000D7014" w:rsidTr="004D0958">
        <w:tc>
          <w:tcPr>
            <w:tcW w:w="3357" w:type="dxa"/>
          </w:tcPr>
          <w:p w:rsidR="004562C7" w:rsidRPr="000D7014" w:rsidRDefault="004562C7" w:rsidP="009F4CAB">
            <w:pPr>
              <w:autoSpaceDE w:val="0"/>
              <w:autoSpaceDN w:val="0"/>
              <w:adjustRightInd w:val="0"/>
              <w:spacing w:after="0" w:line="360" w:lineRule="auto"/>
              <w:ind w:right="57"/>
              <w:jc w:val="both"/>
              <w:rPr>
                <w:rFonts w:ascii="Times New Roman" w:eastAsia="TT82o00" w:hAnsi="Times New Roman"/>
                <w:sz w:val="24"/>
                <w:szCs w:val="24"/>
                <w:lang w:eastAsia="ru-RU"/>
              </w:rPr>
            </w:pP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Д</w:t>
            </w:r>
            <w:r w:rsidRPr="000D7014">
              <w:rPr>
                <w:rFonts w:ascii="Times New Roman" w:eastAsia="TT82o00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 xml:space="preserve">Укоротить язык </w:t>
            </w:r>
          </w:p>
          <w:p w:rsidR="004562C7" w:rsidRPr="000D7014" w:rsidRDefault="004562C7" w:rsidP="00D13A3D">
            <w:pPr>
              <w:autoSpaceDE w:val="0"/>
              <w:autoSpaceDN w:val="0"/>
              <w:adjustRightInd w:val="0"/>
              <w:spacing w:after="0" w:line="360" w:lineRule="auto"/>
              <w:ind w:left="113" w:right="57" w:firstLine="709"/>
              <w:jc w:val="both"/>
              <w:rPr>
                <w:rFonts w:ascii="Times New Roman" w:eastAsia="TT82o00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:rsidR="004562C7" w:rsidRPr="000D7014" w:rsidRDefault="004562C7" w:rsidP="009F4CAB">
            <w:pPr>
              <w:autoSpaceDE w:val="0"/>
              <w:autoSpaceDN w:val="0"/>
              <w:adjustRightInd w:val="0"/>
              <w:spacing w:after="0" w:line="360" w:lineRule="auto"/>
              <w:ind w:left="113" w:right="57"/>
              <w:jc w:val="both"/>
              <w:rPr>
                <w:rFonts w:ascii="Times New Roman" w:eastAsia="TT82o00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5. П</w:t>
            </w: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опасть на угощение, когда</w:t>
            </w:r>
          </w:p>
          <w:p w:rsidR="004562C7" w:rsidRPr="000D7014" w:rsidRDefault="004562C7" w:rsidP="009F4CAB">
            <w:pPr>
              <w:autoSpaceDE w:val="0"/>
              <w:autoSpaceDN w:val="0"/>
              <w:adjustRightInd w:val="0"/>
              <w:spacing w:after="0" w:line="360" w:lineRule="auto"/>
              <w:ind w:left="113" w:right="57"/>
              <w:jc w:val="both"/>
              <w:rPr>
                <w:rFonts w:ascii="Times New Roman" w:eastAsia="TT82o00" w:hAnsi="Times New Roman"/>
                <w:sz w:val="24"/>
                <w:szCs w:val="24"/>
                <w:lang w:eastAsia="ru-RU"/>
              </w:rPr>
            </w:pP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приготовлено блюдо из языка</w:t>
            </w:r>
          </w:p>
        </w:tc>
        <w:tc>
          <w:tcPr>
            <w:tcW w:w="2619" w:type="dxa"/>
          </w:tcPr>
          <w:p w:rsidR="004562C7" w:rsidRPr="000D7014" w:rsidRDefault="004562C7" w:rsidP="00D13A3D">
            <w:pPr>
              <w:autoSpaceDE w:val="0"/>
              <w:autoSpaceDN w:val="0"/>
              <w:adjustRightInd w:val="0"/>
              <w:spacing w:after="0" w:line="360" w:lineRule="auto"/>
              <w:ind w:left="113" w:right="57" w:firstLine="709"/>
              <w:jc w:val="both"/>
              <w:rPr>
                <w:rFonts w:ascii="Times New Roman" w:eastAsia="TT82o00" w:hAnsi="Times New Roman"/>
                <w:sz w:val="24"/>
                <w:szCs w:val="24"/>
                <w:lang w:eastAsia="ru-RU"/>
              </w:rPr>
            </w:pPr>
          </w:p>
        </w:tc>
      </w:tr>
      <w:tr w:rsidR="004562C7" w:rsidRPr="000D7014" w:rsidTr="004D0958">
        <w:tc>
          <w:tcPr>
            <w:tcW w:w="3357" w:type="dxa"/>
          </w:tcPr>
          <w:p w:rsidR="004562C7" w:rsidRPr="000D7014" w:rsidRDefault="004562C7" w:rsidP="009F4CAB">
            <w:pPr>
              <w:autoSpaceDE w:val="0"/>
              <w:autoSpaceDN w:val="0"/>
              <w:adjustRightInd w:val="0"/>
              <w:spacing w:after="0" w:line="360" w:lineRule="auto"/>
              <w:ind w:right="57"/>
              <w:jc w:val="both"/>
              <w:rPr>
                <w:rFonts w:ascii="Times New Roman" w:eastAsia="TT82o00" w:hAnsi="Times New Roman"/>
                <w:sz w:val="24"/>
                <w:szCs w:val="24"/>
                <w:lang w:eastAsia="ru-RU"/>
              </w:rPr>
            </w:pP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Е</w:t>
            </w:r>
            <w:r w:rsidRPr="000D7014">
              <w:rPr>
                <w:rFonts w:ascii="Times New Roman" w:eastAsia="TT82o00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 xml:space="preserve">Попасть на язык </w:t>
            </w:r>
          </w:p>
          <w:p w:rsidR="004562C7" w:rsidRPr="000D7014" w:rsidRDefault="004562C7" w:rsidP="00D13A3D">
            <w:pPr>
              <w:autoSpaceDE w:val="0"/>
              <w:autoSpaceDN w:val="0"/>
              <w:adjustRightInd w:val="0"/>
              <w:spacing w:after="0" w:line="360" w:lineRule="auto"/>
              <w:ind w:left="113" w:right="57" w:firstLine="709"/>
              <w:jc w:val="both"/>
              <w:rPr>
                <w:rFonts w:ascii="Times New Roman" w:eastAsia="TT82o00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:rsidR="004562C7" w:rsidRPr="000D7014" w:rsidRDefault="004562C7" w:rsidP="009F4CAB">
            <w:pPr>
              <w:autoSpaceDE w:val="0"/>
              <w:autoSpaceDN w:val="0"/>
              <w:adjustRightInd w:val="0"/>
              <w:spacing w:after="0" w:line="360" w:lineRule="auto"/>
              <w:ind w:left="113" w:right="57"/>
              <w:jc w:val="both"/>
              <w:rPr>
                <w:rFonts w:ascii="Times New Roman" w:eastAsia="TT82o00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6. З</w:t>
            </w: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аставить кого-либо замолчать, не</w:t>
            </w:r>
            <w:r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 xml:space="preserve"> </w:t>
            </w:r>
            <w:r w:rsidRPr="000D7014">
              <w:rPr>
                <w:rFonts w:ascii="Times New Roman" w:eastAsia="TT82o00" w:hAnsi="Times New Roman"/>
                <w:sz w:val="24"/>
                <w:szCs w:val="24"/>
                <w:lang w:eastAsia="ru-RU"/>
              </w:rPr>
              <w:t>давать говорить дерзости, лишнее</w:t>
            </w:r>
          </w:p>
        </w:tc>
        <w:tc>
          <w:tcPr>
            <w:tcW w:w="2619" w:type="dxa"/>
          </w:tcPr>
          <w:p w:rsidR="004562C7" w:rsidRPr="000D7014" w:rsidRDefault="004562C7" w:rsidP="00D13A3D">
            <w:pPr>
              <w:autoSpaceDE w:val="0"/>
              <w:autoSpaceDN w:val="0"/>
              <w:adjustRightInd w:val="0"/>
              <w:spacing w:after="0" w:line="360" w:lineRule="auto"/>
              <w:ind w:left="113" w:right="57" w:firstLine="709"/>
              <w:jc w:val="both"/>
              <w:rPr>
                <w:rFonts w:ascii="Times New Roman" w:eastAsia="TT82o00" w:hAnsi="Times New Roman"/>
                <w:sz w:val="24"/>
                <w:szCs w:val="24"/>
                <w:lang w:eastAsia="ru-RU"/>
              </w:rPr>
            </w:pPr>
          </w:p>
        </w:tc>
      </w:tr>
    </w:tbl>
    <w:p w:rsidR="004562C7" w:rsidRDefault="004562C7" w:rsidP="00D13A3D">
      <w:pPr>
        <w:spacing w:after="0" w:line="36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4562C7" w:rsidTr="009F4CAB">
        <w:tc>
          <w:tcPr>
            <w:tcW w:w="1595" w:type="dxa"/>
          </w:tcPr>
          <w:p w:rsidR="004562C7" w:rsidRDefault="004562C7" w:rsidP="009F4CAB">
            <w:pPr>
              <w:spacing w:after="0" w:line="360" w:lineRule="auto"/>
              <w:ind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4562C7" w:rsidRDefault="004562C7" w:rsidP="009F4CAB">
            <w:pPr>
              <w:spacing w:after="0" w:line="360" w:lineRule="auto"/>
              <w:ind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4562C7" w:rsidRDefault="004562C7" w:rsidP="009F4CAB">
            <w:pPr>
              <w:spacing w:after="0" w:line="360" w:lineRule="auto"/>
              <w:ind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4562C7" w:rsidRDefault="004562C7" w:rsidP="009F4CAB">
            <w:pPr>
              <w:spacing w:after="0" w:line="360" w:lineRule="auto"/>
              <w:ind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4562C7" w:rsidRDefault="004562C7" w:rsidP="009F4CAB">
            <w:pPr>
              <w:spacing w:after="0" w:line="360" w:lineRule="auto"/>
              <w:ind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4562C7" w:rsidRDefault="004562C7" w:rsidP="009F4CAB">
            <w:pPr>
              <w:spacing w:after="0" w:line="360" w:lineRule="auto"/>
              <w:ind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</w:p>
        </w:tc>
      </w:tr>
      <w:tr w:rsidR="004562C7" w:rsidTr="009F4CAB">
        <w:tc>
          <w:tcPr>
            <w:tcW w:w="1595" w:type="dxa"/>
          </w:tcPr>
          <w:p w:rsidR="004562C7" w:rsidRDefault="004562C7" w:rsidP="009F4CAB">
            <w:pPr>
              <w:spacing w:after="0" w:line="360" w:lineRule="auto"/>
              <w:ind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562C7" w:rsidRDefault="004562C7" w:rsidP="009F4CAB">
            <w:pPr>
              <w:spacing w:after="0" w:line="360" w:lineRule="auto"/>
              <w:ind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562C7" w:rsidRDefault="004562C7" w:rsidP="009F4CAB">
            <w:pPr>
              <w:spacing w:after="0" w:line="360" w:lineRule="auto"/>
              <w:ind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562C7" w:rsidRDefault="004562C7" w:rsidP="009F4CAB">
            <w:pPr>
              <w:spacing w:after="0" w:line="360" w:lineRule="auto"/>
              <w:ind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562C7" w:rsidRDefault="004562C7" w:rsidP="009F4CAB">
            <w:pPr>
              <w:spacing w:after="0" w:line="360" w:lineRule="auto"/>
              <w:ind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562C7" w:rsidRDefault="004562C7" w:rsidP="009F4CAB">
            <w:pPr>
              <w:spacing w:after="0" w:line="360" w:lineRule="auto"/>
              <w:ind w:right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562C7" w:rsidRDefault="004562C7" w:rsidP="00D13A3D">
      <w:pPr>
        <w:spacing w:after="0" w:line="36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</w:p>
    <w:p w:rsidR="004562C7" w:rsidRPr="000D7014" w:rsidRDefault="004562C7" w:rsidP="00D13A3D">
      <w:pPr>
        <w:spacing w:after="0" w:line="36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0D70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562C7" w:rsidRDefault="004562C7" w:rsidP="003F5862">
      <w:pPr>
        <w:spacing w:line="360" w:lineRule="auto"/>
        <w:ind w:right="-57" w:firstLine="607"/>
        <w:jc w:val="both"/>
        <w:rPr>
          <w:rFonts w:ascii="Times New Roman" w:hAnsi="Times New Roman"/>
          <w:b/>
          <w:sz w:val="24"/>
          <w:szCs w:val="24"/>
        </w:rPr>
      </w:pPr>
      <w:r w:rsidRPr="002D726E">
        <w:rPr>
          <w:rFonts w:ascii="Times New Roman" w:hAnsi="Times New Roman"/>
          <w:b/>
          <w:sz w:val="24"/>
          <w:szCs w:val="24"/>
        </w:rPr>
        <w:t>Максимальное количество баллов за задание – 8 баллов.</w:t>
      </w:r>
    </w:p>
    <w:p w:rsidR="004562C7" w:rsidRPr="003F5862" w:rsidRDefault="004562C7" w:rsidP="003F5862">
      <w:pPr>
        <w:spacing w:line="360" w:lineRule="auto"/>
        <w:ind w:right="-57" w:firstLine="607"/>
        <w:jc w:val="both"/>
        <w:rPr>
          <w:rFonts w:ascii="Times New Roman" w:hAnsi="Times New Roman"/>
          <w:b/>
          <w:sz w:val="24"/>
          <w:szCs w:val="24"/>
        </w:rPr>
      </w:pPr>
    </w:p>
    <w:p w:rsidR="004562C7" w:rsidRPr="003F5862" w:rsidRDefault="004562C7" w:rsidP="003F5862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F5862">
        <w:rPr>
          <w:rFonts w:ascii="Times New Roman" w:hAnsi="Times New Roman"/>
          <w:b/>
          <w:sz w:val="24"/>
          <w:szCs w:val="24"/>
        </w:rPr>
        <w:t xml:space="preserve">Найдите в каждой группе «лишнее» слово и </w:t>
      </w:r>
      <w:r>
        <w:rPr>
          <w:rFonts w:ascii="Times New Roman" w:hAnsi="Times New Roman"/>
          <w:b/>
          <w:sz w:val="24"/>
          <w:szCs w:val="24"/>
        </w:rPr>
        <w:t xml:space="preserve">подчеркните его, в правой колонке таблицы </w:t>
      </w:r>
      <w:r w:rsidRPr="003F5862">
        <w:rPr>
          <w:rFonts w:ascii="Times New Roman" w:hAnsi="Times New Roman"/>
          <w:b/>
          <w:sz w:val="24"/>
          <w:szCs w:val="24"/>
        </w:rPr>
        <w:t xml:space="preserve">обоснуйте свой выбор. </w:t>
      </w:r>
    </w:p>
    <w:p w:rsidR="004562C7" w:rsidRPr="000D7014" w:rsidRDefault="004562C7" w:rsidP="00D13A3D">
      <w:pPr>
        <w:pStyle w:val="ListParagraph"/>
        <w:spacing w:after="0" w:line="360" w:lineRule="auto"/>
        <w:ind w:left="113" w:right="57"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6223"/>
      </w:tblGrid>
      <w:tr w:rsidR="004562C7" w:rsidRPr="000D7014" w:rsidTr="003F5862">
        <w:tc>
          <w:tcPr>
            <w:tcW w:w="3348" w:type="dxa"/>
          </w:tcPr>
          <w:p w:rsidR="004562C7" w:rsidRPr="000D7014" w:rsidRDefault="004562C7" w:rsidP="00D13A3D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0D7014">
              <w:rPr>
                <w:rFonts w:ascii="Times New Roman" w:hAnsi="Times New Roman"/>
                <w:b/>
                <w:sz w:val="24"/>
                <w:szCs w:val="24"/>
              </w:rPr>
              <w:t>руппы слов</w:t>
            </w:r>
          </w:p>
        </w:tc>
        <w:tc>
          <w:tcPr>
            <w:tcW w:w="6223" w:type="dxa"/>
          </w:tcPr>
          <w:p w:rsidR="004562C7" w:rsidRPr="000D7014" w:rsidRDefault="004562C7" w:rsidP="00D13A3D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D7014">
              <w:rPr>
                <w:rFonts w:ascii="Times New Roman" w:hAnsi="Times New Roman"/>
                <w:b/>
                <w:sz w:val="24"/>
                <w:szCs w:val="24"/>
              </w:rPr>
              <w:t>боснование</w:t>
            </w:r>
          </w:p>
        </w:tc>
      </w:tr>
      <w:tr w:rsidR="004562C7" w:rsidRPr="000D7014" w:rsidTr="003F5862">
        <w:trPr>
          <w:trHeight w:val="992"/>
        </w:trPr>
        <w:tc>
          <w:tcPr>
            <w:tcW w:w="3348" w:type="dxa"/>
          </w:tcPr>
          <w:p w:rsidR="004562C7" w:rsidRPr="000D7014" w:rsidRDefault="004562C7" w:rsidP="003F5862">
            <w:pPr>
              <w:spacing w:after="0" w:line="36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7014">
              <w:rPr>
                <w:rFonts w:ascii="Times New Roman" w:hAnsi="Times New Roman"/>
                <w:sz w:val="24"/>
                <w:szCs w:val="24"/>
              </w:rPr>
              <w:t>озоватый, красноватый, желтоватый, зеленоватый</w:t>
            </w:r>
          </w:p>
          <w:p w:rsidR="004562C7" w:rsidRPr="000D7014" w:rsidRDefault="004562C7" w:rsidP="00D13A3D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2C7" w:rsidRPr="000D7014" w:rsidRDefault="004562C7" w:rsidP="00D13A3D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3" w:type="dxa"/>
          </w:tcPr>
          <w:p w:rsidR="004562C7" w:rsidRPr="003F5862" w:rsidRDefault="004562C7" w:rsidP="00D13A3D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2C7" w:rsidRPr="000D7014" w:rsidTr="003F5862">
        <w:tc>
          <w:tcPr>
            <w:tcW w:w="3348" w:type="dxa"/>
          </w:tcPr>
          <w:p w:rsidR="004562C7" w:rsidRPr="000D7014" w:rsidRDefault="004562C7" w:rsidP="003F5862">
            <w:pPr>
              <w:tabs>
                <w:tab w:val="num" w:pos="720"/>
              </w:tabs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D7014">
              <w:rPr>
                <w:rFonts w:ascii="Times New Roman" w:hAnsi="Times New Roman"/>
                <w:sz w:val="24"/>
                <w:szCs w:val="24"/>
              </w:rPr>
              <w:t>олпачок, кулачок, бережок, скачок</w:t>
            </w:r>
          </w:p>
          <w:p w:rsidR="004562C7" w:rsidRPr="000D7014" w:rsidRDefault="004562C7" w:rsidP="00D13A3D">
            <w:pPr>
              <w:tabs>
                <w:tab w:val="num" w:pos="720"/>
              </w:tabs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2C7" w:rsidRPr="000D7014" w:rsidRDefault="004562C7" w:rsidP="00D13A3D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3" w:type="dxa"/>
          </w:tcPr>
          <w:p w:rsidR="004562C7" w:rsidRPr="003F5862" w:rsidRDefault="004562C7" w:rsidP="00D13A3D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2C7" w:rsidRPr="000D7014" w:rsidTr="003F5862">
        <w:tc>
          <w:tcPr>
            <w:tcW w:w="3348" w:type="dxa"/>
          </w:tcPr>
          <w:p w:rsidR="004562C7" w:rsidRPr="000D7014" w:rsidRDefault="004562C7" w:rsidP="003F5862">
            <w:pPr>
              <w:spacing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0D70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есок, курок, листок, замок</w:t>
            </w:r>
          </w:p>
          <w:p w:rsidR="004562C7" w:rsidRPr="000D7014" w:rsidRDefault="004562C7" w:rsidP="00D13A3D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3" w:type="dxa"/>
          </w:tcPr>
          <w:p w:rsidR="004562C7" w:rsidRDefault="004562C7" w:rsidP="00D13A3D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2C7" w:rsidRDefault="004562C7" w:rsidP="00D13A3D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2C7" w:rsidRDefault="004562C7" w:rsidP="00D13A3D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2C7" w:rsidRPr="003F5862" w:rsidRDefault="004562C7" w:rsidP="00D13A3D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2C7" w:rsidRPr="000D7014" w:rsidRDefault="004562C7" w:rsidP="00D13A3D">
      <w:pPr>
        <w:spacing w:after="0" w:line="360" w:lineRule="auto"/>
        <w:ind w:left="113" w:right="57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62C7" w:rsidRDefault="004562C7" w:rsidP="003F5862">
      <w:pPr>
        <w:spacing w:line="360" w:lineRule="auto"/>
        <w:ind w:right="-57" w:firstLine="607"/>
        <w:jc w:val="both"/>
        <w:rPr>
          <w:rFonts w:ascii="Times New Roman" w:hAnsi="Times New Roman"/>
          <w:b/>
          <w:sz w:val="24"/>
          <w:szCs w:val="24"/>
        </w:rPr>
      </w:pPr>
      <w:r w:rsidRPr="002D726E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за задание – </w:t>
      </w:r>
      <w:r>
        <w:rPr>
          <w:rFonts w:ascii="Times New Roman" w:hAnsi="Times New Roman"/>
          <w:b/>
          <w:sz w:val="24"/>
          <w:szCs w:val="24"/>
        </w:rPr>
        <w:t>6</w:t>
      </w:r>
      <w:r w:rsidRPr="002D726E"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4562C7" w:rsidRPr="000D7014" w:rsidRDefault="004562C7" w:rsidP="00D13A3D">
      <w:pPr>
        <w:spacing w:after="0" w:line="360" w:lineRule="auto"/>
        <w:ind w:left="113" w:right="5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562C7" w:rsidRPr="000D7014" w:rsidRDefault="004562C7" w:rsidP="00D13A3D">
      <w:pPr>
        <w:autoSpaceDE w:val="0"/>
        <w:autoSpaceDN w:val="0"/>
        <w:adjustRightInd w:val="0"/>
        <w:spacing w:after="0" w:line="360" w:lineRule="auto"/>
        <w:ind w:left="113" w:right="5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562C7" w:rsidRPr="00D75F3F" w:rsidRDefault="004562C7" w:rsidP="00D75F3F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  <w:r w:rsidRPr="00A34527">
        <w:rPr>
          <w:rFonts w:ascii="Times New Roman" w:hAnsi="Times New Roman"/>
          <w:b/>
          <w:sz w:val="24"/>
          <w:szCs w:val="24"/>
        </w:rPr>
        <w:t xml:space="preserve">  5. </w:t>
      </w:r>
      <w:r w:rsidRPr="00D75F3F">
        <w:rPr>
          <w:rFonts w:ascii="Times New Roman" w:hAnsi="Times New Roman"/>
          <w:b/>
          <w:sz w:val="24"/>
          <w:szCs w:val="24"/>
        </w:rPr>
        <w:t>Какие из приведённых ниже слов этимологически родственны?</w:t>
      </w:r>
      <w:r>
        <w:rPr>
          <w:rFonts w:ascii="Times New Roman" w:hAnsi="Times New Roman"/>
          <w:b/>
          <w:sz w:val="24"/>
          <w:szCs w:val="24"/>
        </w:rPr>
        <w:t xml:space="preserve"> Выпишите их и а</w:t>
      </w:r>
      <w:r w:rsidRPr="00D75F3F">
        <w:rPr>
          <w:rFonts w:ascii="Times New Roman" w:hAnsi="Times New Roman"/>
          <w:b/>
          <w:sz w:val="24"/>
          <w:szCs w:val="24"/>
        </w:rPr>
        <w:t>ргументируйте ответ.</w:t>
      </w:r>
    </w:p>
    <w:p w:rsidR="004562C7" w:rsidRPr="00D75F3F" w:rsidRDefault="004562C7" w:rsidP="00D75F3F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D75F3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F3F">
        <w:rPr>
          <w:rFonts w:ascii="Times New Roman" w:hAnsi="Times New Roman"/>
          <w:sz w:val="24"/>
          <w:szCs w:val="24"/>
        </w:rPr>
        <w:t>Сокровище, кровавый, крышка, покрывало, укрытие, крыло.</w:t>
      </w:r>
    </w:p>
    <w:p w:rsidR="004562C7" w:rsidRDefault="004562C7" w:rsidP="00D75F3F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D75F3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F3F">
        <w:rPr>
          <w:rFonts w:ascii="Times New Roman" w:hAnsi="Times New Roman"/>
          <w:sz w:val="24"/>
          <w:szCs w:val="24"/>
        </w:rPr>
        <w:t>Проволока, волкодав, невольно, облако, волнушка, наволочка</w:t>
      </w:r>
      <w:r>
        <w:rPr>
          <w:rFonts w:ascii="Times New Roman" w:hAnsi="Times New Roman"/>
          <w:sz w:val="24"/>
          <w:szCs w:val="24"/>
        </w:rPr>
        <w:t>.</w:t>
      </w:r>
    </w:p>
    <w:p w:rsidR="004562C7" w:rsidRPr="00D75F3F" w:rsidRDefault="004562C7" w:rsidP="00D75F3F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  <w:t>2)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2C7" w:rsidRDefault="004562C7" w:rsidP="007D1823">
      <w:pPr>
        <w:spacing w:line="360" w:lineRule="auto"/>
        <w:ind w:right="-57" w:firstLine="607"/>
        <w:jc w:val="both"/>
        <w:rPr>
          <w:rFonts w:ascii="Times New Roman" w:hAnsi="Times New Roman"/>
          <w:b/>
          <w:sz w:val="24"/>
          <w:szCs w:val="24"/>
        </w:rPr>
      </w:pPr>
      <w:r w:rsidRPr="002D726E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за задание – </w:t>
      </w:r>
      <w:r>
        <w:rPr>
          <w:rFonts w:ascii="Times New Roman" w:hAnsi="Times New Roman"/>
          <w:b/>
          <w:sz w:val="24"/>
          <w:szCs w:val="24"/>
        </w:rPr>
        <w:t>10</w:t>
      </w:r>
      <w:r w:rsidRPr="002D726E"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4562C7" w:rsidRPr="000D7014" w:rsidRDefault="004562C7" w:rsidP="00D13A3D">
      <w:pPr>
        <w:autoSpaceDE w:val="0"/>
        <w:autoSpaceDN w:val="0"/>
        <w:adjustRightInd w:val="0"/>
        <w:spacing w:after="0" w:line="360" w:lineRule="auto"/>
        <w:ind w:left="113" w:right="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62C7" w:rsidRPr="004E1F74" w:rsidRDefault="004562C7" w:rsidP="004E1F74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  <w:r w:rsidRPr="006E0E7A">
        <w:rPr>
          <w:rFonts w:ascii="Times New Roman" w:hAnsi="Times New Roman"/>
          <w:b/>
          <w:sz w:val="24"/>
          <w:szCs w:val="24"/>
        </w:rPr>
        <w:t xml:space="preserve">  6. В таблице приведено несколько слов из праславянского языка и неславянских, но индоевропейских языков. Зная о полногласии как специфической черте древнерусского языка, запишите соответствующие слова на древнерусском языке.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4562C7" w:rsidRPr="004D0958" w:rsidTr="00A91F45">
        <w:trPr>
          <w:trHeight w:val="745"/>
        </w:trPr>
        <w:tc>
          <w:tcPr>
            <w:tcW w:w="3190" w:type="dxa"/>
          </w:tcPr>
          <w:p w:rsidR="004562C7" w:rsidRPr="006E0E7A" w:rsidRDefault="004562C7" w:rsidP="00A91F45">
            <w:pPr>
              <w:spacing w:after="0" w:line="36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>Слова праславянского</w:t>
            </w:r>
          </w:p>
          <w:p w:rsidR="004562C7" w:rsidRPr="006E0E7A" w:rsidRDefault="004562C7" w:rsidP="00A91F45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>языка</w:t>
            </w:r>
          </w:p>
        </w:tc>
        <w:tc>
          <w:tcPr>
            <w:tcW w:w="3190" w:type="dxa"/>
          </w:tcPr>
          <w:p w:rsidR="004562C7" w:rsidRPr="006E0E7A" w:rsidRDefault="004562C7" w:rsidP="00A91F45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>Слова других</w:t>
            </w:r>
          </w:p>
          <w:p w:rsidR="004562C7" w:rsidRPr="006E0E7A" w:rsidRDefault="004562C7" w:rsidP="00A91F45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>индоевропейских языков</w:t>
            </w:r>
          </w:p>
        </w:tc>
        <w:tc>
          <w:tcPr>
            <w:tcW w:w="3191" w:type="dxa"/>
          </w:tcPr>
          <w:p w:rsidR="004562C7" w:rsidRPr="006E0E7A" w:rsidRDefault="004562C7" w:rsidP="00A91F45">
            <w:pPr>
              <w:spacing w:after="0" w:line="36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>Слова древнерусского</w:t>
            </w:r>
          </w:p>
          <w:p w:rsidR="004562C7" w:rsidRPr="006E0E7A" w:rsidRDefault="004562C7" w:rsidP="00A91F45">
            <w:pPr>
              <w:spacing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>языка</w:t>
            </w:r>
          </w:p>
        </w:tc>
      </w:tr>
      <w:tr w:rsidR="004562C7" w:rsidRPr="004D0958" w:rsidTr="00A91F45">
        <w:trPr>
          <w:trHeight w:val="1328"/>
        </w:trPr>
        <w:tc>
          <w:tcPr>
            <w:tcW w:w="3190" w:type="dxa"/>
          </w:tcPr>
          <w:p w:rsidR="004562C7" w:rsidRPr="006E0E7A" w:rsidRDefault="004562C7" w:rsidP="00A91F45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 xml:space="preserve">*gordъ </w:t>
            </w:r>
          </w:p>
          <w:p w:rsidR="004562C7" w:rsidRPr="006E0E7A" w:rsidRDefault="004562C7" w:rsidP="00A91F45">
            <w:pPr>
              <w:spacing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62C7" w:rsidRPr="006E0E7A" w:rsidRDefault="004562C7" w:rsidP="00A91F45">
            <w:pPr>
              <w:spacing w:after="0" w:line="36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>латинское hortus (сад)</w:t>
            </w:r>
          </w:p>
          <w:p w:rsidR="004562C7" w:rsidRPr="006E0E7A" w:rsidRDefault="004562C7" w:rsidP="00A91F45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>литовское gārdas</w:t>
            </w:r>
          </w:p>
          <w:p w:rsidR="004562C7" w:rsidRPr="006E0E7A" w:rsidRDefault="004562C7" w:rsidP="00A91F45">
            <w:pPr>
              <w:spacing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>немецкое Garten</w:t>
            </w:r>
          </w:p>
        </w:tc>
        <w:tc>
          <w:tcPr>
            <w:tcW w:w="3191" w:type="dxa"/>
          </w:tcPr>
          <w:p w:rsidR="004562C7" w:rsidRPr="006E0E7A" w:rsidRDefault="004562C7" w:rsidP="00A91F45">
            <w:pPr>
              <w:spacing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2C7" w:rsidRPr="004D0958" w:rsidTr="00A91F45">
        <w:tc>
          <w:tcPr>
            <w:tcW w:w="3190" w:type="dxa"/>
          </w:tcPr>
          <w:p w:rsidR="004562C7" w:rsidRPr="006E0E7A" w:rsidRDefault="004562C7" w:rsidP="00A91F45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 xml:space="preserve">*borda </w:t>
            </w:r>
          </w:p>
        </w:tc>
        <w:tc>
          <w:tcPr>
            <w:tcW w:w="3190" w:type="dxa"/>
          </w:tcPr>
          <w:p w:rsidR="004562C7" w:rsidRPr="006E0E7A" w:rsidRDefault="004562C7" w:rsidP="00A91F45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>немецкое Bart</w:t>
            </w:r>
          </w:p>
        </w:tc>
        <w:tc>
          <w:tcPr>
            <w:tcW w:w="3191" w:type="dxa"/>
          </w:tcPr>
          <w:p w:rsidR="004562C7" w:rsidRPr="006E0E7A" w:rsidRDefault="004562C7" w:rsidP="00A91F45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2C7" w:rsidRPr="004D0958" w:rsidTr="00A91F45">
        <w:tc>
          <w:tcPr>
            <w:tcW w:w="3190" w:type="dxa"/>
          </w:tcPr>
          <w:p w:rsidR="004562C7" w:rsidRPr="006E0E7A" w:rsidRDefault="004562C7" w:rsidP="00A91F45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 xml:space="preserve">*berza </w:t>
            </w:r>
          </w:p>
          <w:p w:rsidR="004562C7" w:rsidRPr="006E0E7A" w:rsidRDefault="004562C7" w:rsidP="00A91F45">
            <w:pPr>
              <w:spacing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62C7" w:rsidRPr="006E0E7A" w:rsidRDefault="004562C7" w:rsidP="00A91F45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>литовское béržas</w:t>
            </w:r>
          </w:p>
          <w:p w:rsidR="004562C7" w:rsidRPr="006E0E7A" w:rsidRDefault="004562C7" w:rsidP="00A91F45">
            <w:pPr>
              <w:spacing w:after="0" w:line="36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>древнепрусское berse</w:t>
            </w:r>
          </w:p>
          <w:p w:rsidR="004562C7" w:rsidRPr="006E0E7A" w:rsidRDefault="004562C7" w:rsidP="00A91F45">
            <w:pPr>
              <w:spacing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>немецкое Birke</w:t>
            </w:r>
          </w:p>
        </w:tc>
        <w:tc>
          <w:tcPr>
            <w:tcW w:w="3191" w:type="dxa"/>
          </w:tcPr>
          <w:p w:rsidR="004562C7" w:rsidRPr="006E0E7A" w:rsidRDefault="004562C7" w:rsidP="00A91F45">
            <w:pPr>
              <w:spacing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2C7" w:rsidRPr="004D0958" w:rsidTr="00A91F45">
        <w:tc>
          <w:tcPr>
            <w:tcW w:w="3190" w:type="dxa"/>
          </w:tcPr>
          <w:p w:rsidR="004562C7" w:rsidRPr="006E0E7A" w:rsidRDefault="004562C7" w:rsidP="00A91F45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 xml:space="preserve">*porsę </w:t>
            </w:r>
          </w:p>
          <w:p w:rsidR="004562C7" w:rsidRPr="006E0E7A" w:rsidRDefault="004562C7" w:rsidP="00A91F45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62C7" w:rsidRPr="006E0E7A" w:rsidRDefault="004562C7" w:rsidP="00A91F45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>латинское porcus</w:t>
            </w:r>
          </w:p>
          <w:p w:rsidR="004562C7" w:rsidRPr="006E0E7A" w:rsidRDefault="004562C7" w:rsidP="00A91F45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>греческое πόρχο</w:t>
            </w:r>
            <w:r w:rsidRPr="006E0E7A">
              <w:rPr>
                <w:rFonts w:ascii="Microsoft Sans Serif" w:hAnsi="Microsoft Sans Serif" w:cs="Microsoft Sans Serif"/>
                <w:sz w:val="24"/>
                <w:szCs w:val="24"/>
              </w:rPr>
              <w:t>ϛ</w:t>
            </w:r>
          </w:p>
          <w:p w:rsidR="004562C7" w:rsidRPr="006E0E7A" w:rsidRDefault="004562C7" w:rsidP="00A91F45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>литовское parszas</w:t>
            </w:r>
          </w:p>
        </w:tc>
        <w:tc>
          <w:tcPr>
            <w:tcW w:w="3191" w:type="dxa"/>
          </w:tcPr>
          <w:p w:rsidR="004562C7" w:rsidRPr="006E0E7A" w:rsidRDefault="004562C7" w:rsidP="00A91F45">
            <w:pPr>
              <w:spacing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2C7" w:rsidRPr="004D0958" w:rsidTr="00A91F45">
        <w:tc>
          <w:tcPr>
            <w:tcW w:w="3190" w:type="dxa"/>
          </w:tcPr>
          <w:p w:rsidR="004562C7" w:rsidRPr="006E0E7A" w:rsidRDefault="004562C7" w:rsidP="00A91F45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 xml:space="preserve">*volkъ </w:t>
            </w:r>
          </w:p>
        </w:tc>
        <w:tc>
          <w:tcPr>
            <w:tcW w:w="3190" w:type="dxa"/>
          </w:tcPr>
          <w:p w:rsidR="004562C7" w:rsidRPr="006E0E7A" w:rsidRDefault="004562C7" w:rsidP="00A91F45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>литовское vaĭksmas</w:t>
            </w:r>
          </w:p>
        </w:tc>
        <w:tc>
          <w:tcPr>
            <w:tcW w:w="3191" w:type="dxa"/>
          </w:tcPr>
          <w:p w:rsidR="004562C7" w:rsidRPr="006E0E7A" w:rsidRDefault="004562C7" w:rsidP="00A91F45">
            <w:pPr>
              <w:spacing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2C7" w:rsidRPr="004D0958" w:rsidTr="00A91F45">
        <w:tc>
          <w:tcPr>
            <w:tcW w:w="3190" w:type="dxa"/>
          </w:tcPr>
          <w:p w:rsidR="004562C7" w:rsidRPr="006E0E7A" w:rsidRDefault="004562C7" w:rsidP="00A91F45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 xml:space="preserve">*korbъ </w:t>
            </w:r>
          </w:p>
          <w:p w:rsidR="004562C7" w:rsidRPr="006E0E7A" w:rsidRDefault="004562C7" w:rsidP="00A91F45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62C7" w:rsidRPr="006E0E7A" w:rsidRDefault="004562C7" w:rsidP="00A91F45">
            <w:pPr>
              <w:spacing w:after="0" w:line="360" w:lineRule="auto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>литовское kārbas (плетенка,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E7A">
              <w:rPr>
                <w:rFonts w:ascii="Times New Roman" w:hAnsi="Times New Roman"/>
                <w:sz w:val="24"/>
                <w:szCs w:val="24"/>
              </w:rPr>
              <w:t>корзина)</w:t>
            </w:r>
          </w:p>
        </w:tc>
        <w:tc>
          <w:tcPr>
            <w:tcW w:w="3191" w:type="dxa"/>
          </w:tcPr>
          <w:p w:rsidR="004562C7" w:rsidRPr="006E0E7A" w:rsidRDefault="004562C7" w:rsidP="00A91F45">
            <w:pPr>
              <w:spacing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2C7" w:rsidRPr="004D0958" w:rsidTr="00A91F45">
        <w:tc>
          <w:tcPr>
            <w:tcW w:w="3190" w:type="dxa"/>
          </w:tcPr>
          <w:p w:rsidR="004562C7" w:rsidRPr="006E0E7A" w:rsidRDefault="004562C7" w:rsidP="00A91F45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 xml:space="preserve">*kolti </w:t>
            </w:r>
          </w:p>
        </w:tc>
        <w:tc>
          <w:tcPr>
            <w:tcW w:w="3190" w:type="dxa"/>
          </w:tcPr>
          <w:p w:rsidR="004562C7" w:rsidRPr="006E0E7A" w:rsidRDefault="004562C7" w:rsidP="00A91F45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E7A">
              <w:rPr>
                <w:rFonts w:ascii="Times New Roman" w:hAnsi="Times New Roman"/>
                <w:sz w:val="24"/>
                <w:szCs w:val="24"/>
              </w:rPr>
              <w:t>литовское kálti</w:t>
            </w:r>
          </w:p>
        </w:tc>
        <w:tc>
          <w:tcPr>
            <w:tcW w:w="3191" w:type="dxa"/>
          </w:tcPr>
          <w:p w:rsidR="004562C7" w:rsidRPr="006E0E7A" w:rsidRDefault="004562C7" w:rsidP="00A91F45">
            <w:pPr>
              <w:spacing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2C7" w:rsidRDefault="004562C7" w:rsidP="004E1F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62C7" w:rsidRDefault="004562C7" w:rsidP="004E1F74">
      <w:pPr>
        <w:spacing w:line="360" w:lineRule="auto"/>
        <w:ind w:right="-57" w:firstLine="607"/>
        <w:jc w:val="both"/>
        <w:rPr>
          <w:rFonts w:ascii="Times New Roman" w:hAnsi="Times New Roman"/>
          <w:b/>
          <w:sz w:val="24"/>
          <w:szCs w:val="24"/>
        </w:rPr>
      </w:pPr>
      <w:r w:rsidRPr="002D726E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за задание – </w:t>
      </w:r>
      <w:r>
        <w:rPr>
          <w:rFonts w:ascii="Times New Roman" w:hAnsi="Times New Roman"/>
          <w:b/>
          <w:sz w:val="24"/>
          <w:szCs w:val="24"/>
        </w:rPr>
        <w:t>7</w:t>
      </w:r>
      <w:r w:rsidRPr="002D726E"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4562C7" w:rsidRPr="000D7014" w:rsidRDefault="004562C7" w:rsidP="00D13A3D">
      <w:pPr>
        <w:spacing w:line="36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</w:p>
    <w:p w:rsidR="004562C7" w:rsidRPr="000F3858" w:rsidRDefault="004562C7" w:rsidP="000F3858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  <w:r w:rsidRPr="000F3858">
        <w:rPr>
          <w:rFonts w:ascii="Times New Roman" w:hAnsi="Times New Roman"/>
          <w:b/>
          <w:sz w:val="24"/>
          <w:szCs w:val="24"/>
        </w:rPr>
        <w:t xml:space="preserve">    7. Образуйте и запишите указанные грамматические формы. Если форму образовать невозможно, отметьте это. </w:t>
      </w:r>
    </w:p>
    <w:p w:rsidR="004562C7" w:rsidRPr="000D7014" w:rsidRDefault="004562C7" w:rsidP="000F3858">
      <w:pPr>
        <w:autoSpaceDE w:val="0"/>
        <w:autoSpaceDN w:val="0"/>
        <w:adjustRightInd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7014">
        <w:rPr>
          <w:rFonts w:ascii="Times New Roman" w:hAnsi="Times New Roman"/>
          <w:color w:val="000000"/>
          <w:sz w:val="24"/>
          <w:szCs w:val="24"/>
        </w:rPr>
        <w:t xml:space="preserve">а) Форма настоящего времени третьего лица единственного числа глагола </w:t>
      </w:r>
      <w:r w:rsidRPr="000D7014">
        <w:rPr>
          <w:rFonts w:ascii="Times New Roman" w:hAnsi="Times New Roman"/>
          <w:i/>
          <w:iCs/>
          <w:color w:val="000000"/>
          <w:sz w:val="24"/>
          <w:szCs w:val="24"/>
        </w:rPr>
        <w:t>мурлыкат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ь _________________________________________________________________;</w:t>
      </w:r>
    </w:p>
    <w:p w:rsidR="004562C7" w:rsidRPr="000D7014" w:rsidRDefault="004562C7" w:rsidP="00D13A3D">
      <w:pPr>
        <w:autoSpaceDE w:val="0"/>
        <w:autoSpaceDN w:val="0"/>
        <w:adjustRightInd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62C7" w:rsidRPr="000D7014" w:rsidRDefault="004562C7" w:rsidP="00D13A3D">
      <w:pPr>
        <w:autoSpaceDE w:val="0"/>
        <w:autoSpaceDN w:val="0"/>
        <w:adjustRightInd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7014">
        <w:rPr>
          <w:rFonts w:ascii="Times New Roman" w:hAnsi="Times New Roman"/>
          <w:color w:val="000000"/>
          <w:sz w:val="24"/>
          <w:szCs w:val="24"/>
        </w:rPr>
        <w:t xml:space="preserve">б) форма будущего времени первого лица единственного числа глагола </w:t>
      </w:r>
      <w:r w:rsidRPr="000D7014">
        <w:rPr>
          <w:rFonts w:ascii="Times New Roman" w:hAnsi="Times New Roman"/>
          <w:i/>
          <w:iCs/>
          <w:color w:val="000000"/>
          <w:sz w:val="24"/>
          <w:szCs w:val="24"/>
        </w:rPr>
        <w:t>победить</w:t>
      </w:r>
    </w:p>
    <w:p w:rsidR="004562C7" w:rsidRPr="000D7014" w:rsidRDefault="004562C7" w:rsidP="000F3858">
      <w:pPr>
        <w:autoSpaceDE w:val="0"/>
        <w:autoSpaceDN w:val="0"/>
        <w:adjustRightInd w:val="0"/>
        <w:spacing w:after="0" w:line="360" w:lineRule="auto"/>
        <w:ind w:left="113"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0D7014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__________________________;</w:t>
      </w:r>
    </w:p>
    <w:p w:rsidR="004562C7" w:rsidRPr="000D7014" w:rsidRDefault="004562C7" w:rsidP="00D13A3D">
      <w:pPr>
        <w:autoSpaceDE w:val="0"/>
        <w:autoSpaceDN w:val="0"/>
        <w:adjustRightInd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62C7" w:rsidRPr="000D7014" w:rsidRDefault="004562C7" w:rsidP="000F3858">
      <w:pPr>
        <w:autoSpaceDE w:val="0"/>
        <w:autoSpaceDN w:val="0"/>
        <w:adjustRightInd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7014">
        <w:rPr>
          <w:rFonts w:ascii="Times New Roman" w:hAnsi="Times New Roman"/>
          <w:color w:val="000000"/>
          <w:sz w:val="24"/>
          <w:szCs w:val="24"/>
        </w:rPr>
        <w:t xml:space="preserve">в) форма родительного падежа множественного числа существительного </w:t>
      </w:r>
      <w:r w:rsidRPr="000D7014">
        <w:rPr>
          <w:rFonts w:ascii="Times New Roman" w:hAnsi="Times New Roman"/>
          <w:i/>
          <w:iCs/>
          <w:color w:val="000000"/>
          <w:sz w:val="24"/>
          <w:szCs w:val="24"/>
        </w:rPr>
        <w:t>болгарин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____________________________________________________________________;</w:t>
      </w:r>
    </w:p>
    <w:p w:rsidR="004562C7" w:rsidRPr="000D7014" w:rsidRDefault="004562C7" w:rsidP="00D13A3D">
      <w:pPr>
        <w:autoSpaceDE w:val="0"/>
        <w:autoSpaceDN w:val="0"/>
        <w:adjustRightInd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62C7" w:rsidRPr="000D7014" w:rsidRDefault="004562C7" w:rsidP="000F3858">
      <w:pPr>
        <w:autoSpaceDE w:val="0"/>
        <w:autoSpaceDN w:val="0"/>
        <w:adjustRightInd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7014">
        <w:rPr>
          <w:rFonts w:ascii="Times New Roman" w:hAnsi="Times New Roman"/>
          <w:color w:val="000000"/>
          <w:sz w:val="24"/>
          <w:szCs w:val="24"/>
        </w:rPr>
        <w:t xml:space="preserve">г) форма творительного падежа числительного </w:t>
      </w:r>
      <w:r w:rsidRPr="000D7014">
        <w:rPr>
          <w:rFonts w:ascii="Times New Roman" w:hAnsi="Times New Roman"/>
          <w:i/>
          <w:iCs/>
          <w:color w:val="000000"/>
          <w:sz w:val="24"/>
          <w:szCs w:val="24"/>
        </w:rPr>
        <w:t>две тысячи пятьсот пятьдесят три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________________________________________________________________________.</w:t>
      </w:r>
    </w:p>
    <w:p w:rsidR="004562C7" w:rsidRDefault="004562C7" w:rsidP="007E0084">
      <w:pPr>
        <w:spacing w:line="360" w:lineRule="auto"/>
        <w:ind w:right="-57" w:firstLine="607"/>
        <w:jc w:val="both"/>
        <w:rPr>
          <w:rFonts w:ascii="Times New Roman" w:hAnsi="Times New Roman"/>
          <w:b/>
          <w:sz w:val="24"/>
          <w:szCs w:val="24"/>
        </w:rPr>
      </w:pPr>
    </w:p>
    <w:p w:rsidR="004562C7" w:rsidRDefault="004562C7" w:rsidP="007E0084">
      <w:pPr>
        <w:spacing w:line="360" w:lineRule="auto"/>
        <w:ind w:right="-57" w:firstLine="607"/>
        <w:jc w:val="both"/>
        <w:rPr>
          <w:rFonts w:ascii="Times New Roman" w:hAnsi="Times New Roman"/>
          <w:b/>
          <w:sz w:val="24"/>
          <w:szCs w:val="24"/>
        </w:rPr>
      </w:pPr>
      <w:r w:rsidRPr="002D726E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за задание – </w:t>
      </w:r>
      <w:r>
        <w:rPr>
          <w:rFonts w:ascii="Times New Roman" w:hAnsi="Times New Roman"/>
          <w:b/>
          <w:sz w:val="24"/>
          <w:szCs w:val="24"/>
        </w:rPr>
        <w:t>5</w:t>
      </w:r>
      <w:r w:rsidRPr="002D726E"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4562C7" w:rsidRPr="000D7014" w:rsidRDefault="004562C7" w:rsidP="00D13A3D">
      <w:pPr>
        <w:spacing w:line="360" w:lineRule="auto"/>
        <w:ind w:left="113"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62C7" w:rsidRPr="005064C1" w:rsidRDefault="004562C7" w:rsidP="005064C1">
      <w:pPr>
        <w:spacing w:after="0" w:line="360" w:lineRule="auto"/>
        <w:ind w:left="113"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5064C1">
        <w:rPr>
          <w:rFonts w:ascii="Times New Roman" w:hAnsi="Times New Roman"/>
          <w:b/>
          <w:sz w:val="24"/>
          <w:szCs w:val="24"/>
        </w:rPr>
        <w:t>. Заполните левый столбик таблицы подходящими словарными словами из данного ниже списка, вставляя пропущенные буквы.</w:t>
      </w:r>
    </w:p>
    <w:p w:rsidR="004562C7" w:rsidRPr="005064C1" w:rsidRDefault="004562C7" w:rsidP="005064C1">
      <w:pPr>
        <w:spacing w:after="0" w:line="360" w:lineRule="auto"/>
        <w:ind w:left="113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7"/>
        <w:gridCol w:w="7284"/>
      </w:tblGrid>
      <w:tr w:rsidR="004562C7" w:rsidRPr="005064C1" w:rsidTr="00A91F45">
        <w:tc>
          <w:tcPr>
            <w:tcW w:w="2376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C1">
              <w:rPr>
                <w:rFonts w:ascii="Times New Roman" w:hAnsi="Times New Roman"/>
                <w:sz w:val="24"/>
                <w:szCs w:val="24"/>
              </w:rPr>
              <w:t>список литературы по теме</w:t>
            </w:r>
          </w:p>
        </w:tc>
      </w:tr>
      <w:tr w:rsidR="004562C7" w:rsidRPr="005064C1" w:rsidTr="00A91F45">
        <w:tc>
          <w:tcPr>
            <w:tcW w:w="2376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C1">
              <w:rPr>
                <w:rFonts w:ascii="Times New Roman" w:hAnsi="Times New Roman"/>
                <w:sz w:val="24"/>
                <w:szCs w:val="24"/>
              </w:rPr>
              <w:t>доход от акций</w:t>
            </w:r>
          </w:p>
        </w:tc>
      </w:tr>
      <w:tr w:rsidR="004562C7" w:rsidRPr="005064C1" w:rsidTr="00A91F45">
        <w:tc>
          <w:tcPr>
            <w:tcW w:w="2376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C1">
              <w:rPr>
                <w:rFonts w:ascii="Times New Roman" w:hAnsi="Times New Roman"/>
                <w:sz w:val="24"/>
                <w:szCs w:val="24"/>
              </w:rPr>
              <w:t>художественное произведение</w:t>
            </w:r>
          </w:p>
        </w:tc>
      </w:tr>
      <w:tr w:rsidR="004562C7" w:rsidRPr="005064C1" w:rsidTr="00A91F45">
        <w:tc>
          <w:tcPr>
            <w:tcW w:w="2376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C1">
              <w:rPr>
                <w:rFonts w:ascii="Times New Roman" w:hAnsi="Times New Roman"/>
                <w:sz w:val="24"/>
                <w:szCs w:val="24"/>
              </w:rPr>
              <w:t>общий вид местности</w:t>
            </w:r>
          </w:p>
        </w:tc>
      </w:tr>
      <w:tr w:rsidR="004562C7" w:rsidRPr="005064C1" w:rsidTr="00A91F45">
        <w:tc>
          <w:tcPr>
            <w:tcW w:w="2376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C1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</w:tr>
      <w:tr w:rsidR="004562C7" w:rsidRPr="005064C1" w:rsidTr="00A91F45">
        <w:tc>
          <w:tcPr>
            <w:tcW w:w="2376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C1">
              <w:rPr>
                <w:rFonts w:ascii="Times New Roman" w:hAnsi="Times New Roman"/>
                <w:sz w:val="24"/>
                <w:szCs w:val="24"/>
              </w:rPr>
              <w:t>изменение тела под действием внешних сил</w:t>
            </w:r>
          </w:p>
        </w:tc>
      </w:tr>
      <w:tr w:rsidR="004562C7" w:rsidRPr="005064C1" w:rsidTr="00A91F45">
        <w:tc>
          <w:tcPr>
            <w:tcW w:w="2376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C1">
              <w:rPr>
                <w:rFonts w:ascii="Times New Roman" w:hAnsi="Times New Roman"/>
                <w:sz w:val="24"/>
                <w:szCs w:val="24"/>
              </w:rPr>
              <w:t>противостояние</w:t>
            </w:r>
          </w:p>
        </w:tc>
      </w:tr>
      <w:tr w:rsidR="004562C7" w:rsidRPr="005064C1" w:rsidTr="00A91F45">
        <w:tc>
          <w:tcPr>
            <w:tcW w:w="2376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C1">
              <w:rPr>
                <w:rFonts w:ascii="Times New Roman" w:hAnsi="Times New Roman"/>
                <w:sz w:val="24"/>
                <w:szCs w:val="24"/>
              </w:rPr>
              <w:t>изъян, недостаток</w:t>
            </w:r>
          </w:p>
        </w:tc>
      </w:tr>
      <w:tr w:rsidR="004562C7" w:rsidRPr="005064C1" w:rsidTr="00A91F45">
        <w:tc>
          <w:tcPr>
            <w:tcW w:w="2376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C1">
              <w:rPr>
                <w:rFonts w:ascii="Times New Roman" w:hAnsi="Times New Roman"/>
                <w:sz w:val="24"/>
                <w:szCs w:val="24"/>
              </w:rPr>
              <w:t>действие, результат</w:t>
            </w:r>
          </w:p>
        </w:tc>
      </w:tr>
      <w:tr w:rsidR="004562C7" w:rsidRPr="005064C1" w:rsidTr="00A91F45">
        <w:tc>
          <w:tcPr>
            <w:tcW w:w="2376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C1">
              <w:rPr>
                <w:rFonts w:ascii="Times New Roman" w:hAnsi="Times New Roman"/>
                <w:sz w:val="24"/>
                <w:szCs w:val="24"/>
              </w:rPr>
              <w:t>обжалование</w:t>
            </w:r>
          </w:p>
        </w:tc>
      </w:tr>
      <w:tr w:rsidR="004562C7" w:rsidRPr="005064C1" w:rsidTr="00A91F45">
        <w:tc>
          <w:tcPr>
            <w:tcW w:w="2376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C1">
              <w:rPr>
                <w:rFonts w:ascii="Times New Roman" w:hAnsi="Times New Roman"/>
                <w:sz w:val="24"/>
                <w:szCs w:val="24"/>
              </w:rPr>
              <w:t>выбор из двух возможностей</w:t>
            </w:r>
          </w:p>
        </w:tc>
      </w:tr>
      <w:tr w:rsidR="004562C7" w:rsidRPr="005064C1" w:rsidTr="00A91F45">
        <w:tc>
          <w:tcPr>
            <w:tcW w:w="2376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C1">
              <w:rPr>
                <w:rFonts w:ascii="Times New Roman" w:hAnsi="Times New Roman"/>
                <w:sz w:val="24"/>
                <w:szCs w:val="24"/>
              </w:rPr>
              <w:t>сложная ситуация</w:t>
            </w:r>
          </w:p>
        </w:tc>
      </w:tr>
      <w:tr w:rsidR="004562C7" w:rsidRPr="005064C1" w:rsidTr="00A91F45">
        <w:tc>
          <w:tcPr>
            <w:tcW w:w="2376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C1">
              <w:rPr>
                <w:rFonts w:ascii="Times New Roman" w:hAnsi="Times New Roman"/>
                <w:sz w:val="24"/>
                <w:szCs w:val="24"/>
              </w:rPr>
              <w:t>пояснительные замечания</w:t>
            </w:r>
          </w:p>
        </w:tc>
      </w:tr>
      <w:tr w:rsidR="004562C7" w:rsidRPr="005064C1" w:rsidTr="00A91F45">
        <w:tc>
          <w:tcPr>
            <w:tcW w:w="2376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C1">
              <w:rPr>
                <w:rFonts w:ascii="Times New Roman" w:hAnsi="Times New Roman"/>
                <w:sz w:val="24"/>
                <w:szCs w:val="24"/>
              </w:rPr>
              <w:t>нехватка, недостаток чего-либо</w:t>
            </w:r>
          </w:p>
        </w:tc>
      </w:tr>
      <w:tr w:rsidR="004562C7" w:rsidRPr="005064C1" w:rsidTr="00A91F45">
        <w:tc>
          <w:tcPr>
            <w:tcW w:w="2376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C1">
              <w:rPr>
                <w:rFonts w:ascii="Times New Roman" w:hAnsi="Times New Roman"/>
                <w:sz w:val="24"/>
                <w:szCs w:val="24"/>
              </w:rPr>
              <w:t>короткое сатирическое стихотворение</w:t>
            </w:r>
          </w:p>
        </w:tc>
      </w:tr>
      <w:tr w:rsidR="004562C7" w:rsidRPr="005064C1" w:rsidTr="00A91F45">
        <w:tc>
          <w:tcPr>
            <w:tcW w:w="2376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4562C7" w:rsidRPr="005064C1" w:rsidRDefault="004562C7" w:rsidP="005064C1">
            <w:pPr>
              <w:spacing w:after="0" w:line="360" w:lineRule="auto"/>
              <w:ind w:left="113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C1">
              <w:rPr>
                <w:rFonts w:ascii="Times New Roman" w:hAnsi="Times New Roman"/>
                <w:sz w:val="24"/>
                <w:szCs w:val="24"/>
              </w:rPr>
              <w:t>вежливый</w:t>
            </w:r>
          </w:p>
        </w:tc>
      </w:tr>
    </w:tbl>
    <w:p w:rsidR="004562C7" w:rsidRPr="005064C1" w:rsidRDefault="004562C7" w:rsidP="005064C1">
      <w:pPr>
        <w:spacing w:after="0" w:line="36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</w:p>
    <w:p w:rsidR="004562C7" w:rsidRPr="005064C1" w:rsidRDefault="004562C7" w:rsidP="005064C1">
      <w:pPr>
        <w:spacing w:after="0" w:line="360" w:lineRule="auto"/>
        <w:ind w:left="113" w:right="57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064C1">
        <w:rPr>
          <w:rFonts w:ascii="Times New Roman" w:hAnsi="Times New Roman"/>
          <w:b/>
          <w:i/>
          <w:sz w:val="24"/>
          <w:szCs w:val="24"/>
        </w:rPr>
        <w:t xml:space="preserve">Слова для справок: </w:t>
      </w:r>
    </w:p>
    <w:p w:rsidR="004562C7" w:rsidRPr="005064C1" w:rsidRDefault="004562C7" w:rsidP="005064C1">
      <w:pPr>
        <w:spacing w:after="0" w:line="360" w:lineRule="auto"/>
        <w:ind w:left="113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5064C1">
        <w:rPr>
          <w:rFonts w:ascii="Times New Roman" w:hAnsi="Times New Roman"/>
          <w:i/>
          <w:sz w:val="24"/>
          <w:szCs w:val="24"/>
        </w:rPr>
        <w:t>…н…рал, б…(л, лл)…трист…ка, тру(п, пп)а, э(ф, фф)ект, дра(м, мм)а, д…(ф, фф)ект, библ…ография, ж…ргон, д…(ф,фф)ормация, д…ле(м, мм)а, к…(м, мм)ентарий, эп…гра(м, мм)а, д…в…ден…ы, к…(м, мм) ерсант, к…(р, рр) ектный, м…н…тюра, л..н(?)шафт, о(п,пп)…зиция, ап…(л, лл)яция, пробле(м, мм)а, д…(ф, фф)…цит.</w:t>
      </w:r>
    </w:p>
    <w:p w:rsidR="004562C7" w:rsidRDefault="004562C7" w:rsidP="007A6B78">
      <w:pPr>
        <w:spacing w:line="36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562C7" w:rsidRDefault="004562C7" w:rsidP="006E041B">
      <w:pPr>
        <w:spacing w:line="360" w:lineRule="auto"/>
        <w:ind w:right="-57" w:firstLine="607"/>
        <w:jc w:val="both"/>
        <w:rPr>
          <w:rFonts w:ascii="Times New Roman" w:hAnsi="Times New Roman"/>
          <w:b/>
          <w:sz w:val="24"/>
          <w:szCs w:val="24"/>
        </w:rPr>
      </w:pPr>
      <w:r w:rsidRPr="002D726E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за задание – </w:t>
      </w:r>
      <w:r>
        <w:rPr>
          <w:rFonts w:ascii="Times New Roman" w:hAnsi="Times New Roman"/>
          <w:b/>
          <w:sz w:val="24"/>
          <w:szCs w:val="24"/>
        </w:rPr>
        <w:t>16</w:t>
      </w:r>
      <w:r w:rsidRPr="002D726E"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4562C7" w:rsidRPr="00762B1F" w:rsidRDefault="004562C7" w:rsidP="003F0013">
      <w:pPr>
        <w:spacing w:after="0" w:line="360" w:lineRule="auto"/>
        <w:ind w:left="113"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762B1F">
        <w:rPr>
          <w:rFonts w:ascii="Times New Roman" w:hAnsi="Times New Roman"/>
          <w:b/>
          <w:sz w:val="24"/>
          <w:szCs w:val="24"/>
        </w:rPr>
        <w:t>. Сделайте «подстрочный перевод» четверостишья из поэмы А.С. Пушкина «Медный всадник», расставьте знаки препинания, подчеркните члены предложения. О чём идёт речь в этом отрывке?</w:t>
      </w:r>
    </w:p>
    <w:p w:rsidR="004562C7" w:rsidRPr="007014C9" w:rsidRDefault="004562C7" w:rsidP="007014C9">
      <w:pPr>
        <w:autoSpaceDE w:val="0"/>
        <w:autoSpaceDN w:val="0"/>
        <w:adjustRightInd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62C7" w:rsidRDefault="004562C7" w:rsidP="007014C9">
      <w:pPr>
        <w:autoSpaceDE w:val="0"/>
        <w:autoSpaceDN w:val="0"/>
        <w:adjustRightInd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14C9">
        <w:rPr>
          <w:rFonts w:ascii="Times New Roman" w:hAnsi="Times New Roman"/>
          <w:color w:val="000000"/>
          <w:sz w:val="24"/>
          <w:szCs w:val="24"/>
        </w:rPr>
        <w:t>Прошло сто лет и юный град</w:t>
      </w:r>
    </w:p>
    <w:p w:rsidR="004562C7" w:rsidRPr="007014C9" w:rsidRDefault="004562C7" w:rsidP="007014C9">
      <w:pPr>
        <w:autoSpaceDE w:val="0"/>
        <w:autoSpaceDN w:val="0"/>
        <w:adjustRightInd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4562C7" w:rsidRDefault="004562C7" w:rsidP="007014C9">
      <w:pPr>
        <w:autoSpaceDE w:val="0"/>
        <w:autoSpaceDN w:val="0"/>
        <w:adjustRightInd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14C9">
        <w:rPr>
          <w:rFonts w:ascii="Times New Roman" w:hAnsi="Times New Roman"/>
          <w:color w:val="000000"/>
          <w:sz w:val="24"/>
          <w:szCs w:val="24"/>
        </w:rPr>
        <w:t>Полнощных стран краса и диво</w:t>
      </w:r>
    </w:p>
    <w:p w:rsidR="004562C7" w:rsidRPr="007014C9" w:rsidRDefault="004562C7" w:rsidP="007014C9">
      <w:pPr>
        <w:autoSpaceDE w:val="0"/>
        <w:autoSpaceDN w:val="0"/>
        <w:adjustRightInd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4562C7" w:rsidRDefault="004562C7" w:rsidP="007014C9">
      <w:pPr>
        <w:autoSpaceDE w:val="0"/>
        <w:autoSpaceDN w:val="0"/>
        <w:adjustRightInd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14C9">
        <w:rPr>
          <w:rFonts w:ascii="Times New Roman" w:hAnsi="Times New Roman"/>
          <w:color w:val="000000"/>
          <w:sz w:val="24"/>
          <w:szCs w:val="24"/>
        </w:rPr>
        <w:t>Из тьмы лесов из топи блат</w:t>
      </w:r>
    </w:p>
    <w:p w:rsidR="004562C7" w:rsidRPr="007014C9" w:rsidRDefault="004562C7" w:rsidP="007014C9">
      <w:pPr>
        <w:autoSpaceDE w:val="0"/>
        <w:autoSpaceDN w:val="0"/>
        <w:adjustRightInd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4562C7" w:rsidRDefault="004562C7" w:rsidP="007014C9">
      <w:pPr>
        <w:autoSpaceDE w:val="0"/>
        <w:autoSpaceDN w:val="0"/>
        <w:adjustRightInd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14C9">
        <w:rPr>
          <w:rFonts w:ascii="Times New Roman" w:hAnsi="Times New Roman"/>
          <w:color w:val="000000"/>
          <w:sz w:val="24"/>
          <w:szCs w:val="24"/>
        </w:rPr>
        <w:t>Вознесся пышно горделиво.</w:t>
      </w:r>
    </w:p>
    <w:p w:rsidR="004562C7" w:rsidRPr="007014C9" w:rsidRDefault="004562C7" w:rsidP="007014C9">
      <w:pPr>
        <w:autoSpaceDE w:val="0"/>
        <w:autoSpaceDN w:val="0"/>
        <w:adjustRightInd w:val="0"/>
        <w:spacing w:after="0" w:line="360" w:lineRule="auto"/>
        <w:ind w:left="113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4562C7" w:rsidRPr="00543FB7" w:rsidRDefault="004562C7" w:rsidP="003F00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2C7" w:rsidRDefault="004562C7" w:rsidP="007014C9">
      <w:pPr>
        <w:spacing w:line="360" w:lineRule="auto"/>
        <w:ind w:right="-57" w:firstLine="607"/>
        <w:jc w:val="both"/>
        <w:rPr>
          <w:rFonts w:ascii="Times New Roman" w:hAnsi="Times New Roman"/>
          <w:b/>
          <w:sz w:val="24"/>
          <w:szCs w:val="24"/>
        </w:rPr>
      </w:pPr>
      <w:r w:rsidRPr="002D726E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за задание – </w:t>
      </w:r>
      <w:r>
        <w:rPr>
          <w:rFonts w:ascii="Times New Roman" w:hAnsi="Times New Roman"/>
          <w:b/>
          <w:sz w:val="24"/>
          <w:szCs w:val="24"/>
        </w:rPr>
        <w:t>15</w:t>
      </w:r>
      <w:r w:rsidRPr="002D726E"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4562C7" w:rsidRDefault="004562C7" w:rsidP="007014C9">
      <w:pPr>
        <w:spacing w:line="360" w:lineRule="auto"/>
        <w:ind w:right="-57" w:firstLine="607"/>
        <w:jc w:val="both"/>
        <w:rPr>
          <w:rFonts w:ascii="Times New Roman" w:hAnsi="Times New Roman"/>
          <w:b/>
          <w:sz w:val="24"/>
          <w:szCs w:val="24"/>
        </w:rPr>
      </w:pPr>
    </w:p>
    <w:p w:rsidR="004562C7" w:rsidRDefault="004562C7" w:rsidP="007014C9">
      <w:pPr>
        <w:spacing w:line="360" w:lineRule="auto"/>
        <w:ind w:right="-57" w:firstLine="60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Перескажите сказку «Три поросёнка» одним предложением, используя разнообразные синтаксические конструкции. Запишите свой ответ.</w:t>
      </w:r>
    </w:p>
    <w:p w:rsidR="004562C7" w:rsidRPr="00662AC5" w:rsidRDefault="004562C7" w:rsidP="00662AC5">
      <w:pPr>
        <w:spacing w:line="360" w:lineRule="auto"/>
        <w:ind w:right="-57" w:firstLine="6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2C7" w:rsidRDefault="004562C7" w:rsidP="003F00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62C7" w:rsidRDefault="004562C7" w:rsidP="00662AC5">
      <w:pPr>
        <w:spacing w:line="360" w:lineRule="auto"/>
        <w:ind w:left="-113" w:right="-57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7A55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за задание – </w:t>
      </w:r>
      <w:r>
        <w:rPr>
          <w:rFonts w:ascii="Times New Roman" w:hAnsi="Times New Roman"/>
          <w:b/>
          <w:sz w:val="24"/>
          <w:szCs w:val="24"/>
          <w:lang w:eastAsia="ru-RU"/>
        </w:rPr>
        <w:t>15</w:t>
      </w:r>
      <w:r w:rsidRPr="00BE15DA">
        <w:rPr>
          <w:rFonts w:ascii="Times New Roman" w:hAnsi="Times New Roman"/>
          <w:b/>
          <w:sz w:val="24"/>
          <w:szCs w:val="24"/>
          <w:lang w:eastAsia="ru-RU"/>
        </w:rPr>
        <w:t xml:space="preserve"> баллов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562C7" w:rsidRPr="0049791E" w:rsidRDefault="004562C7" w:rsidP="00305C79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>ИТОГО ЗА ВСЮ РАБОТУ: 100  баллов.</w:t>
      </w:r>
    </w:p>
    <w:p w:rsidR="004562C7" w:rsidRPr="005064C1" w:rsidRDefault="004562C7" w:rsidP="005064C1">
      <w:pPr>
        <w:spacing w:after="0" w:line="360" w:lineRule="auto"/>
        <w:ind w:left="113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4562C7" w:rsidRPr="005064C1" w:rsidSect="00231C2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C7" w:rsidRDefault="004562C7">
      <w:r>
        <w:separator/>
      </w:r>
    </w:p>
  </w:endnote>
  <w:endnote w:type="continuationSeparator" w:id="0">
    <w:p w:rsidR="004562C7" w:rsidRDefault="0045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T82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C7" w:rsidRDefault="004562C7" w:rsidP="00490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2C7" w:rsidRDefault="004562C7" w:rsidP="00EC60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C7" w:rsidRDefault="004562C7" w:rsidP="00490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4562C7" w:rsidRDefault="004562C7" w:rsidP="00EC609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C7" w:rsidRDefault="004562C7">
      <w:r>
        <w:separator/>
      </w:r>
    </w:p>
  </w:footnote>
  <w:footnote w:type="continuationSeparator" w:id="0">
    <w:p w:rsidR="004562C7" w:rsidRDefault="00456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05E9"/>
    <w:multiLevelType w:val="hybridMultilevel"/>
    <w:tmpl w:val="F1D04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41025"/>
    <w:multiLevelType w:val="hybridMultilevel"/>
    <w:tmpl w:val="50D2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8C0DD5"/>
    <w:multiLevelType w:val="hybridMultilevel"/>
    <w:tmpl w:val="E640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570E92"/>
    <w:multiLevelType w:val="hybridMultilevel"/>
    <w:tmpl w:val="0992988E"/>
    <w:lvl w:ilvl="0" w:tplc="A704C76C">
      <w:start w:val="1"/>
      <w:numFmt w:val="decimal"/>
      <w:lvlText w:val="%1)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4">
    <w:nsid w:val="69C45FB3"/>
    <w:multiLevelType w:val="hybridMultilevel"/>
    <w:tmpl w:val="EDAA32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AA00CC"/>
    <w:multiLevelType w:val="hybridMultilevel"/>
    <w:tmpl w:val="58C0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C62D5E"/>
    <w:multiLevelType w:val="hybridMultilevel"/>
    <w:tmpl w:val="7AF8F406"/>
    <w:lvl w:ilvl="0" w:tplc="5A366502">
      <w:start w:val="1"/>
      <w:numFmt w:val="decimal"/>
      <w:lvlText w:val="%1)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7">
    <w:nsid w:val="76F02C8C"/>
    <w:multiLevelType w:val="hybridMultilevel"/>
    <w:tmpl w:val="50D42ABA"/>
    <w:lvl w:ilvl="0" w:tplc="8132EB38">
      <w:start w:val="1"/>
      <w:numFmt w:val="decimal"/>
      <w:lvlText w:val="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40B"/>
    <w:rsid w:val="000013C9"/>
    <w:rsid w:val="000056B9"/>
    <w:rsid w:val="000059DF"/>
    <w:rsid w:val="00013A6B"/>
    <w:rsid w:val="000352E9"/>
    <w:rsid w:val="00062119"/>
    <w:rsid w:val="000628D9"/>
    <w:rsid w:val="00091173"/>
    <w:rsid w:val="000B43E5"/>
    <w:rsid w:val="000C62F7"/>
    <w:rsid w:val="000D7014"/>
    <w:rsid w:val="000F3858"/>
    <w:rsid w:val="001152B8"/>
    <w:rsid w:val="001346FA"/>
    <w:rsid w:val="00183E75"/>
    <w:rsid w:val="0019469D"/>
    <w:rsid w:val="001B4708"/>
    <w:rsid w:val="0021118D"/>
    <w:rsid w:val="002121CE"/>
    <w:rsid w:val="00224240"/>
    <w:rsid w:val="00231C26"/>
    <w:rsid w:val="00244F6B"/>
    <w:rsid w:val="0024528C"/>
    <w:rsid w:val="00250751"/>
    <w:rsid w:val="0025740B"/>
    <w:rsid w:val="002A0E08"/>
    <w:rsid w:val="002B604D"/>
    <w:rsid w:val="002D726E"/>
    <w:rsid w:val="002E40AF"/>
    <w:rsid w:val="002F2E78"/>
    <w:rsid w:val="00305C79"/>
    <w:rsid w:val="00310B5B"/>
    <w:rsid w:val="00312380"/>
    <w:rsid w:val="0031598A"/>
    <w:rsid w:val="00326CC3"/>
    <w:rsid w:val="00340DC4"/>
    <w:rsid w:val="0034333E"/>
    <w:rsid w:val="00345F6B"/>
    <w:rsid w:val="00351960"/>
    <w:rsid w:val="00357BF2"/>
    <w:rsid w:val="00371E48"/>
    <w:rsid w:val="003743CC"/>
    <w:rsid w:val="003830E7"/>
    <w:rsid w:val="00383F3E"/>
    <w:rsid w:val="00386D37"/>
    <w:rsid w:val="003964D6"/>
    <w:rsid w:val="003A715D"/>
    <w:rsid w:val="003F0013"/>
    <w:rsid w:val="003F5862"/>
    <w:rsid w:val="004408FA"/>
    <w:rsid w:val="00445654"/>
    <w:rsid w:val="004562C7"/>
    <w:rsid w:val="00485FF7"/>
    <w:rsid w:val="0049039D"/>
    <w:rsid w:val="00496C09"/>
    <w:rsid w:val="00496E9E"/>
    <w:rsid w:val="0049791E"/>
    <w:rsid w:val="004A7E5A"/>
    <w:rsid w:val="004C422A"/>
    <w:rsid w:val="004D0958"/>
    <w:rsid w:val="004E1F74"/>
    <w:rsid w:val="00505A08"/>
    <w:rsid w:val="005064C1"/>
    <w:rsid w:val="005229FE"/>
    <w:rsid w:val="00543FB7"/>
    <w:rsid w:val="00577446"/>
    <w:rsid w:val="00584F30"/>
    <w:rsid w:val="005A6A1C"/>
    <w:rsid w:val="005B24C5"/>
    <w:rsid w:val="00605F4D"/>
    <w:rsid w:val="00610D89"/>
    <w:rsid w:val="00644457"/>
    <w:rsid w:val="00645E65"/>
    <w:rsid w:val="00646B3D"/>
    <w:rsid w:val="006525EE"/>
    <w:rsid w:val="00661665"/>
    <w:rsid w:val="00662AC5"/>
    <w:rsid w:val="0066681A"/>
    <w:rsid w:val="00667B20"/>
    <w:rsid w:val="0067627B"/>
    <w:rsid w:val="00682947"/>
    <w:rsid w:val="00692704"/>
    <w:rsid w:val="006A116E"/>
    <w:rsid w:val="006B5F01"/>
    <w:rsid w:val="006E041B"/>
    <w:rsid w:val="006E0E7A"/>
    <w:rsid w:val="006E2039"/>
    <w:rsid w:val="006E75CA"/>
    <w:rsid w:val="006F3855"/>
    <w:rsid w:val="007014C9"/>
    <w:rsid w:val="00703AD2"/>
    <w:rsid w:val="007310D1"/>
    <w:rsid w:val="007313B6"/>
    <w:rsid w:val="00740A0C"/>
    <w:rsid w:val="00750154"/>
    <w:rsid w:val="00762B1F"/>
    <w:rsid w:val="00772AF8"/>
    <w:rsid w:val="007A6B78"/>
    <w:rsid w:val="007C6091"/>
    <w:rsid w:val="007C6F68"/>
    <w:rsid w:val="007D1823"/>
    <w:rsid w:val="007E0084"/>
    <w:rsid w:val="007F6661"/>
    <w:rsid w:val="00830530"/>
    <w:rsid w:val="00831FAB"/>
    <w:rsid w:val="00832B22"/>
    <w:rsid w:val="008B217D"/>
    <w:rsid w:val="008B256E"/>
    <w:rsid w:val="008B4EE6"/>
    <w:rsid w:val="0091425F"/>
    <w:rsid w:val="00916AD2"/>
    <w:rsid w:val="009273BF"/>
    <w:rsid w:val="00930AE0"/>
    <w:rsid w:val="009956CF"/>
    <w:rsid w:val="009B4AD0"/>
    <w:rsid w:val="009B6993"/>
    <w:rsid w:val="009C3953"/>
    <w:rsid w:val="009C4D49"/>
    <w:rsid w:val="009E40A8"/>
    <w:rsid w:val="009E524D"/>
    <w:rsid w:val="009F4CAB"/>
    <w:rsid w:val="00A06D26"/>
    <w:rsid w:val="00A2521B"/>
    <w:rsid w:val="00A34527"/>
    <w:rsid w:val="00A53256"/>
    <w:rsid w:val="00A81D0F"/>
    <w:rsid w:val="00A91F45"/>
    <w:rsid w:val="00A923F9"/>
    <w:rsid w:val="00AD2D0A"/>
    <w:rsid w:val="00AD5365"/>
    <w:rsid w:val="00B06227"/>
    <w:rsid w:val="00B15119"/>
    <w:rsid w:val="00B33DD7"/>
    <w:rsid w:val="00B40C5D"/>
    <w:rsid w:val="00B42341"/>
    <w:rsid w:val="00B62FE6"/>
    <w:rsid w:val="00B71D68"/>
    <w:rsid w:val="00BB01A2"/>
    <w:rsid w:val="00BB7FE4"/>
    <w:rsid w:val="00BC13EC"/>
    <w:rsid w:val="00BC3930"/>
    <w:rsid w:val="00BC7A55"/>
    <w:rsid w:val="00BE15DA"/>
    <w:rsid w:val="00BE5A19"/>
    <w:rsid w:val="00C03048"/>
    <w:rsid w:val="00C26D7A"/>
    <w:rsid w:val="00C34F05"/>
    <w:rsid w:val="00C50C42"/>
    <w:rsid w:val="00C55B78"/>
    <w:rsid w:val="00C944DF"/>
    <w:rsid w:val="00CC41CD"/>
    <w:rsid w:val="00CD2DA2"/>
    <w:rsid w:val="00CE7953"/>
    <w:rsid w:val="00CF21B4"/>
    <w:rsid w:val="00D10EE9"/>
    <w:rsid w:val="00D13A3D"/>
    <w:rsid w:val="00D44408"/>
    <w:rsid w:val="00D57FB5"/>
    <w:rsid w:val="00D75C8C"/>
    <w:rsid w:val="00D75F3F"/>
    <w:rsid w:val="00D877A9"/>
    <w:rsid w:val="00D91724"/>
    <w:rsid w:val="00DB24BA"/>
    <w:rsid w:val="00DC4236"/>
    <w:rsid w:val="00DD7DCE"/>
    <w:rsid w:val="00E16C61"/>
    <w:rsid w:val="00E603FE"/>
    <w:rsid w:val="00E9312F"/>
    <w:rsid w:val="00EA3F34"/>
    <w:rsid w:val="00EC30F7"/>
    <w:rsid w:val="00EC6092"/>
    <w:rsid w:val="00EC7AA3"/>
    <w:rsid w:val="00F17707"/>
    <w:rsid w:val="00F35D97"/>
    <w:rsid w:val="00F52168"/>
    <w:rsid w:val="00F5650F"/>
    <w:rsid w:val="00F608AA"/>
    <w:rsid w:val="00F718ED"/>
    <w:rsid w:val="00FB2A7F"/>
    <w:rsid w:val="00FD7C0A"/>
    <w:rsid w:val="00FE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D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621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62119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C26D7A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9956C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91425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142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60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03F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C6092"/>
    <w:rPr>
      <w:rFonts w:cs="Times New Roman"/>
    </w:rPr>
  </w:style>
  <w:style w:type="character" w:customStyle="1" w:styleId="unicode">
    <w:name w:val="unicode"/>
    <w:basedOn w:val="DefaultParagraphFont"/>
    <w:uiPriority w:val="99"/>
    <w:rsid w:val="00505A08"/>
    <w:rPr>
      <w:rFonts w:cs="Times New Roman"/>
    </w:rPr>
  </w:style>
  <w:style w:type="paragraph" w:customStyle="1" w:styleId="Default">
    <w:name w:val="Default"/>
    <w:uiPriority w:val="99"/>
    <w:rsid w:val="005B24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496</TotalTime>
  <Pages>7</Pages>
  <Words>1386</Words>
  <Characters>7906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ЛОИРО-Л</cp:lastModifiedBy>
  <cp:revision>45</cp:revision>
  <cp:lastPrinted>2015-10-26T13:09:00Z</cp:lastPrinted>
  <dcterms:created xsi:type="dcterms:W3CDTF">2016-09-29T13:56:00Z</dcterms:created>
  <dcterms:modified xsi:type="dcterms:W3CDTF">2017-10-23T14:07:00Z</dcterms:modified>
</cp:coreProperties>
</file>