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76" w:rsidRPr="00BC37E2" w:rsidRDefault="00886B76" w:rsidP="0037284F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:rsidR="00886B76" w:rsidRPr="00BC37E2" w:rsidRDefault="00886B76" w:rsidP="0037284F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ГОУ ДПО «Ленинградский областной институт развития образования»</w:t>
      </w:r>
    </w:p>
    <w:p w:rsidR="00886B76" w:rsidRPr="00BC37E2" w:rsidRDefault="00886B76" w:rsidP="0037284F">
      <w:pPr>
        <w:ind w:left="-284"/>
        <w:jc w:val="center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Олимпиадная работа по русскому языку (муниципальный этап).</w:t>
      </w:r>
    </w:p>
    <w:p w:rsidR="00886B76" w:rsidRPr="00BC37E2" w:rsidRDefault="00886B76" w:rsidP="0037284F">
      <w:pPr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 учебный</w:t>
      </w:r>
      <w:r w:rsidRPr="00BC37E2">
        <w:rPr>
          <w:rFonts w:ascii="Times New Roman" w:hAnsi="Times New Roman"/>
          <w:sz w:val="24"/>
          <w:szCs w:val="24"/>
        </w:rPr>
        <w:t xml:space="preserve"> год</w:t>
      </w:r>
    </w:p>
    <w:p w:rsidR="00886B76" w:rsidRPr="00480D23" w:rsidRDefault="00886B76" w:rsidP="0037284F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80D23">
        <w:rPr>
          <w:rFonts w:ascii="Times New Roman" w:hAnsi="Times New Roman"/>
          <w:b/>
          <w:sz w:val="24"/>
          <w:szCs w:val="24"/>
        </w:rPr>
        <w:t>7 - 8 классы</w:t>
      </w:r>
    </w:p>
    <w:p w:rsidR="00886B76" w:rsidRPr="00BC37E2" w:rsidRDefault="00886B76" w:rsidP="0037284F">
      <w:pPr>
        <w:spacing w:line="72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 xml:space="preserve"> (Время выполнения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C37E2">
        <w:rPr>
          <w:rFonts w:ascii="Times New Roman" w:hAnsi="Times New Roman"/>
          <w:sz w:val="24"/>
          <w:szCs w:val="24"/>
        </w:rPr>
        <w:t>90 минут)</w:t>
      </w:r>
    </w:p>
    <w:p w:rsidR="00886B76" w:rsidRPr="00BC37E2" w:rsidRDefault="00886B76" w:rsidP="00D27816">
      <w:pPr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BC37E2">
        <w:rPr>
          <w:rFonts w:ascii="Times New Roman" w:hAnsi="Times New Roman"/>
          <w:b/>
          <w:sz w:val="24"/>
          <w:szCs w:val="24"/>
          <w:lang w:eastAsia="ru-RU"/>
        </w:rPr>
        <w:t xml:space="preserve">Проанализируйте особенности произношения данных слов. Найдите  в каждом ряду  «лишнее» слово. Выпишите это слово и объясните, почему именно оно является лишним. </w:t>
      </w:r>
    </w:p>
    <w:p w:rsidR="00886B76" w:rsidRPr="00BC37E2" w:rsidRDefault="00886B76" w:rsidP="00815F5F">
      <w:pPr>
        <w:pStyle w:val="ListParagraph"/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 xml:space="preserve">Кашне, пенсне, пюре, кофе, шимпанзе. </w:t>
      </w:r>
    </w:p>
    <w:p w:rsidR="00886B76" w:rsidRPr="00BC37E2" w:rsidRDefault="00886B76" w:rsidP="00815F5F">
      <w:pPr>
        <w:pStyle w:val="ListParagraph"/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Дефис, бассейн, музей, бюллетень, фермер.</w:t>
      </w:r>
    </w:p>
    <w:p w:rsidR="00886B76" w:rsidRPr="00BC37E2" w:rsidRDefault="00886B76" w:rsidP="00815F5F">
      <w:pPr>
        <w:pStyle w:val="ListParagraph"/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 xml:space="preserve">Просьба, косьба, замазка, молотьба, сбиться. </w:t>
      </w:r>
    </w:p>
    <w:p w:rsidR="00886B76" w:rsidRPr="00BC37E2" w:rsidRDefault="00886B76" w:rsidP="00815F5F">
      <w:pPr>
        <w:pStyle w:val="ListParagraph"/>
        <w:numPr>
          <w:ilvl w:val="0"/>
          <w:numId w:val="3"/>
        </w:numPr>
        <w:spacing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Лесник, печник, мужик, чайник, двойник.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1)___________________________________________________________________________________________________________________________________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2)___________________________________________________________________________________________________________________________________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3)___________________________________________________________________________________________________________________________________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4)__________________________________________________________________________________________________________________________________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 xml:space="preserve">Придумайте предложение со словом </w:t>
      </w:r>
      <w:r w:rsidRPr="00BC37E2">
        <w:rPr>
          <w:rFonts w:ascii="Times New Roman" w:hAnsi="Times New Roman"/>
          <w:b/>
          <w:i/>
          <w:sz w:val="24"/>
          <w:szCs w:val="24"/>
        </w:rPr>
        <w:t>шимпанзе</w:t>
      </w:r>
      <w:r w:rsidRPr="00BC37E2">
        <w:rPr>
          <w:rFonts w:ascii="Times New Roman" w:hAnsi="Times New Roman"/>
          <w:sz w:val="24"/>
          <w:szCs w:val="24"/>
        </w:rPr>
        <w:t xml:space="preserve"> в роли подлежащего.</w:t>
      </w: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>Максимальное количество баллов за задание – 8 баллов.</w:t>
      </w:r>
    </w:p>
    <w:p w:rsidR="00886B76" w:rsidRPr="00BC7A55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6438">
        <w:rPr>
          <w:rFonts w:ascii="Times New Roman" w:hAnsi="Times New Roman"/>
          <w:b/>
          <w:sz w:val="24"/>
          <w:szCs w:val="24"/>
          <w:lang w:eastAsia="ru-RU"/>
        </w:rPr>
        <w:t>2. Закончите начатые фразы подходящими словарными словами из списка, ставя их в нужной форме.</w:t>
      </w: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38">
        <w:rPr>
          <w:rFonts w:ascii="Times New Roman" w:hAnsi="Times New Roman"/>
          <w:sz w:val="24"/>
          <w:szCs w:val="24"/>
          <w:lang w:eastAsia="ru-RU"/>
        </w:rPr>
        <w:t>1. Готовность «заморить червячка» говорит о хорошем…</w:t>
      </w: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38">
        <w:rPr>
          <w:rFonts w:ascii="Times New Roman" w:hAnsi="Times New Roman"/>
          <w:sz w:val="24"/>
          <w:szCs w:val="24"/>
          <w:lang w:eastAsia="ru-RU"/>
        </w:rPr>
        <w:t>2. Докладчик привёл ряд примеров для…</w:t>
      </w: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38">
        <w:rPr>
          <w:rFonts w:ascii="Times New Roman" w:hAnsi="Times New Roman"/>
          <w:sz w:val="24"/>
          <w:szCs w:val="24"/>
          <w:lang w:eastAsia="ru-RU"/>
        </w:rPr>
        <w:t>3. Мыслительную деятельность человека кибернетики пытаются моделировать при создании искусственного…</w:t>
      </w: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38">
        <w:rPr>
          <w:rFonts w:ascii="Times New Roman" w:hAnsi="Times New Roman"/>
          <w:sz w:val="24"/>
          <w:szCs w:val="24"/>
          <w:lang w:eastAsia="ru-RU"/>
        </w:rPr>
        <w:t>4. О чистейшей воде или совести говорят, что она…</w:t>
      </w: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38">
        <w:rPr>
          <w:rFonts w:ascii="Times New Roman" w:hAnsi="Times New Roman"/>
          <w:sz w:val="24"/>
          <w:szCs w:val="24"/>
          <w:lang w:eastAsia="ru-RU"/>
        </w:rPr>
        <w:t>5. Оценивая работу, поведение, выступление выставляют…</w:t>
      </w: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38">
        <w:rPr>
          <w:rFonts w:ascii="Times New Roman" w:hAnsi="Times New Roman"/>
          <w:sz w:val="24"/>
          <w:szCs w:val="24"/>
          <w:lang w:eastAsia="ru-RU"/>
        </w:rPr>
        <w:t>6. Умственным и творческим трудом занимаются люди, принадлежащие к …</w:t>
      </w:r>
    </w:p>
    <w:p w:rsidR="00886B76" w:rsidRPr="00326438" w:rsidRDefault="00886B76" w:rsidP="00326438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6438">
        <w:rPr>
          <w:rFonts w:ascii="Times New Roman" w:hAnsi="Times New Roman"/>
          <w:sz w:val="24"/>
          <w:szCs w:val="24"/>
          <w:lang w:eastAsia="ru-RU"/>
        </w:rPr>
        <w:t>7. Татаро-монголы, тевтонские рыцари, немецкие фашисты приходили в Россию как…</w:t>
      </w:r>
    </w:p>
    <w:p w:rsidR="00886B76" w:rsidRPr="00480D23" w:rsidRDefault="00886B76" w:rsidP="00326438">
      <w:pPr>
        <w:pStyle w:val="ListParagraph"/>
        <w:spacing w:line="360" w:lineRule="auto"/>
        <w:ind w:left="-644"/>
        <w:jc w:val="both"/>
        <w:rPr>
          <w:rFonts w:ascii="Times New Roman" w:hAnsi="Times New Roman"/>
          <w:b/>
          <w:i/>
          <w:sz w:val="24"/>
          <w:szCs w:val="24"/>
        </w:rPr>
      </w:pPr>
      <w:r w:rsidRPr="00480D23">
        <w:rPr>
          <w:rFonts w:ascii="Times New Roman" w:hAnsi="Times New Roman"/>
          <w:b/>
          <w:i/>
          <w:sz w:val="24"/>
          <w:szCs w:val="24"/>
        </w:rPr>
        <w:t xml:space="preserve">      Слова для справок:</w:t>
      </w:r>
    </w:p>
    <w:p w:rsidR="00886B76" w:rsidRPr="00D27816" w:rsidRDefault="00886B76" w:rsidP="00D27816">
      <w:pPr>
        <w:pStyle w:val="ListParagraph"/>
        <w:spacing w:line="360" w:lineRule="auto"/>
        <w:ind w:left="-180" w:hanging="46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7816">
        <w:rPr>
          <w:rFonts w:ascii="Times New Roman" w:hAnsi="Times New Roman"/>
          <w:i/>
          <w:sz w:val="24"/>
          <w:szCs w:val="24"/>
          <w:lang w:eastAsia="ru-RU"/>
        </w:rPr>
        <w:t>Инт…(л, лл)ект, а(п, пп)…тит, инт…(л, лл)…генция, пятиба(л, лл)ьный, к…в…(л, лл)ерия, …(к, кк)уратный, ба(л, лл), арт…(л, лл)ерия, криста(л, лл)ьный, и(л, лл)юстрации, …(к, кк)упанты, инт…(л, лл)..гент.</w:t>
      </w:r>
    </w:p>
    <w:p w:rsidR="00886B76" w:rsidRDefault="00886B76" w:rsidP="00BC7A55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14</w:t>
      </w:r>
      <w:r w:rsidRPr="00BC7A55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886B76" w:rsidRPr="00BC37E2" w:rsidRDefault="00886B76" w:rsidP="00BC37E2">
      <w:pPr>
        <w:autoSpaceDE w:val="0"/>
        <w:autoSpaceDN w:val="0"/>
        <w:adjustRightInd w:val="0"/>
        <w:spacing w:after="0" w:line="360" w:lineRule="auto"/>
        <w:ind w:left="-284"/>
        <w:contextualSpacing/>
        <w:rPr>
          <w:rFonts w:ascii="Times New Roman" w:hAnsi="Times New Roman"/>
          <w:sz w:val="24"/>
          <w:szCs w:val="24"/>
        </w:rPr>
      </w:pPr>
    </w:p>
    <w:p w:rsidR="00886B76" w:rsidRPr="00BC37E2" w:rsidRDefault="00886B76" w:rsidP="00BC7A55">
      <w:p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37E2">
        <w:rPr>
          <w:rFonts w:ascii="Times New Roman" w:hAnsi="Times New Roman"/>
          <w:b/>
          <w:sz w:val="24"/>
          <w:szCs w:val="24"/>
        </w:rPr>
        <w:t xml:space="preserve">3. В каждом ряду приведенных слов найдите «лишнее» слово. Свой выбор мотивируйте (приведите развернутый комментарий). </w:t>
      </w:r>
    </w:p>
    <w:p w:rsidR="00886B76" w:rsidRPr="00BC37E2" w:rsidRDefault="00886B76" w:rsidP="00BC37E2">
      <w:p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1) Барашек, камешек, денечек, дочек,  горшочек;</w:t>
      </w:r>
    </w:p>
    <w:p w:rsidR="00886B76" w:rsidRPr="00BC37E2" w:rsidRDefault="00886B76" w:rsidP="00BC37E2">
      <w:p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 xml:space="preserve">2) горка, норка, куртка, березка, дорожка; </w:t>
      </w:r>
    </w:p>
    <w:p w:rsidR="00886B76" w:rsidRPr="00BC37E2" w:rsidRDefault="00886B76" w:rsidP="00BC37E2">
      <w:p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 xml:space="preserve">3) крышка, мышка,   </w:t>
      </w:r>
      <w:r w:rsidRPr="00BC37E2">
        <w:rPr>
          <w:rFonts w:ascii="Times New Roman" w:hAnsi="Times New Roman"/>
          <w:iCs/>
          <w:sz w:val="24"/>
          <w:szCs w:val="24"/>
        </w:rPr>
        <w:t>шапка, корка, марка;</w:t>
      </w:r>
      <w:r w:rsidRPr="00BC37E2">
        <w:rPr>
          <w:rFonts w:ascii="Times New Roman" w:hAnsi="Times New Roman"/>
          <w:sz w:val="24"/>
          <w:szCs w:val="24"/>
        </w:rPr>
        <w:t xml:space="preserve"> </w:t>
      </w:r>
    </w:p>
    <w:p w:rsidR="00886B76" w:rsidRPr="00BC37E2" w:rsidRDefault="00886B76" w:rsidP="00BC37E2">
      <w:p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4) кубик, веник, дождик, ковшик, садик.</w:t>
      </w: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1)___________________________________________________________________________________________________________________________________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2)___________________________________________________________________________________________________________________________________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3)___________________________________________________________________________________________________________________________________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4)___________________________________________________________________________________________________________________________________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6B76" w:rsidRDefault="00886B76" w:rsidP="00BC7A55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b/>
          <w:sz w:val="24"/>
          <w:szCs w:val="24"/>
        </w:rPr>
        <w:t>8</w:t>
      </w:r>
      <w:r w:rsidRPr="00BC7A55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B76" w:rsidRPr="00BC37E2" w:rsidRDefault="00886B76" w:rsidP="00BC37E2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7E2">
        <w:rPr>
          <w:rFonts w:ascii="Times New Roman" w:hAnsi="Times New Roman"/>
          <w:b/>
          <w:sz w:val="24"/>
          <w:szCs w:val="24"/>
          <w:lang w:eastAsia="ru-RU"/>
        </w:rPr>
        <w:t xml:space="preserve">4. В левой колонке приведены слова </w:t>
      </w:r>
      <w:r w:rsidRPr="00BC7A55">
        <w:rPr>
          <w:rFonts w:ascii="Times New Roman" w:hAnsi="Times New Roman"/>
          <w:b/>
          <w:sz w:val="24"/>
          <w:szCs w:val="24"/>
        </w:rPr>
        <w:t xml:space="preserve">– </w:t>
      </w:r>
      <w:r w:rsidRPr="00BC37E2">
        <w:rPr>
          <w:rFonts w:ascii="Times New Roman" w:hAnsi="Times New Roman"/>
          <w:b/>
          <w:sz w:val="24"/>
          <w:szCs w:val="24"/>
          <w:lang w:eastAsia="ru-RU"/>
        </w:rPr>
        <w:t xml:space="preserve"> названия  мебели, которой пользовались   в России в прошлые века,  а в правой </w:t>
      </w:r>
      <w:r w:rsidRPr="00BC7A55">
        <w:rPr>
          <w:rFonts w:ascii="Times New Roman" w:hAnsi="Times New Roman"/>
          <w:b/>
          <w:sz w:val="24"/>
          <w:szCs w:val="24"/>
        </w:rPr>
        <w:t>–</w:t>
      </w:r>
      <w:r w:rsidRPr="00BC37E2">
        <w:rPr>
          <w:rFonts w:ascii="Times New Roman" w:hAnsi="Times New Roman"/>
          <w:b/>
          <w:sz w:val="24"/>
          <w:szCs w:val="24"/>
          <w:lang w:eastAsia="ru-RU"/>
        </w:rPr>
        <w:t xml:space="preserve"> их значения  в произвольном  порядке.  Приведите в соответствие слова и их значения. Расскажите о происхождении одного из названий.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886B76" w:rsidRPr="00F8047E" w:rsidTr="00F8047E">
        <w:tc>
          <w:tcPr>
            <w:tcW w:w="2660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Бюро </w:t>
            </w:r>
          </w:p>
        </w:tc>
        <w:tc>
          <w:tcPr>
            <w:tcW w:w="6911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А. Легкий двухместный диванчик, предназначенный для беседы вдвоем.</w:t>
            </w:r>
          </w:p>
        </w:tc>
      </w:tr>
      <w:tr w:rsidR="00886B76" w:rsidRPr="00F8047E" w:rsidTr="00F8047E">
        <w:tc>
          <w:tcPr>
            <w:tcW w:w="2660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2. Канапе</w:t>
            </w:r>
          </w:p>
        </w:tc>
        <w:tc>
          <w:tcPr>
            <w:tcW w:w="6911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 Невысокий шкаф для хранения посуды. </w:t>
            </w:r>
          </w:p>
        </w:tc>
      </w:tr>
      <w:tr w:rsidR="00886B76" w:rsidRPr="00F8047E" w:rsidTr="00F8047E">
        <w:tc>
          <w:tcPr>
            <w:tcW w:w="2660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3. Козетка</w:t>
            </w:r>
          </w:p>
        </w:tc>
        <w:tc>
          <w:tcPr>
            <w:tcW w:w="6911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В. Разновидность письменного столика для работы стоя, рабочая поверхность наклонена вперед. </w:t>
            </w:r>
          </w:p>
        </w:tc>
      </w:tr>
      <w:tr w:rsidR="00886B76" w:rsidRPr="00F8047E" w:rsidTr="00F8047E">
        <w:tc>
          <w:tcPr>
            <w:tcW w:w="2660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4. Поставец</w:t>
            </w:r>
          </w:p>
        </w:tc>
        <w:tc>
          <w:tcPr>
            <w:tcW w:w="6911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Вид письменного стола с настольными ящиками и множеством отделений для хранения бумаг и ценных вещей. </w:t>
            </w:r>
          </w:p>
        </w:tc>
      </w:tr>
      <w:tr w:rsidR="00886B76" w:rsidRPr="00F8047E" w:rsidTr="00F8047E">
        <w:tc>
          <w:tcPr>
            <w:tcW w:w="2660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5. Конторка</w:t>
            </w:r>
          </w:p>
        </w:tc>
        <w:tc>
          <w:tcPr>
            <w:tcW w:w="6911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Д. Небольшой сундучок  для  посуды  и провизии.</w:t>
            </w:r>
          </w:p>
        </w:tc>
      </w:tr>
      <w:tr w:rsidR="00886B76" w:rsidRPr="00F8047E" w:rsidTr="00F8047E">
        <w:tc>
          <w:tcPr>
            <w:tcW w:w="2660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6. Погребец</w:t>
            </w:r>
          </w:p>
        </w:tc>
        <w:tc>
          <w:tcPr>
            <w:tcW w:w="6911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Е. Шкаф для хранения белья и мелких вещей, оборудован выдвижными полками, ящиками.</w:t>
            </w:r>
          </w:p>
        </w:tc>
      </w:tr>
      <w:tr w:rsidR="00886B76" w:rsidRPr="00F8047E" w:rsidTr="00F8047E">
        <w:tc>
          <w:tcPr>
            <w:tcW w:w="2660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Шифоньер  </w:t>
            </w:r>
          </w:p>
        </w:tc>
        <w:tc>
          <w:tcPr>
            <w:tcW w:w="6911" w:type="dxa"/>
          </w:tcPr>
          <w:p w:rsidR="00886B76" w:rsidRPr="00F8047E" w:rsidRDefault="00886B76" w:rsidP="00F8047E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Ж. Небольшой диван с приподнятым изголовьем. </w:t>
            </w:r>
          </w:p>
        </w:tc>
      </w:tr>
    </w:tbl>
    <w:p w:rsidR="00886B76" w:rsidRPr="00874BCF" w:rsidRDefault="00886B76" w:rsidP="00874BC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Модель ответа</w:t>
      </w:r>
      <w:r w:rsidRPr="00874BC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886B76" w:rsidRPr="00F8047E" w:rsidTr="00F8047E">
        <w:tc>
          <w:tcPr>
            <w:tcW w:w="534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86B76" w:rsidRPr="00F8047E" w:rsidTr="00F8047E">
        <w:tc>
          <w:tcPr>
            <w:tcW w:w="534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6B76" w:rsidRPr="00F8047E" w:rsidRDefault="00886B76" w:rsidP="00F804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6B76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______________________________________________________________________________________________________________________________</w:t>
      </w:r>
      <w:r>
        <w:t>__________________________________</w:t>
      </w:r>
    </w:p>
    <w:p w:rsidR="00886B76" w:rsidRDefault="00886B76" w:rsidP="00BC37E2">
      <w:pPr>
        <w:pStyle w:val="NormalWeb"/>
        <w:spacing w:line="360" w:lineRule="auto"/>
        <w:ind w:left="-284"/>
        <w:contextualSpacing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86B76" w:rsidRPr="00BC7A55" w:rsidRDefault="00886B76" w:rsidP="00BC7A55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>Максимальное</w:t>
      </w:r>
      <w:r w:rsidRPr="00BC7A55">
        <w:t xml:space="preserve"> </w:t>
      </w:r>
      <w:r w:rsidRPr="00BC7A55">
        <w:rPr>
          <w:rFonts w:ascii="Times New Roman" w:hAnsi="Times New Roman"/>
          <w:b/>
          <w:sz w:val="24"/>
          <w:szCs w:val="24"/>
        </w:rPr>
        <w:t xml:space="preserve">количество баллов за задание </w:t>
      </w:r>
      <w:r w:rsidRPr="00185005">
        <w:rPr>
          <w:rFonts w:ascii="Times New Roman" w:hAnsi="Times New Roman"/>
          <w:b/>
          <w:sz w:val="24"/>
          <w:szCs w:val="24"/>
        </w:rPr>
        <w:t>– 10 баллов.</w:t>
      </w:r>
    </w:p>
    <w:p w:rsidR="00886B76" w:rsidRPr="00BC7A55" w:rsidRDefault="00886B76" w:rsidP="00BC7A55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B76" w:rsidRPr="00BC37E2" w:rsidRDefault="00886B76" w:rsidP="00BC37E2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BC37E2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BC37E2">
        <w:rPr>
          <w:rFonts w:ascii="Times New Roman" w:hAnsi="Times New Roman"/>
          <w:b/>
          <w:sz w:val="24"/>
          <w:szCs w:val="24"/>
        </w:rPr>
        <w:t xml:space="preserve">Среди приведенных пар слов найдите «лишнюю» пару. Свой выбор мотивируйте. </w:t>
      </w:r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Единый – единственный,</w:t>
      </w:r>
      <w:bookmarkStart w:id="0" w:name="_GoBack"/>
      <w:bookmarkEnd w:id="0"/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кожный – кожаный,</w:t>
      </w:r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соседний – соседский,</w:t>
      </w:r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абрикосовый – абрикосный,</w:t>
      </w:r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дружеский – дружественный,</w:t>
      </w:r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человечный – человеческий.</w:t>
      </w:r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__________________________________________________________________________________________________________________________________________________________</w:t>
      </w:r>
      <w:r>
        <w:t>______</w:t>
      </w:r>
    </w:p>
    <w:p w:rsidR="00886B76" w:rsidRPr="00BC37E2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 xml:space="preserve">Составьте предложение с каждым </w:t>
      </w:r>
      <w:r>
        <w:t xml:space="preserve">словом </w:t>
      </w:r>
      <w:r w:rsidRPr="00BC37E2">
        <w:t xml:space="preserve">из  выбранной пары. </w:t>
      </w:r>
    </w:p>
    <w:p w:rsidR="00886B76" w:rsidRDefault="00886B76" w:rsidP="00BC37E2">
      <w:pPr>
        <w:pStyle w:val="NormalWeb"/>
        <w:spacing w:line="360" w:lineRule="auto"/>
        <w:ind w:left="-284"/>
        <w:contextualSpacing/>
        <w:jc w:val="both"/>
      </w:pPr>
      <w:r w:rsidRPr="00BC37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886B76" w:rsidRPr="00BC7A55" w:rsidRDefault="00886B76" w:rsidP="00AE19BD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>Максимальное</w:t>
      </w:r>
      <w:r w:rsidRPr="00BC7A55">
        <w:t xml:space="preserve"> </w:t>
      </w:r>
      <w:r w:rsidRPr="00BC7A55">
        <w:rPr>
          <w:rFonts w:ascii="Times New Roman" w:hAnsi="Times New Roman"/>
          <w:b/>
          <w:sz w:val="24"/>
          <w:szCs w:val="24"/>
        </w:rPr>
        <w:t xml:space="preserve">количество баллов за задание </w:t>
      </w:r>
      <w:r w:rsidRPr="00D1054C">
        <w:rPr>
          <w:rFonts w:ascii="Times New Roman" w:hAnsi="Times New Roman"/>
          <w:b/>
          <w:sz w:val="24"/>
          <w:szCs w:val="24"/>
        </w:rPr>
        <w:t>– 7 баллов.</w:t>
      </w:r>
    </w:p>
    <w:p w:rsidR="00886B76" w:rsidRPr="00BC37E2" w:rsidRDefault="00886B76" w:rsidP="00D1054C">
      <w:pPr>
        <w:pStyle w:val="NormalWeb"/>
        <w:spacing w:line="360" w:lineRule="auto"/>
        <w:contextualSpacing/>
        <w:jc w:val="both"/>
      </w:pPr>
    </w:p>
    <w:p w:rsidR="00886B76" w:rsidRPr="00BC37E2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7E2">
        <w:rPr>
          <w:rFonts w:ascii="Times New Roman" w:hAnsi="Times New Roman"/>
          <w:b/>
          <w:sz w:val="24"/>
          <w:szCs w:val="24"/>
          <w:lang w:eastAsia="ru-RU"/>
        </w:rPr>
        <w:t>6. Прочитайте   чешские пословицы и поговорки, которым дан дословный перевод. Подберите к  данным пословицам и поговоркам  близкие по значению выражения в русском языке.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4785"/>
      </w:tblGrid>
      <w:tr w:rsidR="00886B76" w:rsidRPr="00F8047E" w:rsidTr="00F8047E">
        <w:trPr>
          <w:trHeight w:val="644"/>
        </w:trPr>
        <w:tc>
          <w:tcPr>
            <w:tcW w:w="534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47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Чешские пословицы и поговорки. Дословный перевод.</w:t>
            </w:r>
          </w:p>
        </w:tc>
        <w:tc>
          <w:tcPr>
            <w:tcW w:w="4785" w:type="dxa"/>
          </w:tcPr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Близкие по значению выражения в русском языке.</w:t>
            </w:r>
          </w:p>
        </w:tc>
      </w:tr>
      <w:tr w:rsidR="00886B76" w:rsidRPr="00F8047E" w:rsidTr="00F8047E">
        <w:trPr>
          <w:trHeight w:val="948"/>
        </w:trPr>
        <w:tc>
          <w:tcPr>
            <w:tcW w:w="534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Mít knedlík v krku.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Дословный перевод: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04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иметь кнедлик в горле</w:t>
            </w:r>
          </w:p>
        </w:tc>
        <w:tc>
          <w:tcPr>
            <w:tcW w:w="4785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6B76" w:rsidRPr="00F8047E" w:rsidTr="00F8047E">
        <w:trPr>
          <w:trHeight w:val="1164"/>
        </w:trPr>
        <w:tc>
          <w:tcPr>
            <w:tcW w:w="534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Кaždý začátek je tĕžký 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Дословный перевод: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4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всякое начало бывает не таким, как хотелось бы</w:t>
            </w:r>
          </w:p>
        </w:tc>
        <w:tc>
          <w:tcPr>
            <w:tcW w:w="4785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6B76" w:rsidRPr="00F8047E" w:rsidTr="00F8047E">
        <w:trPr>
          <w:trHeight w:val="840"/>
        </w:trPr>
        <w:tc>
          <w:tcPr>
            <w:tcW w:w="534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Вez práce není koláče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Дословный перевод: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4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без работы нет и калача</w:t>
            </w:r>
          </w:p>
        </w:tc>
        <w:tc>
          <w:tcPr>
            <w:tcW w:w="4785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86B76" w:rsidRPr="00F8047E" w:rsidTr="00F8047E">
        <w:trPr>
          <w:trHeight w:val="974"/>
        </w:trPr>
        <w:tc>
          <w:tcPr>
            <w:tcW w:w="534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Platn</w:t>
            </w: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ý </w:t>
            </w:r>
            <w:r w:rsidRPr="00F804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jak</w:t>
            </w: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4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mrtv</w:t>
            </w: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ý</w:t>
            </w:r>
            <w:r w:rsidRPr="00F804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</w:t>
            </w: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04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zimn</w:t>
            </w:r>
            <w:r w:rsidRPr="00F8047E">
              <w:rPr>
                <w:rFonts w:ascii="Times New Roman" w:hAnsi="Times New Roman"/>
                <w:sz w:val="24"/>
                <w:szCs w:val="24"/>
                <w:lang w:eastAsia="ru-RU"/>
              </w:rPr>
              <w:t>í</w:t>
            </w:r>
            <w:r w:rsidRPr="00F804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4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Дословный перевод:</w:t>
            </w:r>
          </w:p>
          <w:p w:rsidR="00886B76" w:rsidRPr="00F8047E" w:rsidRDefault="00886B76" w:rsidP="00F80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804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полезно, как пальто мертвецу</w:t>
            </w:r>
          </w:p>
        </w:tc>
        <w:tc>
          <w:tcPr>
            <w:tcW w:w="4785" w:type="dxa"/>
          </w:tcPr>
          <w:p w:rsidR="00886B76" w:rsidRPr="00F8047E" w:rsidRDefault="00886B76" w:rsidP="00F8047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6B76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B76" w:rsidRPr="00BC37E2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7E2">
        <w:rPr>
          <w:rFonts w:ascii="Times New Roman" w:hAnsi="Times New Roman"/>
          <w:sz w:val="24"/>
          <w:szCs w:val="24"/>
          <w:lang w:eastAsia="ru-RU"/>
        </w:rPr>
        <w:t>Составьте предложение с одной из подобранных русских  пословиц или поговорок.</w:t>
      </w:r>
    </w:p>
    <w:p w:rsidR="00886B76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7E2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</w:t>
      </w:r>
    </w:p>
    <w:p w:rsidR="00886B76" w:rsidRPr="00BC37E2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886B76" w:rsidRPr="00BC7A55" w:rsidRDefault="00886B76" w:rsidP="00AE19BD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>Максимальное</w:t>
      </w:r>
      <w:r w:rsidRPr="00BC7A55">
        <w:t xml:space="preserve"> </w:t>
      </w:r>
      <w:r w:rsidRPr="00BC7A55">
        <w:rPr>
          <w:rFonts w:ascii="Times New Roman" w:hAnsi="Times New Roman"/>
          <w:b/>
          <w:sz w:val="24"/>
          <w:szCs w:val="24"/>
        </w:rPr>
        <w:t xml:space="preserve">количество баллов за задание </w:t>
      </w:r>
      <w:r w:rsidRPr="00826F2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10</w:t>
      </w:r>
      <w:r w:rsidRPr="00826F2B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886B76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B76" w:rsidRPr="008A2F12" w:rsidRDefault="00886B76" w:rsidP="00D27816">
      <w:pPr>
        <w:autoSpaceDE w:val="0"/>
        <w:autoSpaceDN w:val="0"/>
        <w:adjustRightInd w:val="0"/>
        <w:spacing w:after="0" w:line="360" w:lineRule="auto"/>
        <w:ind w:left="-113" w:right="-57" w:firstLine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Прочитайте предложения. Определите, какими частями речи являются выделенные слова.  </w:t>
      </w:r>
    </w:p>
    <w:p w:rsidR="00886B76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F8047E">
        <w:rPr>
          <w:rFonts w:ascii="Times New Roman" w:hAnsi="Times New Roman"/>
          <w:sz w:val="24"/>
          <w:szCs w:val="24"/>
        </w:rPr>
        <w:t>Нетрудно себе представить, </w:t>
      </w:r>
      <w:r w:rsidRPr="00F8047E">
        <w:rPr>
          <w:rFonts w:ascii="Times New Roman" w:hAnsi="Times New Roman"/>
          <w:b/>
          <w:bCs/>
          <w:sz w:val="24"/>
          <w:szCs w:val="24"/>
        </w:rPr>
        <w:t>что</w:t>
      </w:r>
      <w:r w:rsidRPr="00F8047E">
        <w:rPr>
          <w:rFonts w:ascii="Times New Roman" w:hAnsi="Times New Roman"/>
          <w:sz w:val="24"/>
          <w:szCs w:val="24"/>
        </w:rPr>
        <w:t> случилось потом (В.П. Катаев). </w:t>
      </w:r>
    </w:p>
    <w:p w:rsidR="00886B76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8047E">
        <w:rPr>
          <w:rFonts w:ascii="Times New Roman" w:hAnsi="Times New Roman"/>
          <w:sz w:val="24"/>
          <w:szCs w:val="24"/>
        </w:rPr>
        <w:t>Вот то-то мне и духу придает, </w:t>
      </w:r>
      <w:r w:rsidRPr="00F8047E">
        <w:rPr>
          <w:rFonts w:ascii="Times New Roman" w:hAnsi="Times New Roman"/>
          <w:b/>
          <w:bCs/>
          <w:sz w:val="24"/>
          <w:szCs w:val="24"/>
        </w:rPr>
        <w:t>что </w:t>
      </w:r>
      <w:r w:rsidRPr="00F8047E">
        <w:rPr>
          <w:rFonts w:ascii="Times New Roman" w:hAnsi="Times New Roman"/>
          <w:sz w:val="24"/>
          <w:szCs w:val="24"/>
        </w:rPr>
        <w:t>я, совсем без драки, могу попасть в большие забияки (И.А. Крылов).</w:t>
      </w:r>
    </w:p>
    <w:p w:rsidR="00886B76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8047E">
        <w:rPr>
          <w:rFonts w:ascii="Times New Roman" w:hAnsi="Times New Roman"/>
          <w:b/>
          <w:bCs/>
          <w:sz w:val="24"/>
          <w:szCs w:val="24"/>
        </w:rPr>
        <w:t>Всё </w:t>
      </w:r>
      <w:r w:rsidRPr="00F8047E">
        <w:rPr>
          <w:rFonts w:ascii="Times New Roman" w:hAnsi="Times New Roman"/>
          <w:bCs/>
          <w:sz w:val="24"/>
          <w:szCs w:val="24"/>
        </w:rPr>
        <w:t>тихо, просто было в ней…</w:t>
      </w:r>
      <w:r w:rsidRPr="00F804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047E">
        <w:rPr>
          <w:rFonts w:ascii="Times New Roman" w:hAnsi="Times New Roman"/>
          <w:bCs/>
          <w:sz w:val="24"/>
          <w:szCs w:val="24"/>
        </w:rPr>
        <w:t>(А.С. Пушкин)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86B76" w:rsidRDefault="00886B76" w:rsidP="00BC37E2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BC37E2">
        <w:rPr>
          <w:rFonts w:ascii="Times New Roman" w:hAnsi="Times New Roman"/>
          <w:sz w:val="24"/>
          <w:szCs w:val="24"/>
        </w:rPr>
        <w:t>А мужик </w:t>
      </w:r>
      <w:r w:rsidRPr="00BC37E2">
        <w:rPr>
          <w:rFonts w:ascii="Times New Roman" w:hAnsi="Times New Roman"/>
          <w:b/>
          <w:bCs/>
          <w:sz w:val="24"/>
          <w:szCs w:val="24"/>
        </w:rPr>
        <w:t>всё</w:t>
      </w:r>
      <w:r w:rsidRPr="00BC37E2">
        <w:rPr>
          <w:rFonts w:ascii="Times New Roman" w:hAnsi="Times New Roman"/>
          <w:b/>
          <w:sz w:val="24"/>
          <w:szCs w:val="24"/>
        </w:rPr>
        <w:t> </w:t>
      </w:r>
      <w:r w:rsidRPr="00BC37E2">
        <w:rPr>
          <w:rFonts w:ascii="Times New Roman" w:hAnsi="Times New Roman"/>
          <w:sz w:val="24"/>
          <w:szCs w:val="24"/>
        </w:rPr>
        <w:t>гребёт да гребёт да кормит генералов с</w:t>
      </w:r>
      <w:r>
        <w:rPr>
          <w:rFonts w:ascii="Times New Roman" w:hAnsi="Times New Roman"/>
          <w:sz w:val="24"/>
          <w:szCs w:val="24"/>
        </w:rPr>
        <w:t>елёдками (М.Е. Салтыков-Щедрин).</w:t>
      </w:r>
      <w:r w:rsidRPr="00F8047E">
        <w:rPr>
          <w:rFonts w:ascii="Times New Roman" w:hAnsi="Times New Roman"/>
          <w:sz w:val="24"/>
          <w:szCs w:val="24"/>
        </w:rPr>
        <w:t xml:space="preserve">   </w:t>
      </w:r>
    </w:p>
    <w:p w:rsidR="00886B76" w:rsidRPr="00BC37E2" w:rsidRDefault="00886B76" w:rsidP="00AE19BD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C37E2">
        <w:rPr>
          <w:rFonts w:ascii="Times New Roman" w:hAnsi="Times New Roman"/>
          <w:sz w:val="24"/>
          <w:szCs w:val="24"/>
        </w:rPr>
        <w:t>.___________________________________________________________________________________________________________________________________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6B76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886B76" w:rsidRPr="00463A03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3A03">
        <w:rPr>
          <w:rFonts w:ascii="Times New Roman" w:hAnsi="Times New Roman"/>
          <w:b/>
          <w:sz w:val="24"/>
          <w:szCs w:val="24"/>
        </w:rPr>
        <w:t>Придумайте  2 предложения, где выделенные слова выступали бы в роли второстепенных членов предложения.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37E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37E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886B76" w:rsidRPr="00BC7A55" w:rsidRDefault="00886B76" w:rsidP="00AE19BD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>Максимальное</w:t>
      </w:r>
      <w:r w:rsidRPr="00BC7A55">
        <w:t xml:space="preserve"> </w:t>
      </w:r>
      <w:r w:rsidRPr="00BC7A55">
        <w:rPr>
          <w:rFonts w:ascii="Times New Roman" w:hAnsi="Times New Roman"/>
          <w:b/>
          <w:sz w:val="24"/>
          <w:szCs w:val="24"/>
        </w:rPr>
        <w:t xml:space="preserve">количество баллов за задание </w:t>
      </w:r>
      <w:r w:rsidRPr="00826F2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10</w:t>
      </w:r>
      <w:r w:rsidRPr="00826F2B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37E2">
        <w:rPr>
          <w:rFonts w:ascii="Times New Roman" w:hAnsi="Times New Roman"/>
          <w:b/>
          <w:sz w:val="24"/>
          <w:szCs w:val="24"/>
        </w:rPr>
        <w:t xml:space="preserve">8. Прочитайте текст и выполните задания к нему. </w:t>
      </w:r>
    </w:p>
    <w:p w:rsidR="00886B76" w:rsidRPr="00BC37E2" w:rsidRDefault="00886B76" w:rsidP="00BC37E2">
      <w:pPr>
        <w:spacing w:line="36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Современный человек не вправе считать себя человеком культурным, пишет профессор И. Сосновский  в книге  «О редких животных мира», если он, хотя бы элементарно, не знает, кто из числа диких животных окружает его там, где он живет, имея в виду, конечно, не дом в большом городе, а район, область, край, страну. Конечно,  всех диких животных знать невозможно. Только в нашей стране обитает более 1000 (__________________________________)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7E2">
        <w:rPr>
          <w:rFonts w:ascii="Times New Roman" w:hAnsi="Times New Roman"/>
          <w:sz w:val="24"/>
          <w:szCs w:val="24"/>
        </w:rPr>
        <w:t>видов рыб, около 35 (_____________________________________________)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7E2">
        <w:rPr>
          <w:rFonts w:ascii="Times New Roman" w:hAnsi="Times New Roman"/>
          <w:sz w:val="24"/>
          <w:szCs w:val="24"/>
        </w:rPr>
        <w:t>видов земноводных, около 143 (_________________________________) видов пресмыкающихся, 700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7E2">
        <w:rPr>
          <w:rFonts w:ascii="Times New Roman" w:hAnsi="Times New Roman"/>
          <w:sz w:val="24"/>
          <w:szCs w:val="24"/>
        </w:rPr>
        <w:t>(_____________________________) видов птиц и около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7E2">
        <w:rPr>
          <w:rFonts w:ascii="Times New Roman" w:hAnsi="Times New Roman"/>
          <w:sz w:val="24"/>
          <w:szCs w:val="24"/>
        </w:rPr>
        <w:t xml:space="preserve">320 (__________________________________) видов млекопитающих животных, а беспозвоночных животных более 10000 (______________________________________________) видов. Поэтому даже зоологи специализируются на каких-то избранных ими группах животных. Насекомых изучают энтомологи, птиц </w:t>
      </w:r>
      <w:r w:rsidRPr="00AE19BD">
        <w:rPr>
          <w:rFonts w:ascii="Times New Roman" w:hAnsi="Times New Roman"/>
          <w:b/>
          <w:sz w:val="24"/>
          <w:szCs w:val="24"/>
        </w:rPr>
        <w:t>–</w:t>
      </w:r>
      <w:r w:rsidRPr="00BC37E2">
        <w:rPr>
          <w:rFonts w:ascii="Times New Roman" w:hAnsi="Times New Roman"/>
          <w:sz w:val="24"/>
          <w:szCs w:val="24"/>
        </w:rPr>
        <w:t xml:space="preserve">______________________,  рыб  </w:t>
      </w:r>
      <w:r w:rsidRPr="00AE19BD">
        <w:rPr>
          <w:rFonts w:ascii="Times New Roman" w:hAnsi="Times New Roman"/>
          <w:b/>
          <w:sz w:val="24"/>
          <w:szCs w:val="24"/>
        </w:rPr>
        <w:t>–</w:t>
      </w:r>
      <w:r w:rsidRPr="00BC37E2">
        <w:rPr>
          <w:rFonts w:ascii="Times New Roman" w:hAnsi="Times New Roman"/>
          <w:sz w:val="24"/>
          <w:szCs w:val="24"/>
        </w:rPr>
        <w:t xml:space="preserve"> ________________________. </w:t>
      </w:r>
    </w:p>
    <w:p w:rsidR="00886B76" w:rsidRPr="00BC37E2" w:rsidRDefault="00886B76" w:rsidP="00BC37E2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C37E2">
        <w:rPr>
          <w:rFonts w:ascii="Times New Roman" w:hAnsi="Times New Roman"/>
          <w:sz w:val="24"/>
          <w:szCs w:val="24"/>
        </w:rPr>
        <w:t>(По В.Н. Сергееву)</w:t>
      </w:r>
    </w:p>
    <w:p w:rsidR="00886B76" w:rsidRPr="00BC37E2" w:rsidRDefault="00886B76" w:rsidP="00BC37E2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37E2">
        <w:rPr>
          <w:rFonts w:ascii="Times New Roman" w:hAnsi="Times New Roman"/>
          <w:sz w:val="24"/>
          <w:szCs w:val="24"/>
        </w:rPr>
        <w:t xml:space="preserve">Замените указанные в тексте числа словами и запишите их в скобках. </w:t>
      </w:r>
    </w:p>
    <w:p w:rsidR="00886B76" w:rsidRDefault="00886B76" w:rsidP="00BC37E2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2). Вставьте в т</w:t>
      </w:r>
      <w:r>
        <w:rPr>
          <w:rFonts w:ascii="Times New Roman" w:hAnsi="Times New Roman"/>
          <w:sz w:val="24"/>
          <w:szCs w:val="24"/>
        </w:rPr>
        <w:t>екст слова, называющие зоологов</w:t>
      </w:r>
      <w:r w:rsidRPr="00BC37E2">
        <w:rPr>
          <w:rFonts w:ascii="Times New Roman" w:hAnsi="Times New Roman"/>
          <w:sz w:val="24"/>
          <w:szCs w:val="24"/>
        </w:rPr>
        <w:t>,  специализирующихся на изучении  птиц, рыб.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6B76" w:rsidRPr="00BC37E2" w:rsidRDefault="00886B76" w:rsidP="00BC37E2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C7A55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задание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2F8">
        <w:rPr>
          <w:rFonts w:ascii="Times New Roman" w:hAnsi="Times New Roman"/>
          <w:b/>
          <w:sz w:val="24"/>
          <w:szCs w:val="24"/>
        </w:rPr>
        <w:t>14 баллов.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86B76" w:rsidRPr="00BC37E2" w:rsidRDefault="00886B76" w:rsidP="00BC37E2">
      <w:pPr>
        <w:spacing w:line="36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37E2">
        <w:rPr>
          <w:rFonts w:ascii="Times New Roman" w:hAnsi="Times New Roman"/>
          <w:b/>
          <w:sz w:val="24"/>
          <w:szCs w:val="24"/>
          <w:lang w:eastAsia="ru-RU"/>
        </w:rPr>
        <w:t xml:space="preserve">9. Напишите небольшое сочинение (8-10 предложений) о том, как вы понимаете слова профессора И. Сосновского: «Современный человек не вправе считать себя человеком культурным, если он, хотя бы элементарно, не знает, кто из числа диких животных окружает его там, где он живет…»  (Приведите не менее 2-х аргументов, подтверждающих ваши мысли). </w:t>
      </w:r>
    </w:p>
    <w:p w:rsidR="00886B76" w:rsidRPr="002E32F8" w:rsidRDefault="00886B76" w:rsidP="002E32F8">
      <w:pPr>
        <w:spacing w:line="36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BC37E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7A55">
        <w:rPr>
          <w:rFonts w:ascii="Times New Roman" w:hAnsi="Times New Roman"/>
          <w:b/>
          <w:sz w:val="24"/>
          <w:szCs w:val="24"/>
        </w:rPr>
        <w:t>Максимальное</w:t>
      </w:r>
      <w:r w:rsidRPr="00BC7A55">
        <w:t xml:space="preserve"> </w:t>
      </w:r>
      <w:r w:rsidRPr="00BC7A55">
        <w:rPr>
          <w:rFonts w:ascii="Times New Roman" w:hAnsi="Times New Roman"/>
          <w:b/>
          <w:sz w:val="24"/>
          <w:szCs w:val="24"/>
        </w:rPr>
        <w:t xml:space="preserve">количество баллов за задание </w:t>
      </w:r>
      <w:r w:rsidRPr="002E32F8">
        <w:rPr>
          <w:rFonts w:ascii="Times New Roman" w:hAnsi="Times New Roman"/>
          <w:b/>
          <w:sz w:val="24"/>
          <w:szCs w:val="24"/>
        </w:rPr>
        <w:t>– 19 баллов.</w:t>
      </w:r>
    </w:p>
    <w:p w:rsidR="00886B76" w:rsidRPr="002E32F8" w:rsidRDefault="00886B76" w:rsidP="002E32F8">
      <w:pPr>
        <w:spacing w:line="360" w:lineRule="auto"/>
        <w:ind w:left="-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за всю работу  – 100 баллов. </w:t>
      </w:r>
    </w:p>
    <w:sectPr w:rsidR="00886B76" w:rsidRPr="002E32F8" w:rsidSect="00397C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76" w:rsidRDefault="00886B76">
      <w:pPr>
        <w:spacing w:after="0" w:line="240" w:lineRule="auto"/>
      </w:pPr>
      <w:r>
        <w:separator/>
      </w:r>
    </w:p>
  </w:endnote>
  <w:endnote w:type="continuationSeparator" w:id="0">
    <w:p w:rsidR="00886B76" w:rsidRDefault="0088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76" w:rsidRDefault="00886B76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886B76" w:rsidRDefault="00886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76" w:rsidRDefault="00886B76">
      <w:pPr>
        <w:spacing w:after="0" w:line="240" w:lineRule="auto"/>
      </w:pPr>
      <w:r>
        <w:separator/>
      </w:r>
    </w:p>
  </w:footnote>
  <w:footnote w:type="continuationSeparator" w:id="0">
    <w:p w:rsidR="00886B76" w:rsidRDefault="0088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141"/>
    <w:multiLevelType w:val="hybridMultilevel"/>
    <w:tmpl w:val="6040F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D2B5F"/>
    <w:multiLevelType w:val="hybridMultilevel"/>
    <w:tmpl w:val="27F8A4DA"/>
    <w:lvl w:ilvl="0" w:tplc="2D2C4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06D1F"/>
    <w:multiLevelType w:val="hybridMultilevel"/>
    <w:tmpl w:val="1C9ACB26"/>
    <w:lvl w:ilvl="0" w:tplc="CA54AB9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98404AD"/>
    <w:multiLevelType w:val="hybridMultilevel"/>
    <w:tmpl w:val="BACC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0D79F7"/>
    <w:multiLevelType w:val="hybridMultilevel"/>
    <w:tmpl w:val="2A206D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CE1"/>
    <w:rsid w:val="00036753"/>
    <w:rsid w:val="00055E8F"/>
    <w:rsid w:val="000B12CF"/>
    <w:rsid w:val="000C6CE1"/>
    <w:rsid w:val="00185005"/>
    <w:rsid w:val="00191352"/>
    <w:rsid w:val="00192AD3"/>
    <w:rsid w:val="001D77DE"/>
    <w:rsid w:val="001E5BD9"/>
    <w:rsid w:val="00225E8C"/>
    <w:rsid w:val="002277CE"/>
    <w:rsid w:val="002418C2"/>
    <w:rsid w:val="0027247F"/>
    <w:rsid w:val="00272EC6"/>
    <w:rsid w:val="002D6144"/>
    <w:rsid w:val="002E32F8"/>
    <w:rsid w:val="002F011F"/>
    <w:rsid w:val="002F12CE"/>
    <w:rsid w:val="00314E64"/>
    <w:rsid w:val="00326438"/>
    <w:rsid w:val="0037284F"/>
    <w:rsid w:val="00375AC2"/>
    <w:rsid w:val="00397C21"/>
    <w:rsid w:val="003A1D55"/>
    <w:rsid w:val="003B047A"/>
    <w:rsid w:val="003B6B0C"/>
    <w:rsid w:val="00404E7B"/>
    <w:rsid w:val="004125D1"/>
    <w:rsid w:val="00416D50"/>
    <w:rsid w:val="00421B54"/>
    <w:rsid w:val="00422FA0"/>
    <w:rsid w:val="00423F27"/>
    <w:rsid w:val="00430D33"/>
    <w:rsid w:val="00433E9F"/>
    <w:rsid w:val="00463A03"/>
    <w:rsid w:val="00472ED7"/>
    <w:rsid w:val="00476D15"/>
    <w:rsid w:val="00480D23"/>
    <w:rsid w:val="00484AE8"/>
    <w:rsid w:val="004C05F1"/>
    <w:rsid w:val="004D24CF"/>
    <w:rsid w:val="004D64A3"/>
    <w:rsid w:val="005104FC"/>
    <w:rsid w:val="00516FE9"/>
    <w:rsid w:val="00587A6F"/>
    <w:rsid w:val="005A0E1A"/>
    <w:rsid w:val="005E00E5"/>
    <w:rsid w:val="006113AC"/>
    <w:rsid w:val="00653112"/>
    <w:rsid w:val="00681A0D"/>
    <w:rsid w:val="006E4827"/>
    <w:rsid w:val="006F195E"/>
    <w:rsid w:val="00767A1B"/>
    <w:rsid w:val="00777602"/>
    <w:rsid w:val="007C0D70"/>
    <w:rsid w:val="0080590A"/>
    <w:rsid w:val="00814951"/>
    <w:rsid w:val="00815F5F"/>
    <w:rsid w:val="00817152"/>
    <w:rsid w:val="00826F2B"/>
    <w:rsid w:val="00837DC4"/>
    <w:rsid w:val="00861E96"/>
    <w:rsid w:val="00865650"/>
    <w:rsid w:val="00865C51"/>
    <w:rsid w:val="00874BCF"/>
    <w:rsid w:val="00886B76"/>
    <w:rsid w:val="008A2F12"/>
    <w:rsid w:val="008E0104"/>
    <w:rsid w:val="009C3D3E"/>
    <w:rsid w:val="009C5532"/>
    <w:rsid w:val="00A2684A"/>
    <w:rsid w:val="00A52446"/>
    <w:rsid w:val="00A56F03"/>
    <w:rsid w:val="00A641D2"/>
    <w:rsid w:val="00A924D2"/>
    <w:rsid w:val="00AE19BD"/>
    <w:rsid w:val="00B016EA"/>
    <w:rsid w:val="00B42616"/>
    <w:rsid w:val="00B64B34"/>
    <w:rsid w:val="00B922D0"/>
    <w:rsid w:val="00BA71EC"/>
    <w:rsid w:val="00BC37E2"/>
    <w:rsid w:val="00BC7A55"/>
    <w:rsid w:val="00C31D4B"/>
    <w:rsid w:val="00C444CC"/>
    <w:rsid w:val="00C54E6E"/>
    <w:rsid w:val="00C579A8"/>
    <w:rsid w:val="00C8552F"/>
    <w:rsid w:val="00CB5421"/>
    <w:rsid w:val="00CE4707"/>
    <w:rsid w:val="00CE6B77"/>
    <w:rsid w:val="00D1054C"/>
    <w:rsid w:val="00D27816"/>
    <w:rsid w:val="00D54E0E"/>
    <w:rsid w:val="00D93909"/>
    <w:rsid w:val="00D968C8"/>
    <w:rsid w:val="00E0169D"/>
    <w:rsid w:val="00E05636"/>
    <w:rsid w:val="00E53151"/>
    <w:rsid w:val="00E60F5B"/>
    <w:rsid w:val="00E859C4"/>
    <w:rsid w:val="00EB2FF4"/>
    <w:rsid w:val="00EF0CC1"/>
    <w:rsid w:val="00F44BC1"/>
    <w:rsid w:val="00F50C53"/>
    <w:rsid w:val="00F70726"/>
    <w:rsid w:val="00F8047E"/>
    <w:rsid w:val="00FA1343"/>
    <w:rsid w:val="00FC338C"/>
    <w:rsid w:val="00FD25C1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24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4CF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0C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C6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C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C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1774</Words>
  <Characters>10118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ЛОИРО-Л</cp:lastModifiedBy>
  <cp:revision>27</cp:revision>
  <dcterms:created xsi:type="dcterms:W3CDTF">2017-10-03T17:48:00Z</dcterms:created>
  <dcterms:modified xsi:type="dcterms:W3CDTF">2017-10-23T09:41:00Z</dcterms:modified>
</cp:coreProperties>
</file>