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DE" w:rsidRPr="005D48DE" w:rsidRDefault="002773DE" w:rsidP="00DA29E8">
      <w:pPr>
        <w:autoSpaceDE w:val="0"/>
        <w:autoSpaceDN w:val="0"/>
        <w:adjustRightInd w:val="0"/>
        <w:spacing w:after="300"/>
        <w:rPr>
          <w:rFonts w:ascii="Times New Roman" w:hAnsi="Times New Roman" w:cs="Times New Roman"/>
          <w:color w:val="17365D"/>
          <w:spacing w:val="5"/>
          <w:sz w:val="52"/>
          <w:szCs w:val="52"/>
          <w:lang w:val="ru-RU"/>
        </w:rPr>
      </w:pPr>
      <w:r w:rsidRPr="005D48DE">
        <w:rPr>
          <w:rFonts w:ascii="Times New Roman" w:hAnsi="Times New Roman" w:cs="Times New Roman"/>
          <w:color w:val="17365D"/>
          <w:spacing w:val="5"/>
          <w:sz w:val="52"/>
          <w:szCs w:val="52"/>
          <w:lang w:val="ru-RU"/>
        </w:rPr>
        <w:t>Тематическая линейка «День птиц».</w:t>
      </w: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5D48DE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</w:t>
      </w:r>
      <w:r w:rsidRPr="005D48DE">
        <w:rPr>
          <w:rFonts w:ascii="Times New Roman" w:hAnsi="Times New Roman" w:cs="Times New Roman"/>
          <w:sz w:val="28"/>
          <w:szCs w:val="28"/>
          <w:lang w:val="ru-RU"/>
        </w:rPr>
        <w:t>: повторение и обобщение знаний детей о птицах; формирование понимания важности заботы о природе.</w:t>
      </w:r>
    </w:p>
    <w:p w:rsidR="002773DE" w:rsidRPr="005D48DE" w:rsidRDefault="002773DE" w:rsidP="00BF3B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5D48D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Оборудование</w:t>
      </w:r>
      <w:r w:rsidRPr="005D48DE">
        <w:rPr>
          <w:rFonts w:ascii="Times New Roman" w:hAnsi="Times New Roman" w:cs="Times New Roman"/>
          <w:sz w:val="28"/>
          <w:szCs w:val="28"/>
          <w:lang w:val="ru-RU"/>
        </w:rPr>
        <w:t>: плакат «Охранять природу—охранять Родину», презентация «Птицы», скворечники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D48DE">
        <w:rPr>
          <w:rFonts w:ascii="Times New Roman" w:hAnsi="Times New Roman" w:cs="Times New Roman"/>
          <w:sz w:val="28"/>
          <w:szCs w:val="28"/>
          <w:lang w:val="ru-RU"/>
        </w:rPr>
        <w:t xml:space="preserve"> сделанные детьми.</w:t>
      </w:r>
    </w:p>
    <w:p w:rsidR="002773DE" w:rsidRPr="005D48DE" w:rsidRDefault="002773DE" w:rsidP="00BF3B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48DE">
        <w:rPr>
          <w:rFonts w:ascii="Times New Roman" w:hAnsi="Times New Roman" w:cs="Times New Roman"/>
          <w:b/>
          <w:bCs/>
          <w:color w:val="365F91"/>
          <w:sz w:val="28"/>
          <w:szCs w:val="28"/>
          <w:lang w:val="ru-RU"/>
        </w:rPr>
        <w:t>Ход линейки</w:t>
      </w:r>
    </w:p>
    <w:p w:rsidR="002773DE" w:rsidRPr="005D48DE" w:rsidRDefault="002773DE" w:rsidP="00BF3B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48DE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</w:t>
      </w:r>
      <w:r w:rsidRPr="005D48DE">
        <w:rPr>
          <w:rFonts w:ascii="Times New Roman" w:hAnsi="Times New Roman" w:cs="Times New Roman"/>
          <w:sz w:val="28"/>
          <w:szCs w:val="28"/>
          <w:lang w:val="ru-RU"/>
        </w:rPr>
        <w:t>. Определить тему нашей линейки вы сможет</w:t>
      </w:r>
      <w:r>
        <w:rPr>
          <w:rFonts w:ascii="Times New Roman" w:hAnsi="Times New Roman" w:cs="Times New Roman"/>
          <w:sz w:val="28"/>
          <w:szCs w:val="28"/>
          <w:lang w:val="ru-RU"/>
        </w:rPr>
        <w:t>е,</w:t>
      </w:r>
      <w:r w:rsidRPr="005D48DE">
        <w:rPr>
          <w:rFonts w:ascii="Times New Roman" w:hAnsi="Times New Roman" w:cs="Times New Roman"/>
          <w:sz w:val="28"/>
          <w:szCs w:val="28"/>
          <w:lang w:val="ru-RU"/>
        </w:rPr>
        <w:t xml:space="preserve"> отгадав загадки: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864"/>
        <w:gridCol w:w="2517"/>
      </w:tblGrid>
      <w:tr w:rsidR="002773DE" w:rsidRPr="005D48DE">
        <w:tc>
          <w:tcPr>
            <w:tcW w:w="3190" w:type="dxa"/>
          </w:tcPr>
          <w:p w:rsidR="002773DE" w:rsidRPr="005D48DE" w:rsidRDefault="002773DE" w:rsidP="00A52C3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Спинкою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зеленовата,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Животиком желтовата.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Чёрненькая шапочка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И полоска шарфика.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4" w:type="dxa"/>
          </w:tcPr>
          <w:p w:rsidR="002773DE" w:rsidRPr="005D48DE" w:rsidRDefault="002773DE" w:rsidP="00A52C3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tgtFrame="_blank" w:history="1">
              <w:r w:rsidRPr="0059229F">
                <w:rPr>
                  <w:rFonts w:ascii="Times New Roman" w:hAnsi="Times New Roman" w:cs="Times New Roman"/>
                  <w:noProof/>
                  <w:color w:val="1A3DC1"/>
                  <w:sz w:val="19"/>
                  <w:szCs w:val="19"/>
                  <w:lang w:val="ru-RU"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" o:spid="_x0000_i1025" type="#_x0000_t75" alt="http://im2-tub-ru.yandex.net/i?id=114225263-66-72&amp;n=21" href="http://images.yandex.ru/yandsearch?text=%D1%81%D0%B8%D0%BD%D0%B8%D1%86%D0%B0&amp;img_url=http://zoo-dom.com.ua/userfiles/image/39_moskowka.jpg&amp;pos=4&amp;uinfo=ww-1583-wh-778-fw-0-fh-572-pd-" style="width:128.25pt;height:87.75pt;visibility:visible" o:button="t">
                    <v:fill o:detectmouseclick="t"/>
                    <v:imagedata r:id="rId6" o:title=""/>
                  </v:shape>
                </w:pict>
              </w:r>
            </w:hyperlink>
          </w:p>
        </w:tc>
        <w:tc>
          <w:tcPr>
            <w:tcW w:w="2517" w:type="dxa"/>
          </w:tcPr>
          <w:p w:rsidR="002773DE" w:rsidRPr="005D48DE" w:rsidRDefault="002773DE" w:rsidP="00A52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( синичка)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73DE" w:rsidRPr="005D48DE">
        <w:tc>
          <w:tcPr>
            <w:tcW w:w="3190" w:type="dxa"/>
          </w:tcPr>
          <w:p w:rsidR="002773DE" w:rsidRPr="005D48DE" w:rsidRDefault="002773DE" w:rsidP="00A52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Крепкий деревянный дом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С круглым маленьким окном.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Он стоит на длинной ножке,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Чтобы не залезли кошки</w:t>
            </w:r>
          </w:p>
        </w:tc>
        <w:tc>
          <w:tcPr>
            <w:tcW w:w="3864" w:type="dxa"/>
          </w:tcPr>
          <w:p w:rsidR="002773DE" w:rsidRPr="005D48DE" w:rsidRDefault="002773DE" w:rsidP="00A52C3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tgtFrame="_blank" w:history="1">
              <w:r w:rsidRPr="0059229F">
                <w:rPr>
                  <w:rFonts w:ascii="Times New Roman" w:hAnsi="Times New Roman" w:cs="Times New Roman"/>
                  <w:noProof/>
                  <w:color w:val="1A3DC1"/>
                  <w:sz w:val="19"/>
                  <w:szCs w:val="19"/>
                  <w:lang w:val="ru-RU" w:eastAsia="ru-RU"/>
                </w:rPr>
                <w:pict>
                  <v:shape id="Рисунок 4" o:spid="_x0000_i1026" type="#_x0000_t75" alt="http://im3-tub-ru.yandex.net/i?id=196639520-28-72&amp;n=21" href="http://images.yandex.ru/yandsearch?text= %D1%81%D0%BA%D0%B2%D0%BE%D1%80%D0%B5%D1%87%D0%BD%D0%B8%D0%BA&amp;img_url=http://img-2007-09.photosight.ru/11/2296796.jpg&amp;pos=14&amp;uinfo=ww-1583-wh-778-fw-1358-fh-572-pd-" style="width:150pt;height:112.5pt;visibility:visible" o:button="t">
                    <v:fill o:detectmouseclick="t"/>
                    <v:imagedata r:id="rId8" o:title=""/>
                  </v:shape>
                </w:pict>
              </w:r>
            </w:hyperlink>
          </w:p>
        </w:tc>
        <w:tc>
          <w:tcPr>
            <w:tcW w:w="2517" w:type="dxa"/>
          </w:tcPr>
          <w:p w:rsidR="002773DE" w:rsidRPr="005D48DE" w:rsidRDefault="002773DE" w:rsidP="00A52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(скворечник)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73DE" w:rsidRPr="005D48DE">
        <w:tc>
          <w:tcPr>
            <w:tcW w:w="3190" w:type="dxa"/>
          </w:tcPr>
          <w:p w:rsidR="002773DE" w:rsidRPr="005D48DE" w:rsidRDefault="002773DE" w:rsidP="00A52C3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Непоседа пёстрая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Птица длиннохвостая,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Птица говорливая,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Самая болтливая.</w:t>
            </w:r>
          </w:p>
        </w:tc>
        <w:tc>
          <w:tcPr>
            <w:tcW w:w="3864" w:type="dxa"/>
          </w:tcPr>
          <w:p w:rsidR="002773DE" w:rsidRPr="005D48DE" w:rsidRDefault="002773DE" w:rsidP="00A52C3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tgtFrame="_blank" w:history="1">
              <w:r w:rsidRPr="0059229F">
                <w:rPr>
                  <w:rFonts w:ascii="Times New Roman" w:hAnsi="Times New Roman" w:cs="Times New Roman"/>
                  <w:noProof/>
                  <w:color w:val="1A3DC1"/>
                  <w:sz w:val="19"/>
                  <w:szCs w:val="19"/>
                  <w:lang w:val="ru-RU" w:eastAsia="ru-RU"/>
                </w:rPr>
                <w:pict>
                  <v:shape id="Рисунок 2" o:spid="_x0000_i1027" type="#_x0000_t75" alt="http://im3-tub-ru.yandex.net/i?id=142576091-10-72&amp;n=21" href="http://images.yandex.ru/yandsearch?text=%D1%81%D0%BE%D1%80%D0%BE%D0%BA%D0%B0&amp;img_url=http://www.yuga.ru/media/soroka.jpg&amp;pos=2&amp;uinfo=ww-1583-wh-778-fw-1358-fh-572-pd-" style="width:119.25pt;height:92.25pt;visibility:visible" o:button="t">
                    <v:fill o:detectmouseclick="t"/>
                    <v:imagedata r:id="rId10" o:title=""/>
                  </v:shape>
                </w:pict>
              </w:r>
            </w:hyperlink>
          </w:p>
        </w:tc>
        <w:tc>
          <w:tcPr>
            <w:tcW w:w="2517" w:type="dxa"/>
          </w:tcPr>
          <w:p w:rsidR="002773DE" w:rsidRPr="005D48DE" w:rsidRDefault="002773DE" w:rsidP="00A52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(сорока)</w:t>
            </w:r>
          </w:p>
        </w:tc>
      </w:tr>
      <w:tr w:rsidR="002773DE" w:rsidRPr="005D48DE">
        <w:tc>
          <w:tcPr>
            <w:tcW w:w="3190" w:type="dxa"/>
          </w:tcPr>
          <w:p w:rsidR="002773DE" w:rsidRPr="005D48DE" w:rsidRDefault="002773DE" w:rsidP="00A52C3E">
            <w:pPr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Снится ночью пауку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Чудо-юдо на суку.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Длинный клюв и два крыла...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Прилетит—плохи дела.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А кого паук боится?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Угадали? Это...</w:t>
            </w:r>
          </w:p>
        </w:tc>
        <w:tc>
          <w:tcPr>
            <w:tcW w:w="3864" w:type="dxa"/>
          </w:tcPr>
          <w:p w:rsidR="002773DE" w:rsidRPr="005D48DE" w:rsidRDefault="002773DE" w:rsidP="00A52C3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tgtFrame="_blank" w:history="1">
              <w:r w:rsidRPr="0059229F">
                <w:rPr>
                  <w:rFonts w:ascii="Times New Roman" w:hAnsi="Times New Roman" w:cs="Times New Roman"/>
                  <w:noProof/>
                  <w:color w:val="1A3DC1"/>
                  <w:sz w:val="19"/>
                  <w:szCs w:val="19"/>
                  <w:lang w:val="ru-RU" w:eastAsia="ru-RU"/>
                </w:rPr>
                <w:pict>
                  <v:shape id="Рисунок 3" o:spid="_x0000_i1028" type="#_x0000_t75" alt="http://im4-tub-ru.yandex.net/i?id=853248178-56-72&amp;n=21" href="http://images.yandex.ru/yandsearch?p=1&amp;text=%D1%81%D0%BE%D1%80%D0%BE%D0%BA%D0%B0&amp;img_url=http://dic.academic.ru/pictures/es/283051.jpg&amp;pos=45&amp;uinfo=ww-1583-wh-778-fw-1358-fh-572-pd-" style="width:157.5pt;height:98.25pt;visibility:visible" o:button="t">
                    <v:fill o:detectmouseclick="t"/>
                    <v:imagedata r:id="rId12" o:title=""/>
                  </v:shape>
                </w:pict>
              </w:r>
            </w:hyperlink>
          </w:p>
        </w:tc>
        <w:tc>
          <w:tcPr>
            <w:tcW w:w="2517" w:type="dxa"/>
          </w:tcPr>
          <w:p w:rsidR="002773DE" w:rsidRPr="005D48DE" w:rsidRDefault="002773DE" w:rsidP="00A52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(птица)    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773DE" w:rsidRPr="005D48DE" w:rsidRDefault="002773DE" w:rsidP="003A16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D48DE">
        <w:rPr>
          <w:rFonts w:ascii="Times New Roman" w:hAnsi="Times New Roman" w:cs="Times New Roman"/>
          <w:sz w:val="28"/>
          <w:szCs w:val="28"/>
          <w:lang w:val="ru-RU"/>
        </w:rPr>
        <w:t>Так о ком же мы будем говорить?</w:t>
      </w: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5D48DE">
        <w:rPr>
          <w:rFonts w:ascii="Times New Roman" w:hAnsi="Times New Roman" w:cs="Times New Roman"/>
          <w:sz w:val="28"/>
          <w:szCs w:val="28"/>
          <w:lang w:val="ru-RU"/>
        </w:rPr>
        <w:t>-- А как вы думаете, почему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сегодняшняя</w:t>
      </w:r>
      <w:r w:rsidRPr="005D48DE">
        <w:rPr>
          <w:rFonts w:ascii="Times New Roman" w:hAnsi="Times New Roman" w:cs="Times New Roman"/>
          <w:sz w:val="28"/>
          <w:szCs w:val="28"/>
          <w:lang w:val="ru-RU"/>
        </w:rPr>
        <w:t xml:space="preserve"> линейка посвящена нашим пернатым друзьям?</w:t>
      </w: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5D48DE">
        <w:rPr>
          <w:rFonts w:ascii="Times New Roman" w:hAnsi="Times New Roman" w:cs="Times New Roman"/>
          <w:sz w:val="28"/>
          <w:szCs w:val="28"/>
          <w:lang w:val="ru-RU"/>
        </w:rPr>
        <w:t>Весна! Прозрачная зелень первых листьев, чистые стволы берёз, запах ещё не совсем просохшей земли, разноголосый птичий гомон слышится вокруг. Сотни птиц поют, кричат, щебечут одновременно. Они радуются наступлению весны и возвращению на родину. 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тоже</w:t>
      </w:r>
      <w:r w:rsidRPr="005D48DE">
        <w:rPr>
          <w:rFonts w:ascii="Times New Roman" w:hAnsi="Times New Roman" w:cs="Times New Roman"/>
          <w:sz w:val="28"/>
          <w:szCs w:val="28"/>
          <w:lang w:val="ru-RU"/>
        </w:rPr>
        <w:t xml:space="preserve"> рады их возвращению.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3"/>
        <w:gridCol w:w="4537"/>
      </w:tblGrid>
      <w:tr w:rsidR="002773DE" w:rsidRPr="005D48DE">
        <w:tc>
          <w:tcPr>
            <w:tcW w:w="8930" w:type="dxa"/>
            <w:gridSpan w:val="2"/>
          </w:tcPr>
          <w:p w:rsidR="002773DE" w:rsidRPr="005D48DE" w:rsidRDefault="002773DE" w:rsidP="00A52C3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Ученики читают стихи</w:t>
            </w:r>
          </w:p>
        </w:tc>
      </w:tr>
      <w:tr w:rsidR="002773DE" w:rsidRPr="005031E6">
        <w:tc>
          <w:tcPr>
            <w:tcW w:w="4393" w:type="dxa"/>
          </w:tcPr>
          <w:p w:rsidR="002773DE" w:rsidRPr="005D48DE" w:rsidRDefault="002773DE" w:rsidP="00A52C3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 просто храм,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 храм науки,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 есть ещё природы храм—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лесами, тянущими руки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Навстречу солнцу и ветрам. 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 свят в любо</w:t>
            </w: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суток</w:t>
            </w: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Открыт  для нас в жару и стынь,  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Входи сюда, будь сердцем чуток,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оскверняй его святынь.</w:t>
            </w:r>
          </w:p>
        </w:tc>
        <w:tc>
          <w:tcPr>
            <w:tcW w:w="4537" w:type="dxa"/>
          </w:tcPr>
          <w:p w:rsidR="002773DE" w:rsidRPr="005D48DE" w:rsidRDefault="002773DE" w:rsidP="00A52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Утром солнышко встаёт,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Всех на улицу зовёт.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Выхожу из дома я—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Здравствуй, Родина моя!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73DE" w:rsidRPr="005031E6">
        <w:tc>
          <w:tcPr>
            <w:tcW w:w="4393" w:type="dxa"/>
          </w:tcPr>
          <w:p w:rsidR="002773DE" w:rsidRDefault="002773DE" w:rsidP="00A52C3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нашей планете живут  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Чудесные создания,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Они летают и поют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землю свято берегут.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Скажите, дети,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Можно жить без птиц на свете?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случится, если птицы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земле вдруг пропадут?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(ВЫСЛУШАТЬ ОТВЕТЫ И ПРЕДЛОЖЕНИЯ ДЕТЕЙ.)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</w:tcPr>
          <w:p w:rsidR="002773DE" w:rsidRPr="005D48DE" w:rsidRDefault="002773DE" w:rsidP="00A52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Букашки, жучки, червячки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деревья нападут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 съедят кору, листочки,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 обгложут ветки, почки.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Вот что будет, если птицы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Все исчезнут-пропадут.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73DE" w:rsidRPr="005031E6">
        <w:tc>
          <w:tcPr>
            <w:tcW w:w="8930" w:type="dxa"/>
            <w:gridSpan w:val="2"/>
          </w:tcPr>
          <w:p w:rsidR="002773DE" w:rsidRPr="005D48DE" w:rsidRDefault="002773DE" w:rsidP="00A52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Итак, птицы охраняют растения от вредных насекомых,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оторые уничтожают зелень. А какую роль в жизни природы играют рас</w:t>
            </w: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 (</w:t>
            </w:r>
            <w:r w:rsidRPr="005D48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Вырабатывают кислород, без которого невозможна жизнь на планете.)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 ещё лишится Земля, если пропадут все птицы?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не будет щебетанья,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Дивных трелей соловья,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сороки щебетанья,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Чик-чирика воробья.</w:t>
            </w:r>
          </w:p>
          <w:p w:rsidR="002773DE" w:rsidRPr="005D48DE" w:rsidRDefault="002773DE" w:rsidP="00A52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773DE" w:rsidRPr="005D48DE" w:rsidRDefault="002773DE" w:rsidP="003A16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D48DE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Учитель</w:t>
      </w:r>
      <w:r w:rsidRPr="005D48DE">
        <w:rPr>
          <w:rFonts w:ascii="Times New Roman" w:hAnsi="Times New Roman" w:cs="Times New Roman"/>
          <w:sz w:val="24"/>
          <w:szCs w:val="24"/>
          <w:lang w:val="ru-RU"/>
        </w:rPr>
        <w:t>.   Скучно будет, знают дети,</w:t>
      </w: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D48D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Жить без птиц на белом свете.</w:t>
      </w: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D48DE">
        <w:rPr>
          <w:rFonts w:ascii="Times New Roman" w:hAnsi="Times New Roman" w:cs="Times New Roman"/>
          <w:sz w:val="24"/>
          <w:szCs w:val="24"/>
          <w:lang w:val="ru-RU"/>
        </w:rPr>
        <w:t>А кто из вас слышал пение птиц утром? Какое впечатление у вас осталось от этого птичьего концерта?</w:t>
      </w: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D48DE">
        <w:rPr>
          <w:rFonts w:ascii="Times New Roman" w:hAnsi="Times New Roman" w:cs="Times New Roman"/>
          <w:i/>
          <w:iCs/>
          <w:sz w:val="24"/>
          <w:szCs w:val="24"/>
          <w:lang w:val="ru-RU"/>
        </w:rPr>
        <w:t>(После ответов детей включить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запись пения</w:t>
      </w:r>
      <w:r w:rsidRPr="005D48D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птиц в утреннем лесу.)</w:t>
      </w: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5D48DE">
        <w:rPr>
          <w:rFonts w:ascii="Times New Roman" w:hAnsi="Times New Roman" w:cs="Times New Roman"/>
          <w:sz w:val="24"/>
          <w:szCs w:val="24"/>
          <w:lang w:val="ru-RU"/>
        </w:rPr>
        <w:t xml:space="preserve">то вы знаете о птицах, их повадках, местах обитания? </w:t>
      </w: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D48DE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Учитель</w:t>
      </w:r>
      <w:r w:rsidRPr="005D48DE">
        <w:rPr>
          <w:rFonts w:ascii="Times New Roman" w:hAnsi="Times New Roman" w:cs="Times New Roman"/>
          <w:sz w:val="24"/>
          <w:szCs w:val="24"/>
          <w:lang w:val="ru-RU"/>
        </w:rPr>
        <w:t>. Есть целая наука, которая подробно изучает жизнь и повадки птиц. Она называется орнитология, а учёных зовут орнитологами. До сих пор учёных интересуют многие до конца не раскрытые тайны уникального поведения птиц. Но на один интересный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вопрос: «Зачем  птицы поют?» -</w:t>
      </w:r>
      <w:r w:rsidRPr="005D48DE">
        <w:rPr>
          <w:rFonts w:ascii="Times New Roman" w:hAnsi="Times New Roman" w:cs="Times New Roman"/>
          <w:sz w:val="24"/>
          <w:szCs w:val="24"/>
          <w:lang w:val="ru-RU"/>
        </w:rPr>
        <w:t xml:space="preserve"> ответ найден.</w:t>
      </w: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D48DE">
        <w:rPr>
          <w:rFonts w:ascii="Times New Roman" w:hAnsi="Times New Roman" w:cs="Times New Roman"/>
          <w:sz w:val="24"/>
          <w:szCs w:val="24"/>
          <w:lang w:val="ru-RU"/>
        </w:rPr>
        <w:t xml:space="preserve">Для птиц весенние  песни имеют </w:t>
      </w:r>
      <w:r>
        <w:rPr>
          <w:rFonts w:ascii="Times New Roman" w:hAnsi="Times New Roman" w:cs="Times New Roman"/>
          <w:sz w:val="24"/>
          <w:szCs w:val="24"/>
          <w:lang w:val="ru-RU"/>
        </w:rPr>
        <w:t>большое</w:t>
      </w:r>
      <w:r w:rsidRPr="005D48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48DE">
        <w:rPr>
          <w:rFonts w:ascii="Times New Roman" w:hAnsi="Times New Roman" w:cs="Times New Roman"/>
          <w:sz w:val="24"/>
          <w:szCs w:val="24"/>
          <w:lang w:val="ru-RU"/>
        </w:rPr>
        <w:t>значение. Поют лишь самцы. Весной возвращается домой маленький певун и во весь голос заявляет: «Я здесь! Я прилетел и зан</w:t>
      </w:r>
      <w:r>
        <w:rPr>
          <w:rFonts w:ascii="Times New Roman" w:hAnsi="Times New Roman" w:cs="Times New Roman"/>
          <w:sz w:val="24"/>
          <w:szCs w:val="24"/>
          <w:lang w:val="ru-RU"/>
        </w:rPr>
        <w:t>ял участок. Тут я буду питаться  и растить птенцов</w:t>
      </w:r>
      <w:r w:rsidRPr="005D48DE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D48DE">
        <w:rPr>
          <w:rFonts w:ascii="Times New Roman" w:hAnsi="Times New Roman" w:cs="Times New Roman"/>
          <w:sz w:val="24"/>
          <w:szCs w:val="24"/>
          <w:lang w:val="ru-RU"/>
        </w:rPr>
        <w:t xml:space="preserve"> Своей песней птица как бы устанавливает невидимую, зато слышимую границу участка</w:t>
      </w: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D48DE">
        <w:rPr>
          <w:rFonts w:ascii="Times New Roman" w:hAnsi="Times New Roman" w:cs="Times New Roman"/>
          <w:sz w:val="24"/>
          <w:szCs w:val="24"/>
          <w:lang w:val="ru-RU"/>
        </w:rPr>
        <w:t>. Есть у птичьей песни и иное значение. Будущий  папа подыскивает подходящее место для гнезда, начинает звонкой песней звать маму своих будущих птенцов.</w:t>
      </w:r>
    </w:p>
    <w:p w:rsidR="002773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D48DE">
        <w:rPr>
          <w:rFonts w:ascii="Times New Roman" w:hAnsi="Times New Roman" w:cs="Times New Roman"/>
          <w:sz w:val="24"/>
          <w:szCs w:val="24"/>
          <w:lang w:val="ru-RU"/>
        </w:rPr>
        <w:t>Давайте послушаем одну из таких песен. (</w:t>
      </w:r>
      <w:r w:rsidRPr="005D48DE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Запись пения соловья.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D48DE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Слайды с изображением соловья и его гнезда.)</w:t>
      </w: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rect id="Прямоугольник 5" o:spid="_x0000_s1026" style="position:absolute;left:0;text-align:left;margin-left:325.2pt;margin-top:1.05pt;width:97.5pt;height:57.75pt;z-index:251658240;visibility:visible;v-text-anchor:middle" strokecolor="#f79646" strokeweight="2pt">
            <v:textbox>
              <w:txbxContent>
                <w:p w:rsidR="002773DE" w:rsidRDefault="002773DE" w:rsidP="001F448D">
                  <w:pPr>
                    <w:rPr>
                      <w:rFonts w:cs="Times New Roman"/>
                    </w:rPr>
                  </w:pPr>
                  <w:hyperlink r:id="rId13" w:tgtFrame="_blank" w:history="1">
                    <w:r w:rsidRPr="0059229F">
                      <w:rPr>
                        <w:rFonts w:ascii="Arial" w:hAnsi="Arial" w:cs="Arial"/>
                        <w:noProof/>
                        <w:color w:val="1A3DC1"/>
                        <w:sz w:val="19"/>
                        <w:szCs w:val="19"/>
                        <w:lang w:val="ru-RU" w:eastAsia="ru-RU"/>
                      </w:rPr>
                      <w:pict>
                        <v:shape id="Рисунок 6" o:spid="_x0000_i1030" type="#_x0000_t75" alt="http://im4-tub-ru.yandex.net/i?id=266555224-30-72&amp;n=21" href="http://images.yandex.ru/yandsearch?text=%D0%B3%D1%80%D0%B0%D1%87&amp;img_url=http://cousin.pascal1.free.fr/chasse/images/corbeau_freux1.jpg&amp;pos=12&amp;uinfo=ww-1583-wh-778-fw-1358-fh-572-pd-" style="width:62.25pt;height:40.5pt;visibility:visible" o:button="t">
                          <v:fill o:detectmouseclick="t"/>
                          <v:imagedata r:id="rId14" o:title=""/>
                        </v:shape>
                      </w:pict>
                    </w:r>
                  </w:hyperlink>
                </w:p>
              </w:txbxContent>
            </v:textbox>
          </v:rect>
        </w:pict>
      </w:r>
      <w:r w:rsidRPr="005D48DE">
        <w:rPr>
          <w:rFonts w:ascii="Times New Roman" w:hAnsi="Times New Roman" w:cs="Times New Roman"/>
          <w:sz w:val="24"/>
          <w:szCs w:val="24"/>
          <w:lang w:val="ru-RU"/>
        </w:rPr>
        <w:t>А о какой птице пойдёт сейчас речь?</w:t>
      </w: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D48D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Всех перелётных птиц черней.</w:t>
      </w: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D48D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Чистит пашню от червей.</w:t>
      </w: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D48D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(грач.)</w:t>
      </w: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Заранее подготовленные ученики</w:t>
      </w:r>
      <w:r w:rsidRPr="005D48D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читают сообщения о птицах, на экране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появляютс</w:t>
      </w:r>
      <w:r w:rsidRPr="005D48D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я слайды с изображением птиц,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звучит</w:t>
      </w:r>
      <w:r w:rsidRPr="005D48D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их пение.</w:t>
      </w: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D48DE">
        <w:rPr>
          <w:rFonts w:ascii="Times New Roman" w:hAnsi="Times New Roman" w:cs="Times New Roman"/>
          <w:sz w:val="24"/>
          <w:szCs w:val="24"/>
          <w:lang w:val="ru-RU"/>
        </w:rPr>
        <w:t>Грач.</w:t>
      </w: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D48DE">
        <w:rPr>
          <w:rFonts w:ascii="Times New Roman" w:hAnsi="Times New Roman" w:cs="Times New Roman"/>
          <w:sz w:val="24"/>
          <w:szCs w:val="24"/>
          <w:lang w:val="ru-RU"/>
        </w:rPr>
        <w:t>Грачи прилетают одними из первых на родину. Они не боятся холодов. И пока поля не освободились от снега, грачи вместе с воронами ищут зерно и остатки пищи у жилья человека. Потом начинают строительство гнёзд. Строят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свои гнёзда из прутьев и веток</w:t>
      </w:r>
      <w:r w:rsidRPr="005D48DE">
        <w:rPr>
          <w:rFonts w:ascii="Times New Roman" w:hAnsi="Times New Roman" w:cs="Times New Roman"/>
          <w:sz w:val="24"/>
          <w:szCs w:val="24"/>
          <w:lang w:val="ru-RU"/>
        </w:rPr>
        <w:t xml:space="preserve"> высоко над землёй, чтобы не достала кошка.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Сначала  грач приносит прутики, а</w:t>
      </w:r>
      <w:r w:rsidRPr="005D48DE">
        <w:rPr>
          <w:rFonts w:ascii="Times New Roman" w:hAnsi="Times New Roman" w:cs="Times New Roman"/>
          <w:sz w:val="24"/>
          <w:szCs w:val="24"/>
          <w:lang w:val="ru-RU"/>
        </w:rPr>
        <w:t xml:space="preserve"> грачиха строит гнездо,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потом они </w:t>
      </w:r>
      <w:r w:rsidRPr="005D48DE">
        <w:rPr>
          <w:rFonts w:ascii="Times New Roman" w:hAnsi="Times New Roman" w:cs="Times New Roman"/>
          <w:sz w:val="24"/>
          <w:szCs w:val="24"/>
          <w:lang w:val="ru-RU"/>
        </w:rPr>
        <w:t>меняются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ролями,</w:t>
      </w:r>
      <w:r w:rsidRPr="005D48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D48DE">
        <w:rPr>
          <w:rFonts w:ascii="Times New Roman" w:hAnsi="Times New Roman" w:cs="Times New Roman"/>
          <w:sz w:val="24"/>
          <w:szCs w:val="24"/>
          <w:lang w:val="ru-RU"/>
        </w:rPr>
        <w:t>наче гнездо займёт другая пара птиц.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Интересно наблюдать, как</w:t>
      </w:r>
      <w:r w:rsidRPr="008369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5D48DE">
        <w:rPr>
          <w:rFonts w:ascii="Times New Roman" w:hAnsi="Times New Roman" w:cs="Times New Roman"/>
          <w:sz w:val="24"/>
          <w:szCs w:val="24"/>
          <w:lang w:val="ru-RU"/>
        </w:rPr>
        <w:t xml:space="preserve">ироким и важным шагом, постоянно кланяясь и озираясь по сторонам, потешно шествует </w:t>
      </w:r>
      <w:r>
        <w:rPr>
          <w:rFonts w:ascii="Times New Roman" w:hAnsi="Times New Roman" w:cs="Times New Roman"/>
          <w:sz w:val="24"/>
          <w:szCs w:val="24"/>
          <w:lang w:val="ru-RU"/>
        </w:rPr>
        <w:t>грач за плугом, в</w:t>
      </w:r>
      <w:r w:rsidRPr="005D48DE">
        <w:rPr>
          <w:rFonts w:ascii="Times New Roman" w:hAnsi="Times New Roman" w:cs="Times New Roman"/>
          <w:sz w:val="24"/>
          <w:szCs w:val="24"/>
          <w:lang w:val="ru-RU"/>
        </w:rPr>
        <w:t>ыдёргивает из отваленных пластов земли дождевых червей и жучков.</w:t>
      </w: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D48D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Появляется изображение скворца.</w:t>
      </w: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rect id="Прямоугольник 7" o:spid="_x0000_s1027" style="position:absolute;left:0;text-align:left;margin-left:272.7pt;margin-top:12.2pt;width:81pt;height:61.5pt;z-index:251659264;visibility:visible;v-text-anchor:middle" strokecolor="#f79646" strokeweight="2pt">
            <v:textbox>
              <w:txbxContent>
                <w:p w:rsidR="002773DE" w:rsidRDefault="002773DE" w:rsidP="001F448D">
                  <w:pPr>
                    <w:jc w:val="center"/>
                    <w:rPr>
                      <w:rFonts w:cs="Times New Roman"/>
                    </w:rPr>
                  </w:pPr>
                  <w:hyperlink r:id="rId15" w:tgtFrame="_blank" w:history="1">
                    <w:r w:rsidRPr="0059229F">
                      <w:rPr>
                        <w:rFonts w:ascii="Arial" w:hAnsi="Arial" w:cs="Arial"/>
                        <w:noProof/>
                        <w:color w:val="1A3DC1"/>
                        <w:sz w:val="19"/>
                        <w:szCs w:val="19"/>
                        <w:lang w:val="ru-RU" w:eastAsia="ru-RU"/>
                      </w:rPr>
                      <w:pict>
                        <v:shape id="Рисунок 8" o:spid="_x0000_i1032" type="#_x0000_t75" alt="http://im7-tub-ru.yandex.net/i?id=586480789-69-72&amp;n=21" href="http://images.yandex.ru/yandsearch?text=%D1%81%D0%BA%D0%B2%D0%BE%D1%80%D0%B5%D1%86&amp;img_url=http://vospitatel.com.ua/images/skvorets.jpg&amp;pos=23&amp;uinfo=ww-1583-wh-778-fw-1358-fh-572-pd-" style="width:45pt;height:45pt;visibility:visible" o:button="t">
                          <v:fill o:detectmouseclick="t"/>
                          <v:imagedata r:id="rId16" o:title=""/>
                        </v:shape>
                      </w:pict>
                    </w:r>
                  </w:hyperlink>
                </w:p>
              </w:txbxContent>
            </v:textbox>
          </v:rect>
        </w:pict>
      </w: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D48DE">
        <w:rPr>
          <w:rFonts w:ascii="Times New Roman" w:hAnsi="Times New Roman" w:cs="Times New Roman"/>
          <w:sz w:val="24"/>
          <w:szCs w:val="24"/>
          <w:lang w:val="ru-RU"/>
        </w:rPr>
        <w:t xml:space="preserve">    На шесте - дворец,</w:t>
      </w: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D48DE">
        <w:rPr>
          <w:rFonts w:ascii="Times New Roman" w:hAnsi="Times New Roman" w:cs="Times New Roman"/>
          <w:sz w:val="24"/>
          <w:szCs w:val="24"/>
          <w:lang w:val="ru-RU"/>
        </w:rPr>
        <w:t xml:space="preserve">    Во дворце -певец,</w:t>
      </w: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D48DE">
        <w:rPr>
          <w:rFonts w:ascii="Times New Roman" w:hAnsi="Times New Roman" w:cs="Times New Roman"/>
          <w:sz w:val="24"/>
          <w:szCs w:val="24"/>
          <w:lang w:val="ru-RU"/>
        </w:rPr>
        <w:t xml:space="preserve">    А зовут его... (скворец)</w:t>
      </w:r>
    </w:p>
    <w:p w:rsidR="002773DE" w:rsidRPr="005D48DE" w:rsidRDefault="002773DE" w:rsidP="001F448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D48DE">
        <w:rPr>
          <w:rFonts w:ascii="Times New Roman" w:hAnsi="Times New Roman" w:cs="Times New Roman"/>
          <w:sz w:val="24"/>
          <w:szCs w:val="24"/>
          <w:lang w:val="ru-RU"/>
        </w:rPr>
        <w:t>СКВОРЕЦ.</w:t>
      </w:r>
    </w:p>
    <w:p w:rsidR="002773DE" w:rsidRPr="005D48DE" w:rsidRDefault="002773DE" w:rsidP="003A16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D48DE">
        <w:rPr>
          <w:rFonts w:ascii="Times New Roman" w:hAnsi="Times New Roman" w:cs="Times New Roman"/>
          <w:sz w:val="24"/>
          <w:szCs w:val="24"/>
          <w:lang w:val="ru-RU"/>
        </w:rPr>
        <w:t>У скворца массивное тело и короткая шея, он нам покажется неуклюжим, тяжёлым, хотя весит всего 75 граммов. Иногда осенью стаи скворцов совершают набеги на сады. Но этот вред несравним с той пользой, которую они приносят, выкармливая птенцов. Летом за долгий световой день оба родителя прилетают к гн</w:t>
      </w:r>
      <w:r>
        <w:rPr>
          <w:rFonts w:ascii="Times New Roman" w:hAnsi="Times New Roman" w:cs="Times New Roman"/>
          <w:sz w:val="24"/>
          <w:szCs w:val="24"/>
          <w:lang w:val="ru-RU"/>
        </w:rPr>
        <w:t>езду до 300 раз! Вот и представь</w:t>
      </w:r>
      <w:r w:rsidRPr="005D48DE">
        <w:rPr>
          <w:rFonts w:ascii="Times New Roman" w:hAnsi="Times New Roman" w:cs="Times New Roman"/>
          <w:sz w:val="24"/>
          <w:szCs w:val="24"/>
          <w:lang w:val="ru-RU"/>
        </w:rPr>
        <w:t>те, сколько гусениц, жуков и червяков уничтожит одна пара скворцов.</w:t>
      </w: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D48DE">
        <w:rPr>
          <w:rFonts w:ascii="Times New Roman" w:hAnsi="Times New Roman" w:cs="Times New Roman"/>
          <w:sz w:val="24"/>
          <w:szCs w:val="24"/>
          <w:lang w:val="ru-RU"/>
        </w:rPr>
        <w:t>Скворца называют ещё пересмешником. С поразительной похожестью умеет он передать всё, что услышит в дальних  своих странствиях. В его концертах можно услышать не только голоса других птиц и их песенки, но и отчаянный мальчишеский свист, кваканье лягушки, рычание собаки и даже скрип тележного колеса.</w:t>
      </w: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D48DE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 экране слайд – скворечники. Дети исполняют песню «Скворечник».</w:t>
      </w: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2773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2773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2773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ЛАСТОЧКА</w:t>
      </w:r>
    </w:p>
    <w:p w:rsidR="002773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rect id="Прямоугольник 9" o:spid="_x0000_s1028" style="position:absolute;left:0;text-align:left;margin-left:234pt;margin-top:.65pt;width:107.25pt;height:69.75pt;z-index:251660288;visibility:visible;v-text-anchor:middle" strokecolor="#f79646" strokeweight="2pt">
            <v:textbox>
              <w:txbxContent>
                <w:p w:rsidR="002773DE" w:rsidRDefault="002773DE" w:rsidP="001F448D">
                  <w:pPr>
                    <w:jc w:val="center"/>
                    <w:rPr>
                      <w:rFonts w:cs="Times New Roman"/>
                    </w:rPr>
                  </w:pPr>
                  <w:hyperlink r:id="rId17" w:tgtFrame="_blank" w:history="1">
                    <w:r w:rsidRPr="0059229F">
                      <w:rPr>
                        <w:rFonts w:ascii="Arial" w:hAnsi="Arial" w:cs="Arial"/>
                        <w:noProof/>
                        <w:color w:val="1A3DC1"/>
                        <w:sz w:val="19"/>
                        <w:szCs w:val="19"/>
                        <w:lang w:val="ru-RU" w:eastAsia="ru-RU"/>
                      </w:rPr>
                      <w:pict>
                        <v:shape id="Рисунок 10" o:spid="_x0000_i1034" type="#_x0000_t75" alt="http://im4-tub-ru.yandex.net/i?id=214072737-08-72&amp;n=21" href="http://images.yandex.ru/yandsearch?text=%D0%BB%D0%B0%D1%81%D1%82%D0%BE%D1%87%D0%BA%D0%B0&amp;img_url=http://cards2.yandex.net/get/7/1439/016015.jpg&amp;pos=0&amp;uinfo=ww-1583-wh-778-fw-1358-fh-572-pd-" style="width:67.5pt;height:45pt;visibility:visible" o:button="t">
                          <v:fill o:detectmouseclick="t"/>
                          <v:imagedata r:id="rId18" o:title=""/>
                        </v:shape>
                      </w:pict>
                    </w:r>
                  </w:hyperlink>
                </w:p>
                <w:p w:rsidR="002773DE" w:rsidRDefault="002773DE" w:rsidP="001F448D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D48DE">
        <w:rPr>
          <w:rFonts w:ascii="Times New Roman" w:hAnsi="Times New Roman" w:cs="Times New Roman"/>
          <w:sz w:val="24"/>
          <w:szCs w:val="24"/>
          <w:lang w:val="ru-RU"/>
        </w:rPr>
        <w:t>Прилетает к нам с теплом</w:t>
      </w: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D48DE">
        <w:rPr>
          <w:rFonts w:ascii="Times New Roman" w:hAnsi="Times New Roman" w:cs="Times New Roman"/>
          <w:sz w:val="24"/>
          <w:szCs w:val="24"/>
          <w:lang w:val="ru-RU"/>
        </w:rPr>
        <w:t>Путь,  проделав длинный.</w:t>
      </w: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D48DE">
        <w:rPr>
          <w:rFonts w:ascii="Times New Roman" w:hAnsi="Times New Roman" w:cs="Times New Roman"/>
          <w:sz w:val="24"/>
          <w:szCs w:val="24"/>
          <w:lang w:val="ru-RU"/>
        </w:rPr>
        <w:t>Лепит домик под окном</w:t>
      </w: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D48DE">
        <w:rPr>
          <w:rFonts w:ascii="Times New Roman" w:hAnsi="Times New Roman" w:cs="Times New Roman"/>
          <w:sz w:val="24"/>
          <w:szCs w:val="24"/>
          <w:lang w:val="ru-RU"/>
        </w:rPr>
        <w:t>Из травы и глины.</w:t>
      </w:r>
    </w:p>
    <w:p w:rsidR="002773DE" w:rsidRPr="005D48DE" w:rsidRDefault="002773DE" w:rsidP="003A16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D48DE">
        <w:rPr>
          <w:rFonts w:ascii="Times New Roman" w:hAnsi="Times New Roman" w:cs="Times New Roman"/>
          <w:sz w:val="24"/>
          <w:szCs w:val="24"/>
          <w:lang w:val="ru-RU"/>
        </w:rPr>
        <w:t>( ласточка.)</w:t>
      </w: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D48DE">
        <w:rPr>
          <w:rFonts w:ascii="Times New Roman" w:hAnsi="Times New Roman" w:cs="Times New Roman"/>
          <w:sz w:val="24"/>
          <w:szCs w:val="24"/>
          <w:lang w:val="ru-RU"/>
        </w:rPr>
        <w:t xml:space="preserve">Ласточки прилетают в середине мая.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5D48DE">
        <w:rPr>
          <w:rFonts w:ascii="Times New Roman" w:hAnsi="Times New Roman" w:cs="Times New Roman"/>
          <w:sz w:val="24"/>
          <w:szCs w:val="24"/>
          <w:lang w:val="ru-RU"/>
        </w:rPr>
        <w:t xml:space="preserve"> легко узнать по чёрному оперению и белой грудке. У ласточки быстрый непрерывный полёт. Но она 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48DE">
        <w:rPr>
          <w:rFonts w:ascii="Times New Roman" w:hAnsi="Times New Roman" w:cs="Times New Roman"/>
          <w:sz w:val="24"/>
          <w:szCs w:val="24"/>
          <w:lang w:val="ru-RU"/>
        </w:rPr>
        <w:t xml:space="preserve">просто летает, а ловит в </w:t>
      </w:r>
      <w:r>
        <w:rPr>
          <w:rFonts w:ascii="Times New Roman" w:hAnsi="Times New Roman" w:cs="Times New Roman"/>
          <w:sz w:val="24"/>
          <w:szCs w:val="24"/>
          <w:lang w:val="ru-RU"/>
        </w:rPr>
        <w:t>воздухе мух и комаров. Говорят, ч</w:t>
      </w:r>
      <w:r w:rsidRPr="005D48DE">
        <w:rPr>
          <w:rFonts w:ascii="Times New Roman" w:hAnsi="Times New Roman" w:cs="Times New Roman"/>
          <w:sz w:val="24"/>
          <w:szCs w:val="24"/>
          <w:lang w:val="ru-RU"/>
        </w:rPr>
        <w:t>то по её полёту можно определить погоду. А как? (низко—к дождю).</w:t>
      </w: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D48DE">
        <w:rPr>
          <w:rFonts w:ascii="Times New Roman" w:hAnsi="Times New Roman" w:cs="Times New Roman"/>
          <w:sz w:val="24"/>
          <w:szCs w:val="24"/>
          <w:lang w:val="ru-RU"/>
        </w:rPr>
        <w:t>Лепят гнёзда ласточки под крышами домо</w:t>
      </w:r>
      <w:r>
        <w:rPr>
          <w:rFonts w:ascii="Times New Roman" w:hAnsi="Times New Roman" w:cs="Times New Roman"/>
          <w:sz w:val="24"/>
          <w:szCs w:val="24"/>
          <w:lang w:val="ru-RU"/>
        </w:rPr>
        <w:t>в, делая в стене узкое горлышко(</w:t>
      </w:r>
      <w:r w:rsidRPr="005D48DE">
        <w:rPr>
          <w:rFonts w:ascii="Times New Roman" w:hAnsi="Times New Roman" w:cs="Times New Roman"/>
          <w:sz w:val="24"/>
          <w:szCs w:val="24"/>
          <w:lang w:val="ru-RU"/>
        </w:rPr>
        <w:t xml:space="preserve"> чт</w:t>
      </w:r>
      <w:r>
        <w:rPr>
          <w:rFonts w:ascii="Times New Roman" w:hAnsi="Times New Roman" w:cs="Times New Roman"/>
          <w:sz w:val="24"/>
          <w:szCs w:val="24"/>
          <w:lang w:val="ru-RU"/>
        </w:rPr>
        <w:t>обы не забралась в гнездо кошка)</w:t>
      </w:r>
      <w:r w:rsidRPr="005D48DE">
        <w:rPr>
          <w:rFonts w:ascii="Times New Roman" w:hAnsi="Times New Roman" w:cs="Times New Roman"/>
          <w:sz w:val="24"/>
          <w:szCs w:val="24"/>
          <w:lang w:val="ru-RU"/>
        </w:rPr>
        <w:t xml:space="preserve"> и используя самый различный материал вплоть до грязи и глины.</w:t>
      </w: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D48DE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Показываются слайды, как ласточки лепят гнездо и высиживают птенцов.</w:t>
      </w:r>
    </w:p>
    <w:p w:rsidR="002773DE" w:rsidRDefault="002773DE" w:rsidP="00DA29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2773DE" w:rsidRDefault="002773DE" w:rsidP="00DA29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2773DE" w:rsidRPr="005D48DE" w:rsidRDefault="002773DE" w:rsidP="00DA29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rect id="Прямоугольник 11" o:spid="_x0000_s1029" style="position:absolute;margin-left:214.95pt;margin-top:12pt;width:176.25pt;height:112.5pt;z-index:251661312;visibility:visible;v-text-anchor:middle" strokecolor="#f79646" strokeweight="2pt">
            <v:textbox>
              <w:txbxContent>
                <w:p w:rsidR="002773DE" w:rsidRDefault="002773DE" w:rsidP="001F448D">
                  <w:pPr>
                    <w:jc w:val="center"/>
                    <w:rPr>
                      <w:rFonts w:cs="Times New Roman"/>
                    </w:rPr>
                  </w:pPr>
                  <w:hyperlink r:id="rId19" w:tgtFrame="_blank" w:history="1">
                    <w:r w:rsidRPr="0059229F">
                      <w:rPr>
                        <w:rFonts w:ascii="Arial" w:hAnsi="Arial" w:cs="Arial"/>
                        <w:noProof/>
                        <w:color w:val="1A3DC1"/>
                        <w:sz w:val="19"/>
                        <w:szCs w:val="19"/>
                        <w:lang w:val="ru-RU" w:eastAsia="ru-RU"/>
                      </w:rPr>
                      <w:pict>
                        <v:shape id="Рисунок 12" o:spid="_x0000_i1036" type="#_x0000_t75" alt="http://im0-tub-ru.yandex.net/i?id=294899137-10-72&amp;n=21" href="http://images.yandex.ru/yandsearch?text=%D0%BA%D1%83%D0%BA%D1%83%D1%88%D0%BA%D0%B0&amp;img_url=http://novyegorki.moy.su/Fun_and_soft/Fun/Pictures/Kukushka.jpg&amp;pos=5&amp;uinfo=ww-1583-wh-778-fw-1358-fh-572-pd-" style="width:150pt;height:112.5pt;visibility:visible" o:button="t">
                          <v:fill o:detectmouseclick="t"/>
                          <v:imagedata r:id="rId20" o:title=""/>
                        </v:shape>
                      </w:pict>
                    </w:r>
                  </w:hyperlink>
                </w:p>
              </w:txbxContent>
            </v:textbox>
          </v:rect>
        </w:pict>
      </w:r>
      <w:r w:rsidRPr="005D48DE">
        <w:rPr>
          <w:rFonts w:ascii="Times New Roman" w:hAnsi="Times New Roman" w:cs="Times New Roman"/>
          <w:sz w:val="24"/>
          <w:szCs w:val="24"/>
          <w:lang w:val="ru-RU"/>
        </w:rPr>
        <w:t>Солнцем залита опушка,</w:t>
      </w: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D48DE">
        <w:rPr>
          <w:rFonts w:ascii="Times New Roman" w:hAnsi="Times New Roman" w:cs="Times New Roman"/>
          <w:sz w:val="24"/>
          <w:szCs w:val="24"/>
          <w:lang w:val="ru-RU"/>
        </w:rPr>
        <w:t>Загорелся только день,</w:t>
      </w: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D48DE">
        <w:rPr>
          <w:rFonts w:ascii="Times New Roman" w:hAnsi="Times New Roman" w:cs="Times New Roman"/>
          <w:sz w:val="24"/>
          <w:szCs w:val="24"/>
          <w:lang w:val="ru-RU"/>
        </w:rPr>
        <w:t>И проказница-кукушка</w:t>
      </w: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D48DE">
        <w:rPr>
          <w:rFonts w:ascii="Times New Roman" w:hAnsi="Times New Roman" w:cs="Times New Roman"/>
          <w:sz w:val="24"/>
          <w:szCs w:val="24"/>
          <w:lang w:val="ru-RU"/>
        </w:rPr>
        <w:t>Куковать уселась в тень.</w:t>
      </w: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D48DE">
        <w:rPr>
          <w:rFonts w:ascii="Times New Roman" w:hAnsi="Times New Roman" w:cs="Times New Roman"/>
          <w:sz w:val="24"/>
          <w:szCs w:val="24"/>
          <w:lang w:val="ru-RU"/>
        </w:rPr>
        <w:t>Где она? Никто не знает,</w:t>
      </w: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D48DE">
        <w:rPr>
          <w:rFonts w:ascii="Times New Roman" w:hAnsi="Times New Roman" w:cs="Times New Roman"/>
          <w:sz w:val="24"/>
          <w:szCs w:val="24"/>
          <w:lang w:val="ru-RU"/>
        </w:rPr>
        <w:t>На каком сидит суку,</w:t>
      </w: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прят</w:t>
      </w:r>
      <w:r w:rsidRPr="005D48DE">
        <w:rPr>
          <w:rFonts w:ascii="Times New Roman" w:hAnsi="Times New Roman" w:cs="Times New Roman"/>
          <w:sz w:val="24"/>
          <w:szCs w:val="24"/>
          <w:lang w:val="ru-RU"/>
        </w:rPr>
        <w:t>ки с солнышком играет</w:t>
      </w:r>
    </w:p>
    <w:p w:rsidR="002773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D48DE">
        <w:rPr>
          <w:rFonts w:ascii="Times New Roman" w:hAnsi="Times New Roman" w:cs="Times New Roman"/>
          <w:sz w:val="24"/>
          <w:szCs w:val="24"/>
          <w:lang w:val="ru-RU"/>
        </w:rPr>
        <w:t xml:space="preserve"> И кричит ему... ку-ку</w:t>
      </w: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2773DE" w:rsidRPr="005D48DE" w:rsidRDefault="002773DE" w:rsidP="00DA29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D48DE">
        <w:rPr>
          <w:rFonts w:ascii="Times New Roman" w:hAnsi="Times New Roman" w:cs="Times New Roman"/>
          <w:sz w:val="24"/>
          <w:szCs w:val="24"/>
          <w:lang w:val="ru-RU"/>
        </w:rPr>
        <w:t>Кукушка.</w:t>
      </w: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D48DE">
        <w:rPr>
          <w:rFonts w:ascii="Times New Roman" w:hAnsi="Times New Roman" w:cs="Times New Roman"/>
          <w:sz w:val="24"/>
          <w:szCs w:val="24"/>
          <w:lang w:val="ru-RU"/>
        </w:rPr>
        <w:t>Рано весной, едва зазеленеют леса, из берёзовой рощи послышится знакомый голос этой перелётной птицы. Она зимовала в далёкой Африке, а теперь прилетела сюда, чтобы отложить яйца и продолжить свой род. Но кукушка не строит гнездо и не сидит на яйцах. Она откладывает их на землю, а затем переносит клювом в гнездо к какой-нибудь маленькой птичке.  И вот у хозяина гнездышка появляется прожорливый кукушонок. В отсутствие своих приёмных родителей он выталкивает из гнезда братишек и сестрёнок, и тогда птицам ничего не остаётся, как выкармливать его одного.</w:t>
      </w:r>
    </w:p>
    <w:p w:rsidR="002773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Кукушка -</w:t>
      </w:r>
      <w:r w:rsidRPr="005D48DE">
        <w:rPr>
          <w:rFonts w:ascii="Times New Roman" w:hAnsi="Times New Roman" w:cs="Times New Roman"/>
          <w:sz w:val="24"/>
          <w:szCs w:val="24"/>
          <w:lang w:val="ru-RU"/>
        </w:rPr>
        <w:t xml:space="preserve"> достаточно большая птица коричневого окраса. Она поедает мохнатых гусениц, которых не едят другие птицы, и спасает лес от гибели.</w:t>
      </w: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2773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D48DE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Учитель</w:t>
      </w:r>
      <w:r w:rsidRPr="005D48DE">
        <w:rPr>
          <w:rFonts w:ascii="Times New Roman" w:hAnsi="Times New Roman" w:cs="Times New Roman"/>
          <w:sz w:val="24"/>
          <w:szCs w:val="24"/>
          <w:lang w:val="ru-RU"/>
        </w:rPr>
        <w:t xml:space="preserve">.  Вы не замечали такую особенность нашего времени: многие сейчас разбираются в музыке, в живописи, знают имена художников, легенды и мифы Древней Греции и Рима, артистов кино, десятки названий зарубежных городов... Но не знают названия  пролетевшей мимо птицы, названия растущего у дороги цветка... </w:t>
      </w: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D48DE">
        <w:rPr>
          <w:rFonts w:ascii="Times New Roman" w:hAnsi="Times New Roman" w:cs="Times New Roman"/>
          <w:sz w:val="24"/>
          <w:szCs w:val="24"/>
          <w:lang w:val="ru-RU"/>
        </w:rPr>
        <w:t>А как хорошо вы знаете голоса птиц, давайте проверим.</w:t>
      </w:r>
    </w:p>
    <w:p w:rsidR="002773DE" w:rsidRPr="005D48DE" w:rsidRDefault="002773DE" w:rsidP="00DA29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D48DE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Показываются слайды с изображением птиц , звучит голос одной из них. Дети отгадывают, чей это голос.</w:t>
      </w:r>
    </w:p>
    <w:p w:rsidR="002773DE" w:rsidRPr="005D48DE" w:rsidRDefault="002773DE" w:rsidP="00DA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2773DE" w:rsidRPr="005D48DE" w:rsidRDefault="002773DE" w:rsidP="00DA29E8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5D48DE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2773DE" w:rsidRPr="005D48DE" w:rsidRDefault="002773DE" w:rsidP="00DA29E8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5D48DE">
        <w:rPr>
          <w:rFonts w:ascii="Times New Roman" w:hAnsi="Times New Roman" w:cs="Times New Roman"/>
          <w:sz w:val="24"/>
          <w:szCs w:val="24"/>
          <w:lang w:val="ru-RU"/>
        </w:rPr>
        <w:t>Давайте же стараться  жить так, чтобы земля вокруг нас оставалась щедрой и прекрасной, чтобы журчали на ней ручьи, цвели цветы, и пели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свои чудесные </w:t>
      </w:r>
      <w:r w:rsidRPr="005D48DE">
        <w:rPr>
          <w:rFonts w:ascii="Times New Roman" w:hAnsi="Times New Roman" w:cs="Times New Roman"/>
          <w:sz w:val="24"/>
          <w:szCs w:val="24"/>
          <w:lang w:val="ru-RU"/>
        </w:rPr>
        <w:t xml:space="preserve"> песни птицы. А какую помощь птицам можете оказать вы?</w:t>
      </w:r>
    </w:p>
    <w:p w:rsidR="002773DE" w:rsidRPr="005D48DE" w:rsidRDefault="002773DE" w:rsidP="00DA29E8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5D48DE">
        <w:rPr>
          <w:rFonts w:ascii="Times New Roman" w:hAnsi="Times New Roman" w:cs="Times New Roman"/>
          <w:sz w:val="24"/>
          <w:szCs w:val="24"/>
          <w:lang w:val="ru-RU"/>
        </w:rPr>
        <w:t xml:space="preserve">Михаил Пришвин сказал: «Рыбе—вода, птице—воздух, зверю—лес, степи, горы. А человеку нужна Родина. И охранять природу—значит охранять Родину.» </w:t>
      </w:r>
    </w:p>
    <w:p w:rsidR="002773DE" w:rsidRPr="005D48DE" w:rsidRDefault="002773DE" w:rsidP="001F448D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D48D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5D48DE">
        <w:rPr>
          <w:rFonts w:ascii="Times New Roman" w:hAnsi="Times New Roman" w:cs="Times New Roman"/>
          <w:i/>
          <w:iCs/>
          <w:sz w:val="24"/>
          <w:szCs w:val="24"/>
          <w:lang w:val="ru-RU"/>
        </w:rPr>
        <w:t>Звучит фонограмма песни «Человек» из кинофильма</w:t>
      </w:r>
      <w:r w:rsidRPr="005D48D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«Приключения Электроника».)</w:t>
      </w:r>
    </w:p>
    <w:sectPr w:rsidR="002773DE" w:rsidRPr="005D48DE" w:rsidSect="0000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E03A4"/>
    <w:multiLevelType w:val="hybridMultilevel"/>
    <w:tmpl w:val="3E4AE99C"/>
    <w:lvl w:ilvl="0" w:tplc="DF181B06">
      <w:start w:val="1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AA1"/>
    <w:rsid w:val="0000357C"/>
    <w:rsid w:val="0007118B"/>
    <w:rsid w:val="000D4224"/>
    <w:rsid w:val="001F448D"/>
    <w:rsid w:val="002072B1"/>
    <w:rsid w:val="00211901"/>
    <w:rsid w:val="00222678"/>
    <w:rsid w:val="002773DE"/>
    <w:rsid w:val="002A5601"/>
    <w:rsid w:val="002B70F2"/>
    <w:rsid w:val="003A16E8"/>
    <w:rsid w:val="004A3AA1"/>
    <w:rsid w:val="005031E6"/>
    <w:rsid w:val="0059229F"/>
    <w:rsid w:val="005B254F"/>
    <w:rsid w:val="005D48DE"/>
    <w:rsid w:val="00615716"/>
    <w:rsid w:val="0068050A"/>
    <w:rsid w:val="00693939"/>
    <w:rsid w:val="006F5A9C"/>
    <w:rsid w:val="007103CF"/>
    <w:rsid w:val="00792E91"/>
    <w:rsid w:val="007C2F85"/>
    <w:rsid w:val="008369D3"/>
    <w:rsid w:val="00875B40"/>
    <w:rsid w:val="009204DE"/>
    <w:rsid w:val="009571E9"/>
    <w:rsid w:val="009A284F"/>
    <w:rsid w:val="009E50E2"/>
    <w:rsid w:val="00A52C3E"/>
    <w:rsid w:val="00AA2330"/>
    <w:rsid w:val="00B47228"/>
    <w:rsid w:val="00BF3B22"/>
    <w:rsid w:val="00BF53D2"/>
    <w:rsid w:val="00C055A2"/>
    <w:rsid w:val="00C267FA"/>
    <w:rsid w:val="00C61A53"/>
    <w:rsid w:val="00D47D89"/>
    <w:rsid w:val="00D8749A"/>
    <w:rsid w:val="00DA29E8"/>
    <w:rsid w:val="00DA6DD3"/>
    <w:rsid w:val="00E06B87"/>
    <w:rsid w:val="00EF5E2C"/>
    <w:rsid w:val="00F203F7"/>
    <w:rsid w:val="00F3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9E8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29E8"/>
    <w:pPr>
      <w:ind w:left="720"/>
    </w:pPr>
  </w:style>
  <w:style w:type="table" w:styleId="TableGrid">
    <w:name w:val="Table Grid"/>
    <w:basedOn w:val="TableNormal"/>
    <w:uiPriority w:val="99"/>
    <w:rsid w:val="00BF3B2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F3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B2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ages.yandex.ru/yandsearch?text=%D0%B3%D1%80%D0%B0%D1%87&amp;img_url=http://cousin.pascal1.free.fr/chasse/images/corbeau_freux1.jpg&amp;pos=12&amp;uinfo=ww-1583-wh-778-fw-1358-fh-572-pd-1&amp;rpt=simage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mages.yandex.ru/yandsearch?text=%20%D1%81%D0%BA%D0%B2%D0%BE%D1%80%D0%B5%D1%87%D0%BD%D0%B8%D0%BA&amp;img_url=http://img-2007-09.photosight.ru/11/2296796.jpg&amp;pos=14&amp;uinfo=ww-1583-wh-778-fw-1358-fh-572-pd-1&amp;rpt=simage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images.yandex.ru/yandsearch?text=%D0%BB%D0%B0%D1%81%D1%82%D0%BE%D1%87%D0%BA%D0%B0&amp;img_url=http://cards2.yandex.net/get/7/1439/016015.jpg&amp;pos=0&amp;uinfo=ww-1583-wh-778-fw-1358-fh-572-pd-1&amp;rpt=simage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mages.yandex.ru/yandsearch?p=1&amp;text=%D1%81%D0%BE%D1%80%D0%BE%D0%BA%D0%B0&amp;img_url=http://dic.academic.ru/pictures/es/283051.jpg&amp;pos=45&amp;uinfo=ww-1583-wh-778-fw-1358-fh-572-pd-1&amp;rpt=simage" TargetMode="External"/><Relationship Id="rId5" Type="http://schemas.openxmlformats.org/officeDocument/2006/relationships/hyperlink" Target="http://images.yandex.ru/yandsearch?text=%D1%81%D0%B8%D0%BD%D0%B8%D1%86%D0%B0&amp;img_url=http://zoo-dom.com.ua/userfiles/image/39_moskowka.jpg&amp;pos=4&amp;uinfo=ww-1583-wh-778-fw-0-fh-572-pd-1&amp;rpt=simage" TargetMode="External"/><Relationship Id="rId15" Type="http://schemas.openxmlformats.org/officeDocument/2006/relationships/hyperlink" Target="http://images.yandex.ru/yandsearch?text=%D1%81%D0%BA%D0%B2%D0%BE%D1%80%D0%B5%D1%86&amp;img_url=http://vospitatel.com.ua/images/skvorets.jpg&amp;pos=23&amp;uinfo=ww-1583-wh-778-fw-1358-fh-572-pd-1&amp;rpt=simage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images.yandex.ru/yandsearch?text=%D0%BA%D1%83%D0%BA%D1%83%D1%88%D0%BA%D0%B0&amp;img_url=http://novyegorki.moy.su/Fun_and_soft/Fun/Pictures/Kukushka.jpg&amp;pos=5&amp;uinfo=ww-1583-wh-778-fw-1358-fh-572-pd-1&amp;rpt=sim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text=%D1%81%D0%BE%D1%80%D0%BE%D0%BA%D0%B0&amp;img_url=http://www.yuga.ru/media/soroka.jpg&amp;pos=2&amp;uinfo=ww-1583-wh-778-fw-1358-fh-572-pd-1&amp;rpt=simage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4</Pages>
  <Words>1401</Words>
  <Characters>7992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KC</cp:lastModifiedBy>
  <cp:revision>12</cp:revision>
  <dcterms:created xsi:type="dcterms:W3CDTF">2014-05-01T10:53:00Z</dcterms:created>
  <dcterms:modified xsi:type="dcterms:W3CDTF">2018-07-19T13:48:00Z</dcterms:modified>
</cp:coreProperties>
</file>