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DE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Pr="00DE6E86" w:rsidRDefault="00A220D4" w:rsidP="00DE6E8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DE6E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Со?нце</w:t>
      </w:r>
      <w:r w:rsidRPr="00DE6E86">
        <w:rPr>
          <w:rFonts w:ascii="Times New Roman" w:hAnsi="Times New Roman" w:cs="Times New Roman"/>
          <w:i/>
          <w:iCs/>
          <w:sz w:val="32"/>
          <w:szCs w:val="32"/>
        </w:rPr>
        <w:t>, как родная матушка – никогда не обидит.</w:t>
      </w:r>
    </w:p>
    <w:p w:rsidR="00A220D4" w:rsidRPr="00DE6E86" w:rsidRDefault="00A220D4" w:rsidP="00DE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DE6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  <w:r w:rsidRPr="00DE6E86">
        <w:rPr>
          <w:rFonts w:ascii="Times New Roman" w:hAnsi="Times New Roman" w:cs="Times New Roman"/>
          <w:i/>
          <w:iCs/>
          <w:sz w:val="32"/>
          <w:szCs w:val="32"/>
        </w:rPr>
        <w:t>В большом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E6E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сер?це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E6E86">
        <w:rPr>
          <w:rFonts w:ascii="Times New Roman" w:hAnsi="Times New Roman" w:cs="Times New Roman"/>
          <w:i/>
          <w:iCs/>
          <w:sz w:val="32"/>
          <w:szCs w:val="32"/>
        </w:rPr>
        <w:t>и далекое близко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0D4" w:rsidRPr="00DE6E86" w:rsidRDefault="00A220D4" w:rsidP="00DE6E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6E86"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DE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  <w:r w:rsidRPr="00DE6E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Счас?ливые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DE6E86">
        <w:rPr>
          <w:rFonts w:ascii="Times New Roman" w:hAnsi="Times New Roman" w:cs="Times New Roman"/>
          <w:i/>
          <w:iCs/>
          <w:sz w:val="32"/>
          <w:szCs w:val="32"/>
        </w:rPr>
        <w:t>часов не наблюдают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0D4" w:rsidRPr="00DE6E86" w:rsidRDefault="00A220D4" w:rsidP="00DE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6E86"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DE6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DE6E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DE6E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Default="00A220D4" w:rsidP="00DE6E8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20FE">
        <w:rPr>
          <w:rFonts w:ascii="Times New Roman" w:hAnsi="Times New Roman" w:cs="Times New Roman"/>
          <w:i/>
          <w:iCs/>
          <w:sz w:val="32"/>
          <w:szCs w:val="32"/>
        </w:rPr>
        <w:t xml:space="preserve">Не тот прав, кто сильный, а тот , кто </w:t>
      </w:r>
      <w:r w:rsidRPr="00962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чес?ный</w:t>
      </w:r>
      <w:r w:rsidRPr="009620F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A220D4" w:rsidRPr="009620FE" w:rsidRDefault="00A220D4" w:rsidP="009620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FE"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Pr="009620FE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Pr="009620FE" w:rsidRDefault="00A220D4" w:rsidP="00DE6E86">
      <w:pPr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962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962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  <w:r w:rsidRPr="009620FE">
        <w:rPr>
          <w:rFonts w:ascii="Times New Roman" w:hAnsi="Times New Roman" w:cs="Times New Roman"/>
          <w:i/>
          <w:iCs/>
          <w:sz w:val="32"/>
          <w:szCs w:val="32"/>
        </w:rPr>
        <w:t xml:space="preserve">Как </w:t>
      </w:r>
      <w:r w:rsidRPr="00962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свис?нуло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620FE">
        <w:rPr>
          <w:rFonts w:ascii="Times New Roman" w:hAnsi="Times New Roman" w:cs="Times New Roman"/>
          <w:i/>
          <w:iCs/>
          <w:sz w:val="32"/>
          <w:szCs w:val="32"/>
        </w:rPr>
        <w:t>так и гаркнуло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20D4" w:rsidRPr="009620FE" w:rsidRDefault="00A220D4" w:rsidP="00962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FE"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Pr="009620FE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групповой работы.</w:t>
      </w:r>
    </w:p>
    <w:p w:rsidR="00A220D4" w:rsidRDefault="00A220D4" w:rsidP="009620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Мини-исследование слов.</w:t>
      </w:r>
    </w:p>
    <w:p w:rsidR="00A220D4" w:rsidRDefault="00A220D4" w:rsidP="009620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предложение. Объясните, почему так говорят?</w:t>
      </w:r>
    </w:p>
    <w:p w:rsidR="00A220D4" w:rsidRDefault="00A220D4" w:rsidP="00DE6E86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Неизвес?ное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620FE">
        <w:rPr>
          <w:rFonts w:ascii="Times New Roman" w:hAnsi="Times New Roman" w:cs="Times New Roman"/>
          <w:i/>
          <w:iCs/>
          <w:sz w:val="32"/>
          <w:szCs w:val="32"/>
        </w:rPr>
        <w:t>хуже худой вести</w:t>
      </w:r>
      <w:r w:rsidRPr="00962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A220D4" w:rsidRPr="009620FE" w:rsidRDefault="00A220D4" w:rsidP="009620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FE">
        <w:rPr>
          <w:rFonts w:ascii="Times New Roman" w:hAnsi="Times New Roman" w:cs="Times New Roman"/>
          <w:sz w:val="32"/>
          <w:szCs w:val="32"/>
        </w:rPr>
        <w:t>Исследуйте выделенное слово по алгоритму: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Обсудите транскрипцию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однокоренные слова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Выделите корень</w:t>
      </w:r>
    </w:p>
    <w:p w:rsidR="00A220D4" w:rsidRPr="00DE6E86" w:rsidRDefault="00A220D4" w:rsidP="009620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вывод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A220D4" w:rsidRPr="002F113C" w:rsidRDefault="00A220D4" w:rsidP="002F113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Однокоренные слова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Корень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Вывод</w:t>
            </w:r>
          </w:p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Pr="009620FE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Pr="009620FE" w:rsidRDefault="00A220D4" w:rsidP="00DE6E8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Печальный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Всадник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Огромный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Веселый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Здешний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Незнакомый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Знаменитый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Гневный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Отвратительный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Правдивый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Хмурая(погода)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Обездоленный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Жестокий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Храброе(войско)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Трудный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220D4" w:rsidRDefault="00A220D4" w:rsidP="009620F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к данным словам синонимы с непроизносимыми согласными.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Унылый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Отдельный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0D4" w:rsidRPr="002F113C">
        <w:tc>
          <w:tcPr>
            <w:tcW w:w="4785" w:type="dxa"/>
          </w:tcPr>
          <w:p w:rsidR="00A220D4" w:rsidRPr="002F113C" w:rsidRDefault="00A220D4" w:rsidP="002F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13C">
              <w:rPr>
                <w:rFonts w:ascii="Times New Roman" w:hAnsi="Times New Roman" w:cs="Times New Roman"/>
                <w:sz w:val="32"/>
                <w:szCs w:val="32"/>
              </w:rPr>
              <w:t>Постоянно завидующий</w:t>
            </w:r>
          </w:p>
        </w:tc>
        <w:tc>
          <w:tcPr>
            <w:tcW w:w="4786" w:type="dxa"/>
          </w:tcPr>
          <w:p w:rsidR="00A220D4" w:rsidRPr="002F113C" w:rsidRDefault="00A220D4" w:rsidP="002F11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D4" w:rsidRPr="009620FE" w:rsidRDefault="00A220D4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A220D4" w:rsidRPr="009620FE" w:rsidSect="00D5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A4F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4298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BA4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BFF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30A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02F"/>
    <w:multiLevelType w:val="hybridMultilevel"/>
    <w:tmpl w:val="880CA81C"/>
    <w:lvl w:ilvl="0" w:tplc="A608263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0C8D"/>
    <w:multiLevelType w:val="hybridMultilevel"/>
    <w:tmpl w:val="5AD86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86"/>
    <w:rsid w:val="002F113C"/>
    <w:rsid w:val="005B5444"/>
    <w:rsid w:val="00710AB5"/>
    <w:rsid w:val="009117E8"/>
    <w:rsid w:val="009620FE"/>
    <w:rsid w:val="00A220D4"/>
    <w:rsid w:val="00D56FCB"/>
    <w:rsid w:val="00D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E86"/>
    <w:pPr>
      <w:ind w:left="720"/>
    </w:pPr>
  </w:style>
  <w:style w:type="table" w:styleId="TableGrid">
    <w:name w:val="Table Grid"/>
    <w:basedOn w:val="TableNormal"/>
    <w:uiPriority w:val="99"/>
    <w:rsid w:val="00DE6E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</Pages>
  <Words>400</Words>
  <Characters>2284</Characters>
  <Application>Microsoft Office Outlook</Application>
  <DocSecurity>0</DocSecurity>
  <Lines>0</Lines>
  <Paragraphs>0</Paragraphs>
  <ScaleCrop>false</ScaleCrop>
  <Company>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2</cp:revision>
  <dcterms:created xsi:type="dcterms:W3CDTF">2016-11-03T11:05:00Z</dcterms:created>
  <dcterms:modified xsi:type="dcterms:W3CDTF">2019-07-30T08:42:00Z</dcterms:modified>
</cp:coreProperties>
</file>