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49" w:rsidRDefault="00D90F49" w:rsidP="008506E4">
      <w:pPr>
        <w:jc w:val="center"/>
        <w:rPr>
          <w:rFonts w:ascii="Times New Roman" w:hAnsi="Times New Roman"/>
          <w:b/>
          <w:sz w:val="28"/>
          <w:szCs w:val="28"/>
        </w:rPr>
      </w:pPr>
      <w:r w:rsidRPr="008506E4">
        <w:rPr>
          <w:rFonts w:ascii="Times New Roman" w:hAnsi="Times New Roman"/>
          <w:b/>
          <w:sz w:val="28"/>
          <w:szCs w:val="28"/>
        </w:rPr>
        <w:t xml:space="preserve">Выступление на </w:t>
      </w:r>
      <w:r>
        <w:rPr>
          <w:rFonts w:ascii="Times New Roman" w:hAnsi="Times New Roman"/>
          <w:b/>
          <w:sz w:val="28"/>
          <w:szCs w:val="28"/>
        </w:rPr>
        <w:t xml:space="preserve">семинаре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</w:t>
      </w:r>
      <w:r w:rsidRPr="008506E4">
        <w:rPr>
          <w:rFonts w:ascii="Times New Roman" w:hAnsi="Times New Roman"/>
          <w:b/>
          <w:sz w:val="28"/>
          <w:szCs w:val="28"/>
        </w:rPr>
        <w:t>8.02.20 г. Лошкова Т.Н.</w:t>
      </w:r>
    </w:p>
    <w:p w:rsidR="00D90F49" w:rsidRPr="008506E4" w:rsidRDefault="00D90F49" w:rsidP="008506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«Проектная деятельность на уроках русского языка и литературы»</w:t>
      </w:r>
    </w:p>
    <w:p w:rsidR="00D90F49" w:rsidRPr="008506E4" w:rsidRDefault="00D90F49" w:rsidP="00850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60B90">
        <w:rPr>
          <w:rFonts w:ascii="Times New Roman" w:hAnsi="Times New Roman"/>
          <w:sz w:val="28"/>
          <w:szCs w:val="28"/>
        </w:rPr>
        <w:t xml:space="preserve">Проектная деятельность давно уже является неотъемлемой частью работы учителя </w:t>
      </w:r>
      <w:r>
        <w:rPr>
          <w:rFonts w:ascii="Times New Roman" w:hAnsi="Times New Roman"/>
          <w:sz w:val="28"/>
          <w:szCs w:val="28"/>
        </w:rPr>
        <w:t>–</w:t>
      </w:r>
      <w:r w:rsidRPr="00660B90">
        <w:rPr>
          <w:rFonts w:ascii="Times New Roman" w:hAnsi="Times New Roman"/>
          <w:sz w:val="28"/>
          <w:szCs w:val="28"/>
        </w:rPr>
        <w:t xml:space="preserve"> предметника</w:t>
      </w:r>
      <w:r>
        <w:rPr>
          <w:rFonts w:ascii="Times New Roman" w:hAnsi="Times New Roman"/>
          <w:sz w:val="28"/>
          <w:szCs w:val="28"/>
        </w:rPr>
        <w:t xml:space="preserve"> в урочной и внеурочной работе</w:t>
      </w:r>
      <w:r w:rsidRPr="00660B9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теоретических основах этой деятельности мы неоднократно говорили на педсоветах, поэтому я расскажу о том, как реализуется эта часть ФГОСа на уроках русского языка и литературы.</w:t>
      </w:r>
    </w:p>
    <w:p w:rsidR="00D90F49" w:rsidRDefault="00D90F49" w:rsidP="008506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Ученики 8 а класса активно включились в проектную деятельность с пятого класса. Мы создавали и краткосрочные проекты и долгосрочные. Расскажу о некоторых из них.</w:t>
      </w:r>
    </w:p>
    <w:p w:rsidR="00D90F49" w:rsidRPr="006C64B0" w:rsidRDefault="00D90F49" w:rsidP="006C64B0">
      <w:pPr>
        <w:jc w:val="center"/>
        <w:rPr>
          <w:rFonts w:ascii="Times New Roman" w:hAnsi="Times New Roman"/>
          <w:b/>
          <w:sz w:val="28"/>
          <w:szCs w:val="28"/>
        </w:rPr>
      </w:pPr>
      <w:r w:rsidRPr="006C64B0">
        <w:rPr>
          <w:rFonts w:ascii="Times New Roman" w:hAnsi="Times New Roman"/>
          <w:b/>
          <w:sz w:val="28"/>
          <w:szCs w:val="28"/>
        </w:rPr>
        <w:t>Информационная справка о проекте "Литературные места России".</w:t>
      </w:r>
    </w:p>
    <w:p w:rsidR="00D90F49" w:rsidRPr="006C64B0" w:rsidRDefault="00D90F49" w:rsidP="006C64B0">
      <w:pPr>
        <w:jc w:val="center"/>
        <w:rPr>
          <w:rFonts w:ascii="Times New Roman" w:hAnsi="Times New Roman"/>
          <w:b/>
          <w:sz w:val="28"/>
          <w:szCs w:val="28"/>
        </w:rPr>
      </w:pPr>
      <w:r w:rsidRPr="006C64B0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D90F49" w:rsidRPr="006C64B0" w:rsidRDefault="00D90F49" w:rsidP="006C64B0">
      <w:pPr>
        <w:rPr>
          <w:rFonts w:ascii="Times New Roman" w:hAnsi="Times New Roman"/>
          <w:sz w:val="28"/>
          <w:szCs w:val="28"/>
        </w:rPr>
      </w:pPr>
      <w:r w:rsidRPr="006C64B0">
        <w:rPr>
          <w:rFonts w:ascii="Times New Roman" w:hAnsi="Times New Roman"/>
          <w:sz w:val="28"/>
          <w:szCs w:val="28"/>
        </w:rPr>
        <w:tab/>
        <w:t>На уроках литературы, изучая творчество того или иного писателя, невозможно не говорить о тех заповедных местах, которые создали неповторимую творческую атмосферу, способствовали «рождению» шедевров русской литературы. Конечно, лучше всего посещать такие места самостоятельно или в составе групп, но, к сожалению, не все учащиеся имеют такую возможность. Кроме того, индивидуальное исследование способствует развитию познавательного интереса ученика, формированию личностных и метапредметных результатов.</w:t>
      </w:r>
    </w:p>
    <w:p w:rsidR="00D90F49" w:rsidRPr="006C64B0" w:rsidRDefault="00D90F49" w:rsidP="006C64B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4B0">
        <w:rPr>
          <w:b/>
          <w:bCs/>
          <w:color w:val="000000"/>
          <w:sz w:val="28"/>
          <w:szCs w:val="28"/>
        </w:rPr>
        <w:t>Цель проекта:</w:t>
      </w:r>
      <w:r w:rsidRPr="006C64B0">
        <w:rPr>
          <w:color w:val="000000"/>
          <w:sz w:val="28"/>
          <w:szCs w:val="28"/>
        </w:rPr>
        <w:t> изучить литературные места России и рассказать о них одноклассникам.</w:t>
      </w:r>
    </w:p>
    <w:p w:rsidR="00D90F49" w:rsidRDefault="00D90F49" w:rsidP="006C64B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90F49" w:rsidRPr="006C64B0" w:rsidRDefault="00D90F49" w:rsidP="006C64B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4B0">
        <w:rPr>
          <w:b/>
          <w:bCs/>
          <w:color w:val="000000"/>
          <w:sz w:val="28"/>
          <w:szCs w:val="28"/>
        </w:rPr>
        <w:t>Задачи проекта:</w:t>
      </w:r>
    </w:p>
    <w:p w:rsidR="00D90F49" w:rsidRPr="006C64B0" w:rsidRDefault="00D90F49" w:rsidP="006C64B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4B0">
        <w:rPr>
          <w:color w:val="000000"/>
          <w:sz w:val="28"/>
          <w:szCs w:val="28"/>
        </w:rPr>
        <w:t>Изучить содержание учебника по литературе для 5 класса, выписать имена авторов, произведения которых будем изучать в этом учебном году.</w:t>
      </w:r>
    </w:p>
    <w:p w:rsidR="00D90F49" w:rsidRPr="006C64B0" w:rsidRDefault="00D90F49" w:rsidP="006C64B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4B0">
        <w:rPr>
          <w:color w:val="000000"/>
          <w:sz w:val="28"/>
          <w:szCs w:val="28"/>
        </w:rPr>
        <w:t>Определить «круг» литературных мест, которые следует изучить.</w:t>
      </w:r>
    </w:p>
    <w:p w:rsidR="00D90F49" w:rsidRPr="006C64B0" w:rsidRDefault="00D90F49" w:rsidP="006C64B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4B0">
        <w:rPr>
          <w:color w:val="000000"/>
          <w:sz w:val="28"/>
          <w:szCs w:val="28"/>
        </w:rPr>
        <w:t>Познакомиться с литературными местами России, собрать рабочий материал.</w:t>
      </w:r>
    </w:p>
    <w:p w:rsidR="00D90F49" w:rsidRPr="006C64B0" w:rsidRDefault="00D90F49" w:rsidP="006C64B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4B0">
        <w:rPr>
          <w:color w:val="000000"/>
          <w:sz w:val="28"/>
          <w:szCs w:val="28"/>
        </w:rPr>
        <w:t>Подготовить небольшие по объему сообщения для выступления на уроках.</w:t>
      </w:r>
    </w:p>
    <w:p w:rsidR="00D90F49" w:rsidRPr="006C64B0" w:rsidRDefault="00D90F49" w:rsidP="006C64B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4B0">
        <w:rPr>
          <w:color w:val="000000"/>
          <w:sz w:val="28"/>
          <w:szCs w:val="28"/>
        </w:rPr>
        <w:t>Представить проект в виде школьной стенгазеты.</w:t>
      </w:r>
    </w:p>
    <w:p w:rsidR="00D90F49" w:rsidRPr="006C64B0" w:rsidRDefault="00D90F49" w:rsidP="006C64B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4B0">
        <w:rPr>
          <w:color w:val="000000"/>
          <w:sz w:val="28"/>
          <w:szCs w:val="28"/>
        </w:rPr>
        <w:t>Собрать отзывы учащихся о проекте.</w:t>
      </w:r>
    </w:p>
    <w:p w:rsidR="00D90F49" w:rsidRPr="006C64B0" w:rsidRDefault="00D90F49" w:rsidP="006C64B0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90F49" w:rsidRPr="006C64B0" w:rsidRDefault="00D90F49" w:rsidP="006C64B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4B0">
        <w:rPr>
          <w:b/>
          <w:bCs/>
          <w:color w:val="000000"/>
          <w:sz w:val="28"/>
          <w:szCs w:val="28"/>
        </w:rPr>
        <w:t>Актуальность:</w:t>
      </w:r>
      <w:r w:rsidRPr="006C64B0">
        <w:rPr>
          <w:color w:val="000000"/>
          <w:sz w:val="28"/>
          <w:szCs w:val="28"/>
        </w:rPr>
        <w:t> данный проект актуален тем, что способствует приобщению к народной культуре, воспитанию интереса к жизни и творчеству русских писателей и поэтов, позволяет бережно и с уважением относиться к литературному наследию.</w:t>
      </w:r>
    </w:p>
    <w:p w:rsidR="00D90F49" w:rsidRPr="006C64B0" w:rsidRDefault="00D90F49" w:rsidP="006C64B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0F49" w:rsidRPr="006C64B0" w:rsidRDefault="00D90F49" w:rsidP="006C64B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4B0">
        <w:rPr>
          <w:b/>
          <w:color w:val="000000"/>
          <w:sz w:val="28"/>
          <w:szCs w:val="28"/>
        </w:rPr>
        <w:t>Сроки реализации проекта</w:t>
      </w:r>
      <w:r w:rsidRPr="006C64B0">
        <w:rPr>
          <w:color w:val="000000"/>
          <w:sz w:val="28"/>
          <w:szCs w:val="28"/>
        </w:rPr>
        <w:t xml:space="preserve">: 2016-2017 уч.год. </w:t>
      </w:r>
    </w:p>
    <w:p w:rsidR="00D90F49" w:rsidRPr="006C64B0" w:rsidRDefault="00D90F49" w:rsidP="006C64B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0F49" w:rsidRPr="006C64B0" w:rsidRDefault="00D90F49" w:rsidP="006C64B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4B0">
        <w:rPr>
          <w:b/>
          <w:color w:val="000000"/>
          <w:sz w:val="28"/>
          <w:szCs w:val="28"/>
        </w:rPr>
        <w:t>Справка о реализации проекта</w:t>
      </w:r>
      <w:r w:rsidRPr="006C64B0">
        <w:rPr>
          <w:color w:val="000000"/>
          <w:sz w:val="28"/>
          <w:szCs w:val="28"/>
        </w:rPr>
        <w:t>.</w:t>
      </w:r>
    </w:p>
    <w:p w:rsidR="00D90F49" w:rsidRPr="006C64B0" w:rsidRDefault="00D90F49" w:rsidP="006C64B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0F49" w:rsidRPr="006C64B0" w:rsidRDefault="00D90F49" w:rsidP="006C64B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4B0">
        <w:rPr>
          <w:color w:val="000000"/>
          <w:sz w:val="28"/>
          <w:szCs w:val="28"/>
        </w:rPr>
        <w:tab/>
        <w:t xml:space="preserve">В течение учебного года ребята творческой группы знакомили одноклассников с литературными местами России. Учащиеся отмечали, что такая форма изучения материала им нравится, можно «заработать» хорошую оценку, желающих присоединиться к проекту стало больше. </w:t>
      </w:r>
    </w:p>
    <w:p w:rsidR="00D90F49" w:rsidRDefault="00D90F49" w:rsidP="006C64B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64B0">
        <w:rPr>
          <w:color w:val="000000"/>
          <w:sz w:val="28"/>
          <w:szCs w:val="28"/>
        </w:rPr>
        <w:tab/>
        <w:t xml:space="preserve">В конце учебного года была оформлена стенгазета и представлена на </w:t>
      </w:r>
      <w:r>
        <w:rPr>
          <w:color w:val="000000"/>
          <w:sz w:val="28"/>
          <w:szCs w:val="28"/>
        </w:rPr>
        <w:t xml:space="preserve">классном </w:t>
      </w:r>
      <w:r w:rsidRPr="006C64B0">
        <w:rPr>
          <w:color w:val="000000"/>
          <w:sz w:val="28"/>
          <w:szCs w:val="28"/>
        </w:rPr>
        <w:t xml:space="preserve">информационном стенде. </w:t>
      </w:r>
    </w:p>
    <w:p w:rsidR="00D90F49" w:rsidRPr="006C64B0" w:rsidRDefault="00D90F49" w:rsidP="006C64B0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0F49" w:rsidRDefault="00D90F49" w:rsidP="006C64B0">
      <w:pPr>
        <w:jc w:val="center"/>
        <w:rPr>
          <w:rFonts w:ascii="Times New Roman" w:hAnsi="Times New Roman"/>
          <w:b/>
          <w:sz w:val="28"/>
          <w:szCs w:val="28"/>
        </w:rPr>
      </w:pPr>
      <w:r w:rsidRPr="00D62531">
        <w:rPr>
          <w:rFonts w:ascii="Times New Roman" w:hAnsi="Times New Roman"/>
          <w:b/>
          <w:sz w:val="28"/>
          <w:szCs w:val="28"/>
        </w:rPr>
        <w:t>Информационная справка о про</w:t>
      </w:r>
      <w:r>
        <w:rPr>
          <w:rFonts w:ascii="Times New Roman" w:hAnsi="Times New Roman"/>
          <w:b/>
          <w:sz w:val="28"/>
          <w:szCs w:val="28"/>
        </w:rPr>
        <w:t>екте "Моя семья в годы Великой О</w:t>
      </w:r>
      <w:r w:rsidRPr="00D62531">
        <w:rPr>
          <w:rFonts w:ascii="Times New Roman" w:hAnsi="Times New Roman"/>
          <w:b/>
          <w:sz w:val="28"/>
          <w:szCs w:val="28"/>
        </w:rPr>
        <w:t>течественной войны".</w:t>
      </w:r>
    </w:p>
    <w:p w:rsidR="00D90F49" w:rsidRPr="006C64B0" w:rsidRDefault="00D90F49" w:rsidP="006C64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64B0">
        <w:rPr>
          <w:rFonts w:ascii="Times New Roman" w:hAnsi="Times New Roman"/>
          <w:sz w:val="28"/>
          <w:szCs w:val="28"/>
        </w:rPr>
        <w:t>Ч</w:t>
      </w:r>
      <w:r w:rsidRPr="00D62531">
        <w:rPr>
          <w:rFonts w:ascii="Times New Roman" w:hAnsi="Times New Roman"/>
          <w:sz w:val="28"/>
          <w:szCs w:val="28"/>
        </w:rPr>
        <w:t xml:space="preserve">астью изучения литературы и истории в школе является тема Великой Отечественной войны 1941-1945 годов. Школьная программа по литературе в 5 классе позволяет после изучения стихотворений о ВОв провести урок </w:t>
      </w:r>
      <w:r>
        <w:rPr>
          <w:rFonts w:ascii="Times New Roman" w:hAnsi="Times New Roman"/>
          <w:b/>
          <w:sz w:val="28"/>
          <w:szCs w:val="28"/>
        </w:rPr>
        <w:t>"Моя семья в годы Великой О</w:t>
      </w:r>
      <w:r w:rsidRPr="006C64B0">
        <w:rPr>
          <w:rFonts w:ascii="Times New Roman" w:hAnsi="Times New Roman"/>
          <w:b/>
          <w:sz w:val="28"/>
          <w:szCs w:val="28"/>
        </w:rPr>
        <w:t>течественной войны"</w:t>
      </w:r>
      <w:r w:rsidRPr="00D62531">
        <w:rPr>
          <w:rFonts w:ascii="Times New Roman" w:hAnsi="Times New Roman"/>
          <w:sz w:val="28"/>
          <w:szCs w:val="28"/>
        </w:rPr>
        <w:t>. В преддверии праздника Победы ребята рассказывают одноклассникам о том, как их семья пережила тяжёлые годы войны. К сожалению, с каждым годом все меньше семей принимают участие в этом проекте. Многие учащиеся не знают истории своей семьи, поэтому проект очень актуален в наше время.</w:t>
      </w:r>
      <w:r>
        <w:rPr>
          <w:rFonts w:ascii="Times New Roman" w:hAnsi="Times New Roman"/>
          <w:sz w:val="28"/>
          <w:szCs w:val="28"/>
        </w:rPr>
        <w:t xml:space="preserve"> Срок реализации проекта: апрель-май, т.е. за месяц до Дня Победы ребята получают задание, им объясняются цели и задачи, дается примерный план работы, объясняются основы проектной деятельности. Почти все ученики этого класса выступили перед одноклассниками.</w:t>
      </w:r>
    </w:p>
    <w:p w:rsidR="00D90F49" w:rsidRPr="00D62531" w:rsidRDefault="00D90F49" w:rsidP="008506E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531">
        <w:rPr>
          <w:b/>
          <w:bCs/>
          <w:color w:val="000000"/>
          <w:sz w:val="28"/>
          <w:szCs w:val="28"/>
        </w:rPr>
        <w:t>Цель проекта:</w:t>
      </w:r>
      <w:r w:rsidRPr="00D62531">
        <w:rPr>
          <w:color w:val="000000"/>
          <w:sz w:val="28"/>
          <w:szCs w:val="28"/>
        </w:rPr>
        <w:t> познакомиться с историей своей семьи, предками, пережившими войну.</w:t>
      </w:r>
    </w:p>
    <w:p w:rsidR="00D90F49" w:rsidRDefault="00D90F49" w:rsidP="008506E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90F49" w:rsidRPr="00D62531" w:rsidRDefault="00D90F49" w:rsidP="008506E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62531">
        <w:rPr>
          <w:b/>
          <w:bCs/>
          <w:color w:val="000000"/>
          <w:sz w:val="28"/>
          <w:szCs w:val="28"/>
        </w:rPr>
        <w:t>Задачи проекта:</w:t>
      </w:r>
    </w:p>
    <w:p w:rsidR="00D90F49" w:rsidRPr="00D62531" w:rsidRDefault="00D90F49" w:rsidP="008506E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531">
        <w:rPr>
          <w:bCs/>
          <w:color w:val="000000"/>
          <w:sz w:val="28"/>
          <w:szCs w:val="28"/>
        </w:rPr>
        <w:t>Расспросить родителей об истории семьи в годы ВОв.</w:t>
      </w:r>
    </w:p>
    <w:p w:rsidR="00D90F49" w:rsidRPr="00D62531" w:rsidRDefault="00D90F49" w:rsidP="008506E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531">
        <w:rPr>
          <w:bCs/>
          <w:color w:val="000000"/>
          <w:sz w:val="28"/>
          <w:szCs w:val="28"/>
        </w:rPr>
        <w:t>Собрать фото-факты, воспоминания членов семьи</w:t>
      </w:r>
    </w:p>
    <w:p w:rsidR="00D90F49" w:rsidRPr="00D62531" w:rsidRDefault="00D90F49" w:rsidP="008506E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531">
        <w:rPr>
          <w:bCs/>
          <w:color w:val="000000"/>
          <w:sz w:val="28"/>
          <w:szCs w:val="28"/>
        </w:rPr>
        <w:t>Составить рассказ, оформить презентацию.</w:t>
      </w:r>
    </w:p>
    <w:p w:rsidR="00D90F49" w:rsidRPr="00D62531" w:rsidRDefault="00D90F49" w:rsidP="008506E4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531">
        <w:rPr>
          <w:bCs/>
          <w:color w:val="000000"/>
          <w:sz w:val="28"/>
          <w:szCs w:val="28"/>
        </w:rPr>
        <w:t>Подготовить к уроку выступление.</w:t>
      </w:r>
    </w:p>
    <w:p w:rsidR="00D90F49" w:rsidRDefault="00D90F49" w:rsidP="008506E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90F49" w:rsidRPr="00D62531" w:rsidRDefault="00D90F49" w:rsidP="008506E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2531">
        <w:rPr>
          <w:b/>
          <w:color w:val="000000"/>
          <w:sz w:val="28"/>
          <w:szCs w:val="28"/>
        </w:rPr>
        <w:t>Справка о реализации проекта</w:t>
      </w:r>
      <w:r w:rsidRPr="00D62531">
        <w:rPr>
          <w:color w:val="000000"/>
          <w:sz w:val="28"/>
          <w:szCs w:val="28"/>
        </w:rPr>
        <w:t>.</w:t>
      </w:r>
    </w:p>
    <w:p w:rsidR="00D90F49" w:rsidRPr="00D62531" w:rsidRDefault="00D90F49" w:rsidP="008506E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0F49" w:rsidRDefault="00D90F49" w:rsidP="006F7D81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62531">
        <w:rPr>
          <w:color w:val="000000"/>
          <w:sz w:val="28"/>
          <w:szCs w:val="28"/>
        </w:rPr>
        <w:tab/>
        <w:t>Накануне Дня Победы ребята представили свои проекты перед одноклассниками. К сожалению, не все учащиеся класса смогли принять участие в мероприятии, так как их родители не владеют нужной информацией. Те же, кто участвовал, отмечали, что благодаря этому заданию узнали те факты из жизни семьи, которые раньше не знали.</w:t>
      </w:r>
      <w:r>
        <w:rPr>
          <w:sz w:val="28"/>
          <w:szCs w:val="28"/>
        </w:rPr>
        <w:tab/>
      </w:r>
    </w:p>
    <w:p w:rsidR="00D90F49" w:rsidRPr="006F7D81" w:rsidRDefault="00D90F49" w:rsidP="006F7D8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0F49" w:rsidRPr="001C5E2C" w:rsidRDefault="00D90F49" w:rsidP="00660B90">
      <w:pPr>
        <w:jc w:val="center"/>
        <w:rPr>
          <w:rFonts w:ascii="Times New Roman" w:hAnsi="Times New Roman"/>
          <w:sz w:val="28"/>
          <w:szCs w:val="28"/>
        </w:rPr>
      </w:pPr>
      <w:r w:rsidRPr="001C5E2C">
        <w:rPr>
          <w:rFonts w:ascii="Times New Roman" w:hAnsi="Times New Roman"/>
          <w:b/>
          <w:sz w:val="28"/>
          <w:szCs w:val="28"/>
        </w:rPr>
        <w:t xml:space="preserve">Паспорт проекта </w:t>
      </w:r>
      <w:r w:rsidRPr="001C5E2C">
        <w:rPr>
          <w:rFonts w:ascii="Times New Roman" w:hAnsi="Times New Roman"/>
          <w:sz w:val="28"/>
          <w:szCs w:val="28"/>
        </w:rPr>
        <w:t>«Диафильм к древнегреческому мифу «Яблоки Гесперид (двенадцатый подвиг Геракла)» в разделе «Мифы Древней Греции».</w:t>
      </w:r>
    </w:p>
    <w:p w:rsidR="00D90F49" w:rsidRPr="0060251C" w:rsidRDefault="00D90F49" w:rsidP="00660B90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Проблема: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</w:t>
      </w:r>
      <w:r w:rsidRPr="0060251C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чащимся наскучили традиционные формы работы на уроке, у них есть желание проявлять творчество, фантазию.</w:t>
      </w:r>
    </w:p>
    <w:p w:rsidR="00D90F49" w:rsidRDefault="00D90F49" w:rsidP="00660B9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Идея</w:t>
      </w:r>
      <w:r w:rsidRPr="001C5E2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1C5E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познакомиться </w:t>
      </w:r>
      <w:r w:rsidRPr="001C5E2C">
        <w:rPr>
          <w:rFonts w:ascii="Times New Roman" w:hAnsi="Times New Roman"/>
          <w:color w:val="000000"/>
          <w:sz w:val="28"/>
          <w:szCs w:val="28"/>
          <w:lang w:eastAsia="ru-RU"/>
        </w:rPr>
        <w:t>с особенностями создания диафильма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-презентации с целью разнообразить формы работы на уроках литературы.</w:t>
      </w:r>
    </w:p>
    <w:p w:rsidR="00D90F49" w:rsidRDefault="00D90F49" w:rsidP="00660B9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60251C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Продуктом проекта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станет групповая презентация-диафильм по </w:t>
      </w:r>
      <w:r w:rsidRPr="001C5E2C">
        <w:rPr>
          <w:rFonts w:ascii="Times New Roman" w:hAnsi="Times New Roman"/>
          <w:sz w:val="28"/>
          <w:szCs w:val="28"/>
        </w:rPr>
        <w:t>древнегреческому мифу «Яблоки Гесперид</w:t>
      </w:r>
      <w:r>
        <w:rPr>
          <w:rFonts w:ascii="Times New Roman" w:hAnsi="Times New Roman"/>
          <w:sz w:val="28"/>
          <w:szCs w:val="28"/>
        </w:rPr>
        <w:t>».</w:t>
      </w:r>
    </w:p>
    <w:p w:rsidR="00D90F49" w:rsidRPr="0060251C" w:rsidRDefault="00D90F49" w:rsidP="00660B90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0251C">
        <w:rPr>
          <w:rFonts w:ascii="Times New Roman" w:hAnsi="Times New Roman"/>
          <w:b/>
          <w:sz w:val="28"/>
          <w:szCs w:val="28"/>
        </w:rPr>
        <w:t>Цель работы:</w:t>
      </w:r>
    </w:p>
    <w:p w:rsidR="00D90F49" w:rsidRDefault="00D90F49" w:rsidP="00660B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51C"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совершенствованию умения составлять план; сжато пересказывать текст,</w:t>
      </w:r>
    </w:p>
    <w:p w:rsidR="00D90F49" w:rsidRDefault="00D90F49" w:rsidP="00660B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51C">
        <w:rPr>
          <w:rFonts w:ascii="Times New Roman" w:hAnsi="Times New Roman"/>
          <w:color w:val="000000"/>
          <w:sz w:val="28"/>
          <w:szCs w:val="28"/>
          <w:lang w:eastAsia="ru-RU"/>
        </w:rPr>
        <w:t>развивать творческие умения (изобразительные) учащихся;</w:t>
      </w:r>
    </w:p>
    <w:p w:rsidR="00D90F49" w:rsidRDefault="00D90F49" w:rsidP="00660B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51C">
        <w:rPr>
          <w:rFonts w:ascii="Times New Roman" w:hAnsi="Times New Roman"/>
          <w:color w:val="000000"/>
          <w:sz w:val="28"/>
          <w:szCs w:val="28"/>
          <w:lang w:eastAsia="ru-RU"/>
        </w:rPr>
        <w:t>развивать навыки групповой работы;</w:t>
      </w:r>
    </w:p>
    <w:p w:rsidR="00D90F49" w:rsidRPr="0060251C" w:rsidRDefault="00D90F49" w:rsidP="00660B9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251C">
        <w:rPr>
          <w:rFonts w:ascii="Times New Roman" w:hAnsi="Times New Roman"/>
          <w:color w:val="000000"/>
          <w:sz w:val="28"/>
          <w:szCs w:val="28"/>
          <w:lang w:eastAsia="ru-RU"/>
        </w:rPr>
        <w:t>через новые формы работы стимулировать интерес к чтению.</w:t>
      </w:r>
    </w:p>
    <w:p w:rsidR="00D90F49" w:rsidRPr="0060251C" w:rsidRDefault="00D90F49" w:rsidP="00660B90">
      <w:pPr>
        <w:rPr>
          <w:rFonts w:ascii="Times New Roman" w:hAnsi="Times New Roman"/>
          <w:b/>
          <w:sz w:val="28"/>
          <w:szCs w:val="28"/>
        </w:rPr>
      </w:pPr>
      <w:r w:rsidRPr="0060251C">
        <w:rPr>
          <w:rFonts w:ascii="Times New Roman" w:hAnsi="Times New Roman"/>
          <w:b/>
          <w:sz w:val="28"/>
          <w:szCs w:val="28"/>
        </w:rPr>
        <w:t>План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5103"/>
        <w:gridCol w:w="2829"/>
      </w:tblGrid>
      <w:tr w:rsidR="00D90F49" w:rsidRPr="0033715E" w:rsidTr="0033715E">
        <w:tc>
          <w:tcPr>
            <w:tcW w:w="1413" w:type="dxa"/>
          </w:tcPr>
          <w:p w:rsidR="00D90F49" w:rsidRPr="0033715E" w:rsidRDefault="00D90F49" w:rsidP="00337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15E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5103" w:type="dxa"/>
          </w:tcPr>
          <w:p w:rsidR="00D90F49" w:rsidRPr="0033715E" w:rsidRDefault="00D90F49" w:rsidP="00337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15E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829" w:type="dxa"/>
          </w:tcPr>
          <w:p w:rsidR="00D90F49" w:rsidRPr="0033715E" w:rsidRDefault="00D90F49" w:rsidP="00337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15E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90F49" w:rsidRPr="0033715E" w:rsidTr="0033715E">
        <w:tc>
          <w:tcPr>
            <w:tcW w:w="1413" w:type="dxa"/>
          </w:tcPr>
          <w:p w:rsidR="00D90F49" w:rsidRPr="0033715E" w:rsidRDefault="00D90F49" w:rsidP="00337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15E">
              <w:rPr>
                <w:rFonts w:ascii="Times New Roman" w:hAnsi="Times New Roman"/>
                <w:sz w:val="28"/>
                <w:szCs w:val="28"/>
              </w:rPr>
              <w:t>26.04.18</w:t>
            </w:r>
          </w:p>
        </w:tc>
        <w:tc>
          <w:tcPr>
            <w:tcW w:w="5103" w:type="dxa"/>
          </w:tcPr>
          <w:p w:rsidR="00D90F49" w:rsidRPr="0033715E" w:rsidRDefault="00D90F49" w:rsidP="00337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15E">
              <w:rPr>
                <w:rFonts w:ascii="Times New Roman" w:hAnsi="Times New Roman"/>
                <w:sz w:val="28"/>
                <w:szCs w:val="28"/>
              </w:rPr>
              <w:t>Прочитать миф</w:t>
            </w:r>
          </w:p>
        </w:tc>
        <w:tc>
          <w:tcPr>
            <w:tcW w:w="2829" w:type="dxa"/>
          </w:tcPr>
          <w:p w:rsidR="00D90F49" w:rsidRPr="0033715E" w:rsidRDefault="00D90F49" w:rsidP="00337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15E">
              <w:rPr>
                <w:rFonts w:ascii="Times New Roman" w:hAnsi="Times New Roman"/>
                <w:sz w:val="28"/>
                <w:szCs w:val="28"/>
              </w:rPr>
              <w:t>Ученики 6 класса</w:t>
            </w:r>
          </w:p>
        </w:tc>
      </w:tr>
      <w:tr w:rsidR="00D90F49" w:rsidRPr="0033715E" w:rsidTr="0033715E">
        <w:tc>
          <w:tcPr>
            <w:tcW w:w="1413" w:type="dxa"/>
          </w:tcPr>
          <w:p w:rsidR="00D90F49" w:rsidRPr="0033715E" w:rsidRDefault="00D90F49" w:rsidP="00337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15E">
              <w:rPr>
                <w:rFonts w:ascii="Times New Roman" w:hAnsi="Times New Roman"/>
                <w:sz w:val="28"/>
                <w:szCs w:val="28"/>
              </w:rPr>
              <w:t>27.04.18</w:t>
            </w:r>
          </w:p>
        </w:tc>
        <w:tc>
          <w:tcPr>
            <w:tcW w:w="5103" w:type="dxa"/>
          </w:tcPr>
          <w:p w:rsidR="00D90F49" w:rsidRPr="0033715E" w:rsidRDefault="00D90F49" w:rsidP="00337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15E">
              <w:rPr>
                <w:rFonts w:ascii="Times New Roman" w:hAnsi="Times New Roman"/>
                <w:sz w:val="28"/>
                <w:szCs w:val="28"/>
              </w:rPr>
              <w:t xml:space="preserve">Создать творческую группу </w:t>
            </w:r>
          </w:p>
        </w:tc>
        <w:tc>
          <w:tcPr>
            <w:tcW w:w="2829" w:type="dxa"/>
          </w:tcPr>
          <w:p w:rsidR="00D90F49" w:rsidRPr="0033715E" w:rsidRDefault="00D90F49" w:rsidP="00337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15E">
              <w:rPr>
                <w:rFonts w:ascii="Times New Roman" w:hAnsi="Times New Roman"/>
                <w:sz w:val="28"/>
                <w:szCs w:val="28"/>
              </w:rPr>
              <w:t>Вязина Кс., Буянова Ек., Шаруда С.</w:t>
            </w:r>
          </w:p>
        </w:tc>
      </w:tr>
      <w:tr w:rsidR="00D90F49" w:rsidRPr="0033715E" w:rsidTr="0033715E">
        <w:tc>
          <w:tcPr>
            <w:tcW w:w="1413" w:type="dxa"/>
          </w:tcPr>
          <w:p w:rsidR="00D90F49" w:rsidRPr="0033715E" w:rsidRDefault="00D90F49" w:rsidP="00337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15E">
              <w:rPr>
                <w:rFonts w:ascii="Times New Roman" w:hAnsi="Times New Roman"/>
                <w:sz w:val="28"/>
                <w:szCs w:val="28"/>
              </w:rPr>
              <w:t>27.04.18</w:t>
            </w:r>
          </w:p>
        </w:tc>
        <w:tc>
          <w:tcPr>
            <w:tcW w:w="5103" w:type="dxa"/>
          </w:tcPr>
          <w:p w:rsidR="00D90F49" w:rsidRPr="0033715E" w:rsidRDefault="00D90F49" w:rsidP="00337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15E">
              <w:rPr>
                <w:rFonts w:ascii="Times New Roman" w:hAnsi="Times New Roman"/>
                <w:sz w:val="28"/>
                <w:szCs w:val="28"/>
              </w:rPr>
              <w:t>Распределить обязанности</w:t>
            </w:r>
          </w:p>
        </w:tc>
        <w:tc>
          <w:tcPr>
            <w:tcW w:w="2829" w:type="dxa"/>
          </w:tcPr>
          <w:p w:rsidR="00D90F49" w:rsidRPr="0033715E" w:rsidRDefault="00D90F49" w:rsidP="00337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15E">
              <w:rPr>
                <w:rFonts w:ascii="Times New Roman" w:hAnsi="Times New Roman"/>
                <w:sz w:val="28"/>
                <w:szCs w:val="28"/>
              </w:rPr>
              <w:t>Вязина Кс., Буянова Ек., Шаруда С.</w:t>
            </w:r>
          </w:p>
        </w:tc>
      </w:tr>
      <w:tr w:rsidR="00D90F49" w:rsidRPr="0033715E" w:rsidTr="0033715E">
        <w:tc>
          <w:tcPr>
            <w:tcW w:w="1413" w:type="dxa"/>
          </w:tcPr>
          <w:p w:rsidR="00D90F49" w:rsidRPr="0033715E" w:rsidRDefault="00D90F49" w:rsidP="00337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15E">
              <w:rPr>
                <w:rFonts w:ascii="Times New Roman" w:hAnsi="Times New Roman"/>
                <w:sz w:val="28"/>
                <w:szCs w:val="28"/>
              </w:rPr>
              <w:t>3-4.05</w:t>
            </w:r>
          </w:p>
        </w:tc>
        <w:tc>
          <w:tcPr>
            <w:tcW w:w="5103" w:type="dxa"/>
          </w:tcPr>
          <w:p w:rsidR="00D90F49" w:rsidRPr="0033715E" w:rsidRDefault="00D90F49" w:rsidP="00337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15E">
              <w:rPr>
                <w:rFonts w:ascii="Times New Roman" w:hAnsi="Times New Roman"/>
                <w:sz w:val="28"/>
                <w:szCs w:val="28"/>
              </w:rPr>
              <w:t>Работа 2 групп: «литераторы» и «художники».</w:t>
            </w:r>
          </w:p>
        </w:tc>
        <w:tc>
          <w:tcPr>
            <w:tcW w:w="2829" w:type="dxa"/>
          </w:tcPr>
          <w:p w:rsidR="00D90F49" w:rsidRPr="0033715E" w:rsidRDefault="00D90F49" w:rsidP="00337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15E">
              <w:rPr>
                <w:rFonts w:ascii="Times New Roman" w:hAnsi="Times New Roman"/>
                <w:sz w:val="28"/>
                <w:szCs w:val="28"/>
              </w:rPr>
              <w:t>Вязина Кс., Буянова Ек., Шаруда С., Вальчук А.</w:t>
            </w:r>
          </w:p>
        </w:tc>
      </w:tr>
      <w:tr w:rsidR="00D90F49" w:rsidRPr="0033715E" w:rsidTr="0033715E">
        <w:tc>
          <w:tcPr>
            <w:tcW w:w="1413" w:type="dxa"/>
          </w:tcPr>
          <w:p w:rsidR="00D90F49" w:rsidRPr="0033715E" w:rsidRDefault="00D90F49" w:rsidP="00337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15E">
              <w:rPr>
                <w:rFonts w:ascii="Times New Roman" w:hAnsi="Times New Roman"/>
                <w:sz w:val="28"/>
                <w:szCs w:val="28"/>
              </w:rPr>
              <w:t>5-6.05</w:t>
            </w:r>
          </w:p>
        </w:tc>
        <w:tc>
          <w:tcPr>
            <w:tcW w:w="5103" w:type="dxa"/>
          </w:tcPr>
          <w:p w:rsidR="00D90F49" w:rsidRPr="0033715E" w:rsidRDefault="00D90F49" w:rsidP="00337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15E">
              <w:rPr>
                <w:rFonts w:ascii="Times New Roman" w:hAnsi="Times New Roman"/>
                <w:sz w:val="28"/>
                <w:szCs w:val="28"/>
              </w:rPr>
              <w:t>Работа группы «режиссёры»</w:t>
            </w:r>
          </w:p>
        </w:tc>
        <w:tc>
          <w:tcPr>
            <w:tcW w:w="2829" w:type="dxa"/>
          </w:tcPr>
          <w:p w:rsidR="00D90F49" w:rsidRPr="0033715E" w:rsidRDefault="00D90F49" w:rsidP="00337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15E">
              <w:rPr>
                <w:rFonts w:ascii="Times New Roman" w:hAnsi="Times New Roman"/>
                <w:sz w:val="28"/>
                <w:szCs w:val="28"/>
              </w:rPr>
              <w:t>Пономарёв Н, Яковлев С.</w:t>
            </w:r>
          </w:p>
        </w:tc>
      </w:tr>
      <w:tr w:rsidR="00D90F49" w:rsidRPr="0033715E" w:rsidTr="0033715E">
        <w:tc>
          <w:tcPr>
            <w:tcW w:w="1413" w:type="dxa"/>
          </w:tcPr>
          <w:p w:rsidR="00D90F49" w:rsidRPr="0033715E" w:rsidRDefault="00D90F49" w:rsidP="00337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15E">
              <w:rPr>
                <w:rFonts w:ascii="Times New Roman" w:hAnsi="Times New Roman"/>
                <w:sz w:val="28"/>
                <w:szCs w:val="28"/>
              </w:rPr>
              <w:t>7.05.18</w:t>
            </w:r>
          </w:p>
        </w:tc>
        <w:tc>
          <w:tcPr>
            <w:tcW w:w="5103" w:type="dxa"/>
          </w:tcPr>
          <w:p w:rsidR="00D90F49" w:rsidRPr="0033715E" w:rsidRDefault="00D90F49" w:rsidP="00337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15E">
              <w:rPr>
                <w:rFonts w:ascii="Times New Roman" w:hAnsi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2829" w:type="dxa"/>
          </w:tcPr>
          <w:p w:rsidR="00D90F49" w:rsidRPr="0033715E" w:rsidRDefault="00D90F49" w:rsidP="00337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15E">
              <w:rPr>
                <w:rFonts w:ascii="Times New Roman" w:hAnsi="Times New Roman"/>
                <w:sz w:val="28"/>
                <w:szCs w:val="28"/>
              </w:rPr>
              <w:t>Пономарёв Н, Яковлев С.</w:t>
            </w:r>
          </w:p>
        </w:tc>
      </w:tr>
      <w:tr w:rsidR="00D90F49" w:rsidRPr="0033715E" w:rsidTr="0033715E">
        <w:tc>
          <w:tcPr>
            <w:tcW w:w="1413" w:type="dxa"/>
          </w:tcPr>
          <w:p w:rsidR="00D90F49" w:rsidRPr="0033715E" w:rsidRDefault="00D90F49" w:rsidP="00337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15E">
              <w:rPr>
                <w:rFonts w:ascii="Times New Roman" w:hAnsi="Times New Roman"/>
                <w:sz w:val="28"/>
                <w:szCs w:val="28"/>
              </w:rPr>
              <w:t>7.05.18</w:t>
            </w:r>
          </w:p>
        </w:tc>
        <w:tc>
          <w:tcPr>
            <w:tcW w:w="5103" w:type="dxa"/>
          </w:tcPr>
          <w:p w:rsidR="00D90F49" w:rsidRPr="0033715E" w:rsidRDefault="00D90F49" w:rsidP="00337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15E">
              <w:rPr>
                <w:rFonts w:ascii="Times New Roman" w:hAnsi="Times New Roman"/>
                <w:sz w:val="28"/>
                <w:szCs w:val="28"/>
              </w:rPr>
              <w:t>Оценка проекта, анализ деятельности, перспективы</w:t>
            </w:r>
          </w:p>
        </w:tc>
        <w:tc>
          <w:tcPr>
            <w:tcW w:w="2829" w:type="dxa"/>
          </w:tcPr>
          <w:p w:rsidR="00D90F49" w:rsidRPr="0033715E" w:rsidRDefault="00D90F49" w:rsidP="00337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15E">
              <w:rPr>
                <w:rFonts w:ascii="Times New Roman" w:hAnsi="Times New Roman"/>
                <w:sz w:val="28"/>
                <w:szCs w:val="28"/>
              </w:rPr>
              <w:t>Ученики 6 класса</w:t>
            </w:r>
          </w:p>
        </w:tc>
      </w:tr>
    </w:tbl>
    <w:p w:rsidR="00D90F49" w:rsidRDefault="00D90F49" w:rsidP="00660B90">
      <w:pPr>
        <w:rPr>
          <w:rFonts w:ascii="Times New Roman" w:hAnsi="Times New Roman"/>
          <w:sz w:val="28"/>
          <w:szCs w:val="28"/>
        </w:rPr>
      </w:pPr>
    </w:p>
    <w:p w:rsidR="00D90F49" w:rsidRPr="00D62531" w:rsidRDefault="00D90F49" w:rsidP="006F7D8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Наибольшее количество проектов – это проекты краткосрочные, тематические, к уроку, например: </w:t>
      </w:r>
      <w:r w:rsidRPr="00D625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Пословицы и поговорки в нашей речи</w:t>
      </w:r>
      <w:r w:rsidRPr="00D62531">
        <w:rPr>
          <w:rFonts w:ascii="Times New Roman" w:hAnsi="Times New Roman"/>
          <w:sz w:val="28"/>
          <w:szCs w:val="28"/>
        </w:rPr>
        <w:t xml:space="preserve">», </w:t>
      </w:r>
    </w:p>
    <w:p w:rsidR="00D90F49" w:rsidRPr="00D62531" w:rsidRDefault="00D90F49" w:rsidP="006F7D81">
      <w:pPr>
        <w:spacing w:after="0"/>
        <w:rPr>
          <w:rFonts w:ascii="Times New Roman" w:hAnsi="Times New Roman"/>
          <w:sz w:val="28"/>
          <w:szCs w:val="28"/>
        </w:rPr>
      </w:pPr>
      <w:r w:rsidRPr="00D62531">
        <w:rPr>
          <w:rFonts w:ascii="Times New Roman" w:hAnsi="Times New Roman"/>
          <w:sz w:val="28"/>
          <w:szCs w:val="28"/>
        </w:rPr>
        <w:t xml:space="preserve">«Иллюстрируем фразеологический словарь», </w:t>
      </w:r>
    </w:p>
    <w:p w:rsidR="00D90F49" w:rsidRDefault="00D90F49" w:rsidP="006F7D8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2531">
        <w:rPr>
          <w:rFonts w:ascii="Times New Roman" w:hAnsi="Times New Roman"/>
          <w:sz w:val="28"/>
          <w:szCs w:val="28"/>
        </w:rPr>
        <w:t>«</w:t>
      </w:r>
      <w:r w:rsidRPr="00D62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Мини-сборник пословиц» по разным темам, </w:t>
      </w:r>
    </w:p>
    <w:p w:rsidR="00D90F49" w:rsidRPr="00D62531" w:rsidRDefault="00D90F49" w:rsidP="006F7D8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«Мини-сборник «Малые жанры русского фольклора»,</w:t>
      </w:r>
    </w:p>
    <w:p w:rsidR="00D90F49" w:rsidRDefault="00D90F49" w:rsidP="006F7D8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2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«Знакомство с лингвистическими словарями русского языка», </w:t>
      </w:r>
    </w:p>
    <w:p w:rsidR="00D90F49" w:rsidRDefault="00D90F49" w:rsidP="006F7D81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2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«Лексическое значение слова» и другие.</w:t>
      </w:r>
    </w:p>
    <w:p w:rsidR="00D90F49" w:rsidRPr="0060251C" w:rsidRDefault="00D90F49" w:rsidP="00660B90">
      <w:pPr>
        <w:rPr>
          <w:rFonts w:ascii="Times New Roman" w:hAnsi="Times New Roman"/>
          <w:sz w:val="28"/>
          <w:szCs w:val="28"/>
        </w:rPr>
      </w:pPr>
    </w:p>
    <w:sectPr w:rsidR="00D90F49" w:rsidRPr="0060251C" w:rsidSect="00660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4CC3"/>
    <w:multiLevelType w:val="hybridMultilevel"/>
    <w:tmpl w:val="8FE01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829E6"/>
    <w:multiLevelType w:val="hybridMultilevel"/>
    <w:tmpl w:val="9C90D0DC"/>
    <w:lvl w:ilvl="0" w:tplc="C4081D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D7641B"/>
    <w:multiLevelType w:val="hybridMultilevel"/>
    <w:tmpl w:val="C0FC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D22192"/>
    <w:multiLevelType w:val="hybridMultilevel"/>
    <w:tmpl w:val="CA8A9A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B90"/>
    <w:rsid w:val="0018122E"/>
    <w:rsid w:val="001C5E2C"/>
    <w:rsid w:val="0033715E"/>
    <w:rsid w:val="003C7FC8"/>
    <w:rsid w:val="00535ECA"/>
    <w:rsid w:val="0060251C"/>
    <w:rsid w:val="00660B90"/>
    <w:rsid w:val="006C64B0"/>
    <w:rsid w:val="006F7D81"/>
    <w:rsid w:val="008506E4"/>
    <w:rsid w:val="00B118D9"/>
    <w:rsid w:val="00B76B62"/>
    <w:rsid w:val="00D437DE"/>
    <w:rsid w:val="00D62531"/>
    <w:rsid w:val="00D9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8D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0B90"/>
    <w:pPr>
      <w:ind w:left="720"/>
      <w:contextualSpacing/>
    </w:pPr>
  </w:style>
  <w:style w:type="table" w:styleId="TableGrid">
    <w:name w:val="Table Grid"/>
    <w:basedOn w:val="TableNormal"/>
    <w:uiPriority w:val="99"/>
    <w:rsid w:val="00660B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60B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3</Pages>
  <Words>811</Words>
  <Characters>4623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ф</cp:lastModifiedBy>
  <cp:revision>4</cp:revision>
  <dcterms:created xsi:type="dcterms:W3CDTF">2020-02-16T16:37:00Z</dcterms:created>
  <dcterms:modified xsi:type="dcterms:W3CDTF">2020-03-10T19:29:00Z</dcterms:modified>
</cp:coreProperties>
</file>