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2B353C" w:rsidRPr="002B353C" w:rsidRDefault="002B353C" w:rsidP="003A22AD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2B353C" w:rsidRPr="00CC38F4" w:rsidRDefault="002B353C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ОБРАЗОВАНИЯ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2-</w:t>
      </w:r>
      <w:r w:rsidR="002B353C">
        <w:rPr>
          <w:rFonts w:ascii="Times New Roman" w:hAnsi="Times New Roman"/>
          <w:sz w:val="18"/>
          <w:szCs w:val="18"/>
        </w:rPr>
        <w:t>20-80</w:t>
      </w:r>
      <w:r w:rsidRPr="00037260">
        <w:rPr>
          <w:rFonts w:ascii="Times New Roman" w:hAnsi="Times New Roman"/>
          <w:sz w:val="18"/>
          <w:szCs w:val="18"/>
        </w:rPr>
        <w:t xml:space="preserve">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</w:t>
      </w:r>
      <w:r w:rsidR="002B353C">
        <w:rPr>
          <w:rFonts w:ascii="Times New Roman" w:hAnsi="Times New Roman"/>
          <w:sz w:val="18"/>
          <w:szCs w:val="18"/>
        </w:rPr>
        <w:t>37-61</w:t>
      </w:r>
    </w:p>
    <w:p w:rsidR="00C51C09" w:rsidRPr="00132012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2B353C">
        <w:rPr>
          <w:rFonts w:ascii="Times New Roman" w:hAnsi="Times New Roman"/>
          <w:sz w:val="18"/>
          <w:szCs w:val="18"/>
          <w:lang w:val="en-US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2B353C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2B353C">
        <w:rPr>
          <w:rFonts w:ascii="Times New Roman" w:hAnsi="Times New Roman"/>
          <w:sz w:val="18"/>
          <w:szCs w:val="18"/>
          <w:lang w:val="en-US"/>
        </w:rPr>
        <w:t>edu</w:t>
      </w:r>
      <w:r w:rsidR="00D27955" w:rsidRPr="002B353C">
        <w:rPr>
          <w:rFonts w:ascii="Times New Roman" w:hAnsi="Times New Roman"/>
          <w:sz w:val="18"/>
          <w:szCs w:val="18"/>
          <w:lang w:val="en-US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2B353C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2B353C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2B353C">
        <w:rPr>
          <w:rFonts w:ascii="Times New Roman" w:hAnsi="Times New Roman"/>
          <w:sz w:val="18"/>
          <w:szCs w:val="18"/>
          <w:lang w:val="en-US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BE190C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___07</w:t>
      </w:r>
      <w:r w:rsidR="009C5AA4">
        <w:rPr>
          <w:rFonts w:ascii="Times New Roman" w:hAnsi="Times New Roman"/>
          <w:sz w:val="24"/>
          <w:szCs w:val="24"/>
        </w:rPr>
        <w:t>.08</w:t>
      </w:r>
      <w:r w:rsidR="00C21F97">
        <w:rPr>
          <w:rFonts w:ascii="Times New Roman" w:hAnsi="Times New Roman"/>
          <w:sz w:val="24"/>
          <w:szCs w:val="24"/>
        </w:rPr>
        <w:t>.2020___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="00C51C09"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="00C51C09" w:rsidRPr="00064E66">
        <w:rPr>
          <w:rFonts w:ascii="Times New Roman" w:hAnsi="Times New Roman"/>
          <w:sz w:val="24"/>
          <w:szCs w:val="24"/>
        </w:rPr>
        <w:t>___________</w:t>
      </w:r>
      <w:r w:rsidR="00064E66">
        <w:rPr>
          <w:rFonts w:ascii="Times New Roman" w:hAnsi="Times New Roman"/>
          <w:sz w:val="24"/>
          <w:szCs w:val="24"/>
        </w:rPr>
        <w:t>_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370357" w:rsidRPr="00064E66" w:rsidRDefault="00C51C09" w:rsidP="00C51C09">
      <w:pPr>
        <w:spacing w:after="0"/>
        <w:rPr>
          <w:rFonts w:ascii="Times New Roman" w:hAnsi="Times New Roman"/>
          <w:sz w:val="24"/>
          <w:szCs w:val="24"/>
        </w:rPr>
      </w:pPr>
      <w:r w:rsidRPr="00B056C9">
        <w:rPr>
          <w:rFonts w:ascii="Times New Roman" w:hAnsi="Times New Roman"/>
        </w:rPr>
        <w:br w:type="column"/>
      </w:r>
    </w:p>
    <w:p w:rsidR="00C51C09" w:rsidRPr="00064E66" w:rsidRDefault="00C51C09" w:rsidP="00C51C09">
      <w:pPr>
        <w:spacing w:after="0"/>
        <w:rPr>
          <w:rFonts w:ascii="Times New Roman" w:hAnsi="Times New Roman"/>
          <w:sz w:val="24"/>
          <w:szCs w:val="24"/>
        </w:rPr>
      </w:pPr>
    </w:p>
    <w:p w:rsidR="00C51C09" w:rsidRDefault="00C51C09" w:rsidP="00C51C09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32012" w:rsidRDefault="00132012" w:rsidP="00C51C09">
      <w:pPr>
        <w:spacing w:after="0"/>
        <w:rPr>
          <w:rFonts w:ascii="Times New Roman" w:hAnsi="Times New Roman"/>
        </w:rPr>
      </w:pPr>
    </w:p>
    <w:p w:rsidR="00132012" w:rsidRDefault="00132012" w:rsidP="00C51C09">
      <w:pPr>
        <w:spacing w:after="0"/>
        <w:rPr>
          <w:rFonts w:ascii="Times New Roman" w:hAnsi="Times New Roman"/>
        </w:rPr>
      </w:pPr>
    </w:p>
    <w:p w:rsidR="00132012" w:rsidRDefault="00132012" w:rsidP="00C51C09">
      <w:pPr>
        <w:spacing w:after="0"/>
        <w:rPr>
          <w:rFonts w:ascii="Times New Roman" w:hAnsi="Times New Roman"/>
        </w:rPr>
      </w:pPr>
    </w:p>
    <w:p w:rsidR="00132012" w:rsidRDefault="00132012" w:rsidP="00C51C09">
      <w:pPr>
        <w:spacing w:after="0"/>
        <w:rPr>
          <w:rFonts w:ascii="Times New Roman" w:hAnsi="Times New Roman"/>
        </w:rPr>
      </w:pPr>
    </w:p>
    <w:p w:rsidR="00132012" w:rsidRPr="00584E8C" w:rsidRDefault="00132012" w:rsidP="00C51C09">
      <w:pPr>
        <w:spacing w:after="0"/>
        <w:rPr>
          <w:rFonts w:ascii="Times New Roman" w:hAnsi="Times New Roman"/>
          <w:sz w:val="28"/>
          <w:szCs w:val="28"/>
        </w:rPr>
      </w:pPr>
      <w:r w:rsidRPr="00584E8C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132012" w:rsidRPr="00584E8C" w:rsidRDefault="00132012" w:rsidP="00C51C09">
      <w:pPr>
        <w:spacing w:after="0"/>
        <w:rPr>
          <w:rFonts w:ascii="Times New Roman" w:hAnsi="Times New Roman"/>
          <w:sz w:val="28"/>
          <w:szCs w:val="28"/>
        </w:rPr>
      </w:pPr>
    </w:p>
    <w:p w:rsidR="00132012" w:rsidRDefault="00132012" w:rsidP="00C51C09">
      <w:pPr>
        <w:spacing w:after="0"/>
        <w:rPr>
          <w:rFonts w:ascii="Times New Roman" w:hAnsi="Times New Roman"/>
        </w:rPr>
      </w:pPr>
    </w:p>
    <w:p w:rsidR="00132012" w:rsidRPr="00064E66" w:rsidRDefault="00795562" w:rsidP="00C51C09">
      <w:pPr>
        <w:spacing w:after="0"/>
        <w:rPr>
          <w:rFonts w:ascii="Times New Roman" w:hAnsi="Times New Roman"/>
        </w:rPr>
        <w:sectPr w:rsidR="00132012" w:rsidRPr="00064E66" w:rsidSect="00CC38F4"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  <w:hyperlink r:id="rId6" w:history="1">
        <w:r w:rsidR="008C1DD9" w:rsidRPr="000938F9">
          <w:rPr>
            <w:rStyle w:val="a5"/>
            <w:rFonts w:ascii="Times New Roman" w:hAnsi="Times New Roman"/>
            <w:sz w:val="28"/>
            <w:szCs w:val="28"/>
          </w:rPr>
          <w:t>tiu_zaselskaya@lenreg.ru</w:t>
        </w:r>
      </w:hyperlink>
      <w:r w:rsidR="008C1D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1F97" w:rsidRDefault="00795562" w:rsidP="001044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5562">
        <w:rPr>
          <w:rFonts w:ascii="Times New Roman" w:hAnsi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6.05pt;margin-top:17.75pt;width:80.5pt;height:47.75pt;z-index:251657728;mso-width-relative:margin;mso-height-relative:margin">
            <v:textbox style="mso-next-textbox:#_x0000_s1030">
              <w:txbxContent>
                <w:p w:rsidR="00C51C09" w:rsidRDefault="00C51C09" w:rsidP="00C51C09"/>
              </w:txbxContent>
            </v:textbox>
            <w10:wrap type="square"/>
          </v:shape>
        </w:pict>
      </w:r>
      <w:r w:rsidR="00C51C09" w:rsidRPr="00064E66">
        <w:rPr>
          <w:rFonts w:ascii="Times New Roman" w:hAnsi="Times New Roman"/>
        </w:rPr>
        <w:br w:type="textWrapping" w:clear="all"/>
      </w:r>
    </w:p>
    <w:p w:rsidR="00C21F97" w:rsidRDefault="00C21F97" w:rsidP="00104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1F97" w:rsidRDefault="00C21F97" w:rsidP="00104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1F97" w:rsidRDefault="00C21F97" w:rsidP="001044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1DD9" w:rsidRPr="00DD4265" w:rsidRDefault="008C1DD9" w:rsidP="008C1DD9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письма комитета общего и профессионального образов</w:t>
      </w:r>
      <w:r w:rsidR="008D1264">
        <w:rPr>
          <w:rFonts w:ascii="Times New Roman" w:hAnsi="Times New Roman"/>
          <w:sz w:val="28"/>
          <w:szCs w:val="28"/>
        </w:rPr>
        <w:t>ания Ленинградской области от 07.08</w:t>
      </w:r>
      <w:r>
        <w:rPr>
          <w:rFonts w:ascii="Times New Roman" w:hAnsi="Times New Roman"/>
          <w:sz w:val="28"/>
          <w:szCs w:val="28"/>
        </w:rPr>
        <w:t>.2020 направляем информацию</w:t>
      </w:r>
      <w:r w:rsidRPr="008C1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264" w:rsidRPr="008D1264">
        <w:rPr>
          <w:rFonts w:ascii="Times New Roman" w:hAnsi="Times New Roman"/>
          <w:sz w:val="28"/>
          <w:szCs w:val="28"/>
        </w:rPr>
        <w:t xml:space="preserve">о </w:t>
      </w:r>
      <w:r w:rsidR="008D1264" w:rsidRPr="002708A6">
        <w:rPr>
          <w:rFonts w:ascii="Times New Roman" w:hAnsi="Times New Roman"/>
          <w:sz w:val="28"/>
          <w:szCs w:val="28"/>
        </w:rPr>
        <w:t>дополнительных</w:t>
      </w:r>
      <w:r w:rsidR="008D1264" w:rsidRPr="008D1264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учреждениях – площадках для проведения</w:t>
      </w:r>
      <w:r w:rsidR="008D1264">
        <w:rPr>
          <w:sz w:val="28"/>
          <w:szCs w:val="28"/>
        </w:rPr>
        <w:t xml:space="preserve"> </w:t>
      </w:r>
      <w:r w:rsidR="002708A6" w:rsidRPr="002708A6">
        <w:rPr>
          <w:rFonts w:ascii="Times New Roman" w:hAnsi="Times New Roman"/>
          <w:sz w:val="28"/>
          <w:szCs w:val="28"/>
        </w:rPr>
        <w:t xml:space="preserve">Всероссийского исторического диктанта на тему событий Великой Отечественной войны – «Диктант Победы» </w:t>
      </w:r>
      <w:r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584E8C" w:rsidRDefault="00584E8C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F97" w:rsidRDefault="00C21F97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F97" w:rsidRDefault="00C21F97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6F38" w:rsidRDefault="004F6F38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6C9" w:rsidRDefault="00584E8C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образования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Красий</w:t>
      </w:r>
      <w:proofErr w:type="spellEnd"/>
    </w:p>
    <w:p w:rsidR="00FB719D" w:rsidRDefault="00FB719D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19D" w:rsidRP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719D">
        <w:rPr>
          <w:rFonts w:ascii="Times New Roman" w:hAnsi="Times New Roman"/>
          <w:sz w:val="20"/>
          <w:szCs w:val="20"/>
        </w:rPr>
        <w:t>Исп. Наумова Т.Я., 8 (81372) 2-89-03</w:t>
      </w:r>
    </w:p>
    <w:p w:rsid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B719D" w:rsidRDefault="00FB719D" w:rsidP="00A86E06">
      <w:pPr>
        <w:spacing w:after="0"/>
        <w:jc w:val="both"/>
        <w:rPr>
          <w:rFonts w:ascii="Times New Roman" w:hAnsi="Times New Roman"/>
          <w:sz w:val="20"/>
          <w:szCs w:val="20"/>
        </w:rPr>
        <w:sectPr w:rsidR="00FB719D" w:rsidSect="00815F8D">
          <w:type w:val="continuous"/>
          <w:pgSz w:w="11906" w:h="16838"/>
          <w:pgMar w:top="794" w:right="1134" w:bottom="907" w:left="2211" w:header="709" w:footer="709" w:gutter="0"/>
          <w:cols w:space="708"/>
          <w:docGrid w:linePitch="360"/>
        </w:sectPr>
      </w:pPr>
    </w:p>
    <w:p w:rsidR="00FB719D" w:rsidRDefault="00076CA2" w:rsidP="00076C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76CA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92A35" w:rsidRDefault="00A92A35" w:rsidP="00A92A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940" w:rsidRPr="00086931" w:rsidRDefault="001D3940" w:rsidP="001D3940">
      <w:pPr>
        <w:rPr>
          <w:rFonts w:ascii="Times New Roman" w:hAnsi="Times New Roman"/>
          <w:b/>
          <w:sz w:val="28"/>
          <w:szCs w:val="28"/>
        </w:rPr>
      </w:pPr>
      <w:r w:rsidRPr="00086931">
        <w:rPr>
          <w:rFonts w:ascii="Times New Roman" w:hAnsi="Times New Roman"/>
          <w:b/>
          <w:sz w:val="28"/>
          <w:szCs w:val="28"/>
        </w:rPr>
        <w:t>Информация о ДОПОЛНИТЕЛЬНЫХ площадках проведения «Диктанта Победы» в Ленинградской области</w:t>
      </w:r>
      <w:r w:rsidRPr="00086931">
        <w:rPr>
          <w:rFonts w:ascii="Times New Roman" w:hAnsi="Times New Roman"/>
          <w:b/>
          <w:sz w:val="28"/>
          <w:szCs w:val="28"/>
        </w:rPr>
        <w:br/>
        <w:t xml:space="preserve">МР/ГО </w:t>
      </w:r>
      <w:proofErr w:type="spellStart"/>
      <w:r w:rsidRPr="00086931">
        <w:rPr>
          <w:rFonts w:ascii="Times New Roman" w:hAnsi="Times New Roman"/>
          <w:b/>
          <w:sz w:val="28"/>
          <w:szCs w:val="28"/>
        </w:rPr>
        <w:t>___________</w:t>
      </w:r>
      <w:r w:rsidR="00086931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="00086931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  <w:r w:rsidRPr="00086931">
        <w:rPr>
          <w:rFonts w:ascii="Times New Roman" w:hAnsi="Times New Roman"/>
          <w:b/>
          <w:sz w:val="28"/>
          <w:szCs w:val="28"/>
        </w:rPr>
        <w:t>_____</w:t>
      </w:r>
    </w:p>
    <w:p w:rsidR="001D3940" w:rsidRDefault="001D3940" w:rsidP="001D3940">
      <w:pPr>
        <w:rPr>
          <w:b/>
          <w:sz w:val="26"/>
          <w:szCs w:val="26"/>
        </w:rPr>
      </w:pPr>
    </w:p>
    <w:tbl>
      <w:tblPr>
        <w:tblW w:w="160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1883"/>
        <w:gridCol w:w="2035"/>
        <w:gridCol w:w="1847"/>
        <w:gridCol w:w="2829"/>
        <w:gridCol w:w="1848"/>
        <w:gridCol w:w="2173"/>
        <w:gridCol w:w="2910"/>
      </w:tblGrid>
      <w:tr w:rsidR="00C703DD" w:rsidRPr="00DF14BD" w:rsidTr="00FC7F6E">
        <w:trPr>
          <w:trHeight w:val="9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AF3CE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Населенный пункт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F3C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численность населения)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Адрес площадки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Вместимость площадки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Потребность в волонтерах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F3CE2">
              <w:rPr>
                <w:rFonts w:ascii="Times New Roman" w:hAnsi="Times New Roman"/>
                <w:sz w:val="26"/>
                <w:szCs w:val="26"/>
              </w:rPr>
              <w:t>(указать количество)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AF3CE2">
              <w:rPr>
                <w:rFonts w:ascii="Times New Roman" w:hAnsi="Times New Roman"/>
                <w:b/>
                <w:sz w:val="26"/>
                <w:szCs w:val="26"/>
              </w:rPr>
              <w:t xml:space="preserve"> за площадку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940" w:rsidRPr="00AF3CE2" w:rsidRDefault="001D3940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Контакты: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Телефон и </w:t>
            </w:r>
            <w:r w:rsidRPr="00AF3C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F3CE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AF3CE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gramStart"/>
            <w:r w:rsidRPr="00AF3CE2">
              <w:rPr>
                <w:rFonts w:ascii="Times New Roman" w:hAnsi="Times New Roman"/>
                <w:b/>
                <w:sz w:val="26"/>
                <w:szCs w:val="26"/>
              </w:rPr>
              <w:t>ответственного</w:t>
            </w:r>
            <w:proofErr w:type="gramEnd"/>
            <w:r w:rsidRPr="00AF3CE2">
              <w:rPr>
                <w:rFonts w:ascii="Times New Roman" w:hAnsi="Times New Roman"/>
                <w:b/>
                <w:sz w:val="26"/>
                <w:szCs w:val="26"/>
              </w:rPr>
              <w:t xml:space="preserve"> за площадку</w:t>
            </w:r>
          </w:p>
        </w:tc>
      </w:tr>
      <w:tr w:rsidR="00C703DD" w:rsidRPr="00DF14BD" w:rsidTr="00FC7F6E">
        <w:trPr>
          <w:trHeight w:val="443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40" w:rsidRPr="00DF14BD" w:rsidRDefault="001D3940" w:rsidP="001D3940">
            <w:pPr>
              <w:pStyle w:val="a7"/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CC" w:rsidRPr="00713898" w:rsidRDefault="007F7AC9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город Луга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D3940" w:rsidRPr="00713898" w:rsidRDefault="007F7AC9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FC7F6E">
              <w:rPr>
                <w:rFonts w:ascii="Times New Roman" w:hAnsi="Times New Roman"/>
                <w:b/>
                <w:sz w:val="26"/>
                <w:szCs w:val="26"/>
              </w:rPr>
              <w:t>на 01.01.2020 34619 человек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CC" w:rsidRPr="00713898" w:rsidRDefault="00C703DD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188230, Ленинградская область, 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ород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Луга, </w:t>
            </w:r>
          </w:p>
          <w:p w:rsidR="001D3940" w:rsidRPr="00713898" w:rsidRDefault="00C703DD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проспект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У</w:t>
            </w:r>
            <w:r w:rsidR="000E636B">
              <w:rPr>
                <w:rFonts w:ascii="Times New Roman" w:hAnsi="Times New Roman"/>
                <w:b/>
                <w:sz w:val="26"/>
                <w:szCs w:val="26"/>
              </w:rPr>
              <w:t>рицкого, дом</w:t>
            </w:r>
            <w:r w:rsidR="00547FCC"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16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40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300 чел</w:t>
            </w:r>
            <w:r w:rsidR="00847DEF">
              <w:rPr>
                <w:rFonts w:ascii="Times New Roman" w:hAnsi="Times New Roman"/>
                <w:b/>
                <w:sz w:val="26"/>
                <w:szCs w:val="26"/>
              </w:rPr>
              <w:t>овек (актовый зал)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40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Муниципальное общеобразовательное учреждение «Средняя общеобразовательная школа №</w:t>
            </w:r>
            <w:r w:rsidR="00847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4»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40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10 чел</w:t>
            </w:r>
            <w:r w:rsidR="00847DEF">
              <w:rPr>
                <w:rFonts w:ascii="Times New Roman" w:hAnsi="Times New Roman"/>
                <w:b/>
                <w:sz w:val="26"/>
                <w:szCs w:val="26"/>
              </w:rPr>
              <w:t>овек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CC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Буржинская</w:t>
            </w:r>
            <w:proofErr w:type="spellEnd"/>
            <w:r w:rsidRPr="00713898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Игоревна, директор школы</w:t>
            </w:r>
          </w:p>
          <w:p w:rsidR="001D3940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Савина Валентина Александровна, учитель истории и обществознания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940" w:rsidRPr="00BE190C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89111506100</w:t>
            </w:r>
          </w:p>
          <w:p w:rsidR="00547FCC" w:rsidRPr="00BE190C" w:rsidRDefault="00795562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hyperlink r:id="rId7" w:history="1">
              <w:r w:rsidR="00547FCC" w:rsidRPr="00713898">
                <w:rPr>
                  <w:rFonts w:ascii="Times New Roman" w:eastAsia="Times New Roman" w:hAnsi="Times New Roman"/>
                  <w:bCs/>
                  <w:color w:val="0000FF"/>
                  <w:sz w:val="26"/>
                  <w:szCs w:val="26"/>
                  <w:u w:val="single"/>
                  <w:lang w:val="fr-FR" w:eastAsia="ar-SA"/>
                </w:rPr>
                <w:t>sh04luga@yandex.ru</w:t>
              </w:r>
            </w:hyperlink>
          </w:p>
          <w:p w:rsidR="00547FCC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7FCC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7FCC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47FCC" w:rsidRPr="00BE190C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3898">
              <w:rPr>
                <w:rFonts w:ascii="Times New Roman" w:hAnsi="Times New Roman"/>
                <w:b/>
                <w:sz w:val="26"/>
                <w:szCs w:val="26"/>
              </w:rPr>
              <w:t>89110912118</w:t>
            </w:r>
          </w:p>
          <w:p w:rsidR="00547FCC" w:rsidRPr="00BE190C" w:rsidRDefault="00795562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hyperlink r:id="rId8" w:history="1">
              <w:r w:rsidR="00547FCC" w:rsidRPr="00713898">
                <w:rPr>
                  <w:rStyle w:val="a5"/>
                  <w:rFonts w:ascii="Times New Roman" w:hAnsi="Times New Roman"/>
                  <w:b/>
                  <w:sz w:val="26"/>
                  <w:szCs w:val="26"/>
                  <w:lang w:val="en-US"/>
                </w:rPr>
                <w:t>sawinavalia</w:t>
              </w:r>
              <w:r w:rsidR="00547FCC" w:rsidRPr="00BE190C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@</w:t>
              </w:r>
              <w:r w:rsidR="00547FCC" w:rsidRPr="00713898">
                <w:rPr>
                  <w:rStyle w:val="a5"/>
                  <w:rFonts w:ascii="Times New Roman" w:hAnsi="Times New Roman"/>
                  <w:b/>
                  <w:sz w:val="26"/>
                  <w:szCs w:val="26"/>
                  <w:lang w:val="en-US"/>
                </w:rPr>
                <w:t>yandex</w:t>
              </w:r>
              <w:r w:rsidR="00547FCC" w:rsidRPr="00BE190C">
                <w:rPr>
                  <w:rStyle w:val="a5"/>
                  <w:rFonts w:ascii="Times New Roman" w:hAnsi="Times New Roman"/>
                  <w:b/>
                  <w:sz w:val="26"/>
                  <w:szCs w:val="26"/>
                </w:rPr>
                <w:t>.</w:t>
              </w:r>
              <w:r w:rsidR="00547FCC" w:rsidRPr="00713898">
                <w:rPr>
                  <w:rStyle w:val="a5"/>
                  <w:rFonts w:ascii="Times New Roman" w:hAnsi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="00547FCC" w:rsidRPr="00BE19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47FCC" w:rsidRPr="00713898" w:rsidRDefault="00547FCC" w:rsidP="00780E7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D3940" w:rsidRPr="00DF14BD" w:rsidRDefault="001D3940" w:rsidP="001D3940">
      <w:pPr>
        <w:rPr>
          <w:sz w:val="28"/>
          <w:szCs w:val="28"/>
        </w:rPr>
      </w:pPr>
    </w:p>
    <w:p w:rsidR="00431069" w:rsidRPr="00076CA2" w:rsidRDefault="00431069" w:rsidP="00A92A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2A35" w:rsidRPr="00076CA2" w:rsidRDefault="00A92A35" w:rsidP="00A362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92A35" w:rsidRPr="00076CA2" w:rsidSect="00076CA2">
      <w:type w:val="continuous"/>
      <w:pgSz w:w="16838" w:h="11906" w:orient="landscape"/>
      <w:pgMar w:top="851" w:right="79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10905"/>
    <w:rsid w:val="00003CD8"/>
    <w:rsid w:val="00032BFE"/>
    <w:rsid w:val="00037260"/>
    <w:rsid w:val="0006180C"/>
    <w:rsid w:val="00064E66"/>
    <w:rsid w:val="000721B5"/>
    <w:rsid w:val="00076CA2"/>
    <w:rsid w:val="00086931"/>
    <w:rsid w:val="00094E34"/>
    <w:rsid w:val="000974EE"/>
    <w:rsid w:val="000A285A"/>
    <w:rsid w:val="000B3524"/>
    <w:rsid w:val="000C600F"/>
    <w:rsid w:val="000E636B"/>
    <w:rsid w:val="00104412"/>
    <w:rsid w:val="00132012"/>
    <w:rsid w:val="001550FD"/>
    <w:rsid w:val="001A1175"/>
    <w:rsid w:val="001A4DD9"/>
    <w:rsid w:val="001B0778"/>
    <w:rsid w:val="001C1C66"/>
    <w:rsid w:val="001D3940"/>
    <w:rsid w:val="00205AEC"/>
    <w:rsid w:val="002225FA"/>
    <w:rsid w:val="002319E3"/>
    <w:rsid w:val="002360F4"/>
    <w:rsid w:val="00246EB1"/>
    <w:rsid w:val="002511C0"/>
    <w:rsid w:val="002561BB"/>
    <w:rsid w:val="002708A6"/>
    <w:rsid w:val="00272CA0"/>
    <w:rsid w:val="002B353C"/>
    <w:rsid w:val="002D6915"/>
    <w:rsid w:val="002F73C3"/>
    <w:rsid w:val="00302F8F"/>
    <w:rsid w:val="003061AB"/>
    <w:rsid w:val="00317F64"/>
    <w:rsid w:val="00354969"/>
    <w:rsid w:val="00354988"/>
    <w:rsid w:val="00370357"/>
    <w:rsid w:val="0038188F"/>
    <w:rsid w:val="003A22AD"/>
    <w:rsid w:val="003B0735"/>
    <w:rsid w:val="003F5AB0"/>
    <w:rsid w:val="00411BF2"/>
    <w:rsid w:val="00413557"/>
    <w:rsid w:val="0042105E"/>
    <w:rsid w:val="00431069"/>
    <w:rsid w:val="00431FA3"/>
    <w:rsid w:val="004C6C68"/>
    <w:rsid w:val="004F5081"/>
    <w:rsid w:val="004F6F38"/>
    <w:rsid w:val="00510FAA"/>
    <w:rsid w:val="00513965"/>
    <w:rsid w:val="0053472E"/>
    <w:rsid w:val="00547677"/>
    <w:rsid w:val="00547FCC"/>
    <w:rsid w:val="00562388"/>
    <w:rsid w:val="00584E8C"/>
    <w:rsid w:val="005C42E0"/>
    <w:rsid w:val="005E2CAE"/>
    <w:rsid w:val="006172EE"/>
    <w:rsid w:val="006400D2"/>
    <w:rsid w:val="006542C7"/>
    <w:rsid w:val="00677CB7"/>
    <w:rsid w:val="006812E5"/>
    <w:rsid w:val="006A30CC"/>
    <w:rsid w:val="006A53F2"/>
    <w:rsid w:val="006D5DE6"/>
    <w:rsid w:val="00713898"/>
    <w:rsid w:val="007155AE"/>
    <w:rsid w:val="00791347"/>
    <w:rsid w:val="00795562"/>
    <w:rsid w:val="007A5775"/>
    <w:rsid w:val="007B1742"/>
    <w:rsid w:val="007D5F8E"/>
    <w:rsid w:val="007D6F93"/>
    <w:rsid w:val="007F7AC9"/>
    <w:rsid w:val="00814076"/>
    <w:rsid w:val="00815F8D"/>
    <w:rsid w:val="00847DEF"/>
    <w:rsid w:val="0086602A"/>
    <w:rsid w:val="008C1DD9"/>
    <w:rsid w:val="008D1264"/>
    <w:rsid w:val="008E10F0"/>
    <w:rsid w:val="00911D86"/>
    <w:rsid w:val="00932578"/>
    <w:rsid w:val="00977817"/>
    <w:rsid w:val="009905FC"/>
    <w:rsid w:val="009A1373"/>
    <w:rsid w:val="009C5AA4"/>
    <w:rsid w:val="009D1D04"/>
    <w:rsid w:val="00A156BB"/>
    <w:rsid w:val="00A362C9"/>
    <w:rsid w:val="00A769A2"/>
    <w:rsid w:val="00A86E06"/>
    <w:rsid w:val="00A91F77"/>
    <w:rsid w:val="00A92A35"/>
    <w:rsid w:val="00AC7993"/>
    <w:rsid w:val="00AD07CF"/>
    <w:rsid w:val="00AF3CE2"/>
    <w:rsid w:val="00B056C9"/>
    <w:rsid w:val="00B47A68"/>
    <w:rsid w:val="00B804A3"/>
    <w:rsid w:val="00BA4EF4"/>
    <w:rsid w:val="00BB1AF4"/>
    <w:rsid w:val="00BE190C"/>
    <w:rsid w:val="00BF34D2"/>
    <w:rsid w:val="00BF55F9"/>
    <w:rsid w:val="00C21F97"/>
    <w:rsid w:val="00C22816"/>
    <w:rsid w:val="00C44792"/>
    <w:rsid w:val="00C51C09"/>
    <w:rsid w:val="00C703DD"/>
    <w:rsid w:val="00CB6A55"/>
    <w:rsid w:val="00CC38F4"/>
    <w:rsid w:val="00CD382E"/>
    <w:rsid w:val="00CE256A"/>
    <w:rsid w:val="00CF428E"/>
    <w:rsid w:val="00D21B2E"/>
    <w:rsid w:val="00D26ECA"/>
    <w:rsid w:val="00D27955"/>
    <w:rsid w:val="00D42A7C"/>
    <w:rsid w:val="00D54523"/>
    <w:rsid w:val="00D67981"/>
    <w:rsid w:val="00D973D5"/>
    <w:rsid w:val="00DA6307"/>
    <w:rsid w:val="00DD63A0"/>
    <w:rsid w:val="00E07B79"/>
    <w:rsid w:val="00E10905"/>
    <w:rsid w:val="00E17473"/>
    <w:rsid w:val="00E51D2B"/>
    <w:rsid w:val="00E53951"/>
    <w:rsid w:val="00E72387"/>
    <w:rsid w:val="00E765CE"/>
    <w:rsid w:val="00E80E1D"/>
    <w:rsid w:val="00E91536"/>
    <w:rsid w:val="00F233C6"/>
    <w:rsid w:val="00F25742"/>
    <w:rsid w:val="00F4285F"/>
    <w:rsid w:val="00F61027"/>
    <w:rsid w:val="00F65458"/>
    <w:rsid w:val="00FB719D"/>
    <w:rsid w:val="00FC15F1"/>
    <w:rsid w:val="00FC3364"/>
    <w:rsid w:val="00FC7F6E"/>
    <w:rsid w:val="00FE4DE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table" w:styleId="a6">
    <w:name w:val="Table Grid"/>
    <w:basedOn w:val="a1"/>
    <w:uiPriority w:val="59"/>
    <w:rsid w:val="00A36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394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inava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04lu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u_zaselskaya@len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28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main</cp:lastModifiedBy>
  <cp:revision>16</cp:revision>
  <cp:lastPrinted>2017-08-08T13:42:00Z</cp:lastPrinted>
  <dcterms:created xsi:type="dcterms:W3CDTF">2020-05-06T05:11:00Z</dcterms:created>
  <dcterms:modified xsi:type="dcterms:W3CDTF">2020-08-07T11:11:00Z</dcterms:modified>
</cp:coreProperties>
</file>