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2B353C" w:rsidRPr="002B353C" w:rsidRDefault="002B353C" w:rsidP="003A22AD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2B353C" w:rsidRPr="00CC38F4" w:rsidRDefault="002B353C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ОБРАЗОВАНИЯ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2-</w:t>
      </w:r>
      <w:r w:rsidR="002B353C">
        <w:rPr>
          <w:rFonts w:ascii="Times New Roman" w:hAnsi="Times New Roman"/>
          <w:sz w:val="18"/>
          <w:szCs w:val="18"/>
        </w:rPr>
        <w:t>20-80</w:t>
      </w:r>
      <w:r w:rsidRPr="00037260">
        <w:rPr>
          <w:rFonts w:ascii="Times New Roman" w:hAnsi="Times New Roman"/>
          <w:sz w:val="18"/>
          <w:szCs w:val="18"/>
        </w:rPr>
        <w:t xml:space="preserve">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</w:t>
      </w:r>
      <w:r w:rsidR="002B353C">
        <w:rPr>
          <w:rFonts w:ascii="Times New Roman" w:hAnsi="Times New Roman"/>
          <w:sz w:val="18"/>
          <w:szCs w:val="18"/>
        </w:rPr>
        <w:t>37-61</w:t>
      </w:r>
    </w:p>
    <w:p w:rsidR="00C51C09" w:rsidRPr="00FB6A85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FB6A85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FB6A85">
        <w:rPr>
          <w:rFonts w:ascii="Times New Roman" w:hAnsi="Times New Roman"/>
          <w:sz w:val="18"/>
          <w:szCs w:val="18"/>
        </w:rPr>
        <w:t xml:space="preserve">: </w:t>
      </w:r>
      <w:r w:rsidR="002B353C">
        <w:rPr>
          <w:rFonts w:ascii="Times New Roman" w:hAnsi="Times New Roman"/>
          <w:sz w:val="18"/>
          <w:szCs w:val="18"/>
          <w:lang w:val="en-US"/>
        </w:rPr>
        <w:t>edu</w:t>
      </w:r>
      <w:r w:rsidR="00D27955" w:rsidRPr="00FB6A85">
        <w:rPr>
          <w:rFonts w:ascii="Times New Roman" w:hAnsi="Times New Roman"/>
          <w:sz w:val="18"/>
          <w:szCs w:val="18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FB6A85">
        <w:rPr>
          <w:rFonts w:ascii="Times New Roman" w:hAnsi="Times New Roman"/>
          <w:sz w:val="18"/>
          <w:szCs w:val="18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FB6A85">
        <w:rPr>
          <w:rFonts w:ascii="Times New Roman" w:hAnsi="Times New Roman"/>
          <w:sz w:val="18"/>
          <w:szCs w:val="18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2B353C" w:rsidRPr="00FB6A85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C51C09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_</w:t>
      </w:r>
      <w:r w:rsidR="00EA61DE">
        <w:rPr>
          <w:rFonts w:ascii="Times New Roman" w:hAnsi="Times New Roman"/>
          <w:sz w:val="24"/>
          <w:szCs w:val="24"/>
          <w:u w:val="single"/>
        </w:rPr>
        <w:t>0</w:t>
      </w:r>
      <w:r w:rsidR="005B3B14">
        <w:rPr>
          <w:rFonts w:ascii="Times New Roman" w:hAnsi="Times New Roman"/>
          <w:sz w:val="24"/>
          <w:szCs w:val="24"/>
          <w:u w:val="single"/>
        </w:rPr>
        <w:t>6</w:t>
      </w:r>
      <w:r w:rsidR="00EA61DE">
        <w:rPr>
          <w:rFonts w:ascii="Times New Roman" w:hAnsi="Times New Roman"/>
          <w:sz w:val="24"/>
          <w:szCs w:val="24"/>
          <w:u w:val="single"/>
        </w:rPr>
        <w:t>.</w:t>
      </w:r>
      <w:r w:rsidR="005B3B14">
        <w:rPr>
          <w:rFonts w:ascii="Times New Roman" w:hAnsi="Times New Roman"/>
          <w:sz w:val="24"/>
          <w:szCs w:val="24"/>
          <w:u w:val="single"/>
        </w:rPr>
        <w:t>0</w:t>
      </w:r>
      <w:r w:rsidR="00CF7B30">
        <w:rPr>
          <w:rFonts w:ascii="Times New Roman" w:hAnsi="Times New Roman"/>
          <w:sz w:val="24"/>
          <w:szCs w:val="24"/>
          <w:u w:val="single"/>
        </w:rPr>
        <w:t>2</w:t>
      </w:r>
      <w:r w:rsidR="00EA61DE">
        <w:rPr>
          <w:rFonts w:ascii="Times New Roman" w:hAnsi="Times New Roman"/>
          <w:sz w:val="24"/>
          <w:szCs w:val="24"/>
          <w:u w:val="single"/>
        </w:rPr>
        <w:t>.20</w:t>
      </w:r>
      <w:r w:rsidR="005B3B14">
        <w:rPr>
          <w:rFonts w:ascii="Times New Roman" w:hAnsi="Times New Roman"/>
          <w:sz w:val="24"/>
          <w:szCs w:val="24"/>
          <w:u w:val="single"/>
        </w:rPr>
        <w:t>20</w:t>
      </w:r>
      <w:r w:rsidRPr="00064E66">
        <w:rPr>
          <w:rFonts w:ascii="Times New Roman" w:hAnsi="Times New Roman"/>
          <w:sz w:val="24"/>
          <w:szCs w:val="24"/>
        </w:rPr>
        <w:t>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370357" w:rsidRPr="00064E66" w:rsidRDefault="00C51C09" w:rsidP="00C51C09">
      <w:pPr>
        <w:spacing w:after="0"/>
        <w:rPr>
          <w:rFonts w:ascii="Times New Roman" w:hAnsi="Times New Roman"/>
          <w:sz w:val="24"/>
          <w:szCs w:val="24"/>
        </w:rPr>
      </w:pPr>
      <w:r w:rsidRPr="00B056C9">
        <w:rPr>
          <w:rFonts w:ascii="Times New Roman" w:hAnsi="Times New Roman"/>
        </w:rPr>
        <w:br w:type="column"/>
      </w:r>
    </w:p>
    <w:p w:rsidR="00C51C09" w:rsidRPr="00064E66" w:rsidRDefault="00C51C09" w:rsidP="00C51C09">
      <w:pPr>
        <w:spacing w:after="0"/>
        <w:rPr>
          <w:rFonts w:ascii="Times New Roman" w:hAnsi="Times New Roman"/>
          <w:sz w:val="24"/>
          <w:szCs w:val="24"/>
        </w:rPr>
      </w:pPr>
    </w:p>
    <w:p w:rsidR="00EA61DE" w:rsidRDefault="00EA61DE" w:rsidP="00EA61DE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A61DE" w:rsidRDefault="00EA61DE" w:rsidP="00EA61DE">
      <w:pPr>
        <w:rPr>
          <w:rFonts w:ascii="Times New Roman" w:hAnsi="Times New Roman"/>
          <w:bCs/>
          <w:sz w:val="28"/>
          <w:szCs w:val="28"/>
        </w:rPr>
      </w:pPr>
    </w:p>
    <w:p w:rsidR="00354359" w:rsidRPr="00FB6A85" w:rsidRDefault="00324358" w:rsidP="00354359">
      <w:pPr>
        <w:spacing w:after="0"/>
        <w:rPr>
          <w:rFonts w:ascii="Times New Roman" w:hAnsi="Times New Roman"/>
          <w:sz w:val="28"/>
          <w:szCs w:val="28"/>
        </w:rPr>
      </w:pPr>
      <w:r w:rsidRPr="00FB6A85">
        <w:rPr>
          <w:rFonts w:ascii="Times New Roman" w:hAnsi="Times New Roman"/>
          <w:sz w:val="28"/>
          <w:szCs w:val="28"/>
        </w:rPr>
        <w:t>Заместителю председателя к</w:t>
      </w:r>
      <w:r w:rsidR="00354359" w:rsidRPr="00FB6A85">
        <w:rPr>
          <w:rFonts w:ascii="Times New Roman" w:hAnsi="Times New Roman"/>
          <w:sz w:val="28"/>
          <w:szCs w:val="28"/>
        </w:rPr>
        <w:t>омитет</w:t>
      </w:r>
      <w:r w:rsidRPr="00FB6A85">
        <w:rPr>
          <w:rFonts w:ascii="Times New Roman" w:hAnsi="Times New Roman"/>
          <w:sz w:val="28"/>
          <w:szCs w:val="28"/>
        </w:rPr>
        <w:t>а</w:t>
      </w:r>
      <w:r w:rsidR="00354359" w:rsidRPr="00FB6A85"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</w:t>
      </w:r>
    </w:p>
    <w:p w:rsidR="00C51C09" w:rsidRPr="00FB6A85" w:rsidRDefault="00324358" w:rsidP="00791F6D">
      <w:pPr>
        <w:spacing w:after="0"/>
        <w:rPr>
          <w:rFonts w:ascii="Times New Roman" w:hAnsi="Times New Roman"/>
          <w:sz w:val="28"/>
          <w:szCs w:val="28"/>
        </w:rPr>
      </w:pPr>
      <w:r w:rsidRPr="00FB6A85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FB6A85">
        <w:rPr>
          <w:rFonts w:ascii="Times New Roman" w:hAnsi="Times New Roman"/>
          <w:sz w:val="28"/>
          <w:szCs w:val="28"/>
        </w:rPr>
        <w:t>Огаркову</w:t>
      </w:r>
      <w:proofErr w:type="spellEnd"/>
    </w:p>
    <w:p w:rsidR="00354359" w:rsidRPr="00964226" w:rsidRDefault="00354359" w:rsidP="00354359">
      <w:pPr>
        <w:spacing w:after="0"/>
        <w:rPr>
          <w:rFonts w:ascii="Times New Roman" w:hAnsi="Times New Roman"/>
          <w:sz w:val="28"/>
          <w:szCs w:val="28"/>
        </w:rPr>
        <w:sectPr w:rsidR="00354359" w:rsidRPr="00964226" w:rsidSect="00CC38F4">
          <w:footerReference w:type="default" r:id="rId8"/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</w:p>
    <w:p w:rsidR="00E04DAD" w:rsidRDefault="005508D2" w:rsidP="00E04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08D2">
        <w:rPr>
          <w:rFonts w:ascii="Times New Roman" w:hAnsi="Times New Roman"/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8.65pt;margin-top:17.75pt;width:69.1pt;height:47.75pt;z-index:251657728;mso-width-relative:margin;mso-height-relative:margin">
            <v:textbox style="mso-next-textbox:#_x0000_s1030">
              <w:txbxContent>
                <w:p w:rsidR="00C51C09" w:rsidRDefault="00C51C09" w:rsidP="00C51C09"/>
              </w:txbxContent>
            </v:textbox>
            <w10:wrap type="square"/>
          </v:shape>
        </w:pict>
      </w:r>
      <w:r w:rsidR="00C51C09" w:rsidRPr="00064E66">
        <w:rPr>
          <w:rFonts w:ascii="Times New Roman" w:hAnsi="Times New Roman"/>
        </w:rPr>
        <w:br w:type="textWrapping" w:clear="all"/>
      </w:r>
      <w:r w:rsidR="00324358" w:rsidRPr="00324358">
        <w:rPr>
          <w:rFonts w:ascii="Times New Roman" w:hAnsi="Times New Roman"/>
          <w:sz w:val="24"/>
          <w:szCs w:val="24"/>
        </w:rPr>
        <w:t>Уважаемый Артем Сергеевич!</w:t>
      </w:r>
    </w:p>
    <w:p w:rsidR="00EA61DE" w:rsidRDefault="00324358" w:rsidP="00E04D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образованию администрации муниципального образования Лужский муниципальный район Ленинградской области </w:t>
      </w:r>
      <w:r w:rsidR="00757793">
        <w:rPr>
          <w:rFonts w:ascii="Times New Roman" w:hAnsi="Times New Roman"/>
          <w:sz w:val="24"/>
          <w:szCs w:val="24"/>
        </w:rPr>
        <w:t xml:space="preserve">в ответ на письмо комитета общего и профессионального образования Ленинградской области </w:t>
      </w:r>
      <w:r>
        <w:rPr>
          <w:rFonts w:ascii="Times New Roman" w:hAnsi="Times New Roman"/>
          <w:sz w:val="24"/>
          <w:szCs w:val="24"/>
        </w:rPr>
        <w:t>от 31.01.2020 № 19-2092/2020 направляет анализ объективности внешних оценочных процедур «Уровень объективности оценки образовательных результатов в Ленинградской области</w:t>
      </w:r>
      <w:r w:rsidR="00E04DAD">
        <w:rPr>
          <w:rFonts w:ascii="Times New Roman" w:hAnsi="Times New Roman"/>
          <w:sz w:val="24"/>
          <w:szCs w:val="24"/>
        </w:rPr>
        <w:t xml:space="preserve"> по результатам  ВПР 2019», «Уровень объективности оценки образовательных результатов в Ленинградской области по результатам  ВПР и ОГЭ в 2019 году».</w:t>
      </w:r>
    </w:p>
    <w:p w:rsidR="00EA61DE" w:rsidRPr="00FB6A85" w:rsidRDefault="00E04DAD" w:rsidP="00FB6A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расчетов выявлено,</w:t>
      </w:r>
      <w:r w:rsidR="00BB380A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F41BDF" w:rsidRPr="00BB380A">
        <w:rPr>
          <w:rFonts w:ascii="Times New Roman" w:hAnsi="Times New Roman"/>
          <w:sz w:val="24"/>
          <w:szCs w:val="24"/>
        </w:rPr>
        <w:t xml:space="preserve">нижняя граница доверительного интервала располагается </w:t>
      </w:r>
      <w:r w:rsidR="00F84E38">
        <w:rPr>
          <w:rFonts w:ascii="Times New Roman" w:hAnsi="Times New Roman"/>
          <w:sz w:val="24"/>
          <w:szCs w:val="24"/>
        </w:rPr>
        <w:t xml:space="preserve">выше </w:t>
      </w:r>
      <w:r w:rsidR="00F41BDF" w:rsidRPr="00BB380A">
        <w:rPr>
          <w:rFonts w:ascii="Times New Roman" w:hAnsi="Times New Roman"/>
          <w:sz w:val="24"/>
          <w:szCs w:val="24"/>
        </w:rPr>
        <w:t>верхней границы по региону</w:t>
      </w:r>
      <w:r w:rsidR="00BB380A">
        <w:rPr>
          <w:rFonts w:ascii="Times New Roman" w:hAnsi="Times New Roman"/>
          <w:sz w:val="24"/>
          <w:szCs w:val="24"/>
        </w:rPr>
        <w:t xml:space="preserve">, </w:t>
      </w:r>
      <w:r w:rsidR="00F41BDF" w:rsidRPr="00F41BDF">
        <w:rPr>
          <w:rFonts w:ascii="Times New Roman" w:hAnsi="Times New Roman"/>
          <w:sz w:val="24"/>
          <w:szCs w:val="24"/>
        </w:rPr>
        <w:t xml:space="preserve"> </w:t>
      </w:r>
      <w:r w:rsidR="004B69A7" w:rsidRPr="00BB380A">
        <w:rPr>
          <w:rFonts w:ascii="Times New Roman" w:eastAsia="Times New Roman" w:hAnsi="Times New Roman"/>
          <w:sz w:val="24"/>
          <w:szCs w:val="24"/>
          <w:lang w:eastAsia="ar-SA"/>
        </w:rPr>
        <w:t xml:space="preserve">коэффициент ранговой корреляции Спирмана имеет </w:t>
      </w:r>
      <w:r w:rsidR="0029754A" w:rsidRPr="00BB380A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положительное </w:t>
      </w:r>
      <w:r w:rsidR="004B69A7" w:rsidRPr="00BB380A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значение </w:t>
      </w:r>
      <w:r w:rsidR="004B69A7" w:rsidRPr="00F41BDF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4B69A7">
        <w:rPr>
          <w:rFonts w:ascii="Times New Roman" w:eastAsia="Times New Roman" w:hAnsi="Times New Roman"/>
          <w:sz w:val="24"/>
          <w:szCs w:val="24"/>
          <w:lang w:eastAsia="ar-SA"/>
        </w:rPr>
        <w:t xml:space="preserve">о результатам ВПР по математике </w:t>
      </w:r>
      <w:r w:rsidR="004B69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</w:rPr>
        <w:t>МОУ</w:t>
      </w:r>
      <w:r w:rsidRPr="00AC33EC">
        <w:rPr>
          <w:rFonts w:ascii="Times New Roman" w:eastAsia="Times New Roman" w:hAnsi="Times New Roman"/>
          <w:bCs/>
          <w:sz w:val="24"/>
          <w:szCs w:val="24"/>
        </w:rPr>
        <w:t xml:space="preserve"> «Средняя общеобразовательная школа № 4»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МОУ </w:t>
      </w:r>
      <w:r w:rsidRPr="00AC33EC">
        <w:rPr>
          <w:rFonts w:ascii="Times New Roman" w:eastAsia="Times New Roman" w:hAnsi="Times New Roman"/>
          <w:bCs/>
          <w:sz w:val="24"/>
          <w:szCs w:val="24"/>
        </w:rPr>
        <w:t>«Володарская средняя общеобразовательная школа»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МОУ </w:t>
      </w:r>
      <w:r w:rsidRPr="00AC33EC">
        <w:rPr>
          <w:rFonts w:ascii="Times New Roman" w:hAnsi="Times New Roman"/>
          <w:sz w:val="24"/>
          <w:szCs w:val="24"/>
        </w:rPr>
        <w:t>«Скребловская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, МОУ </w:t>
      </w:r>
      <w:r w:rsidRPr="00AC33EC">
        <w:rPr>
          <w:rFonts w:ascii="Times New Roman" w:eastAsia="Times New Roman" w:hAnsi="Times New Roman"/>
          <w:sz w:val="24"/>
          <w:szCs w:val="24"/>
          <w:lang w:val="fr-FR" w:eastAsia="ar-SA"/>
        </w:rPr>
        <w:t>«Ям-Тесовская средняя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69A7">
        <w:rPr>
          <w:rFonts w:ascii="Times New Roman" w:eastAsia="Times New Roman" w:hAnsi="Times New Roman"/>
          <w:sz w:val="24"/>
          <w:szCs w:val="24"/>
          <w:lang w:eastAsia="ar-SA"/>
        </w:rPr>
        <w:t>и русскому языку в</w:t>
      </w:r>
      <w:r w:rsidR="004B69A7" w:rsidRPr="004B69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69A7">
        <w:rPr>
          <w:rFonts w:ascii="Times New Roman" w:eastAsia="Times New Roman" w:hAnsi="Times New Roman"/>
          <w:bCs/>
          <w:sz w:val="24"/>
          <w:szCs w:val="24"/>
        </w:rPr>
        <w:t xml:space="preserve">МОУ </w:t>
      </w:r>
      <w:r w:rsidR="004B69A7" w:rsidRPr="00AC33EC">
        <w:rPr>
          <w:rFonts w:ascii="Times New Roman" w:hAnsi="Times New Roman"/>
          <w:sz w:val="24"/>
          <w:szCs w:val="24"/>
        </w:rPr>
        <w:t>«Скребловская средняя общеобразовательная школа»</w:t>
      </w:r>
      <w:r w:rsidR="004B69A7">
        <w:rPr>
          <w:rFonts w:ascii="Times New Roman" w:hAnsi="Times New Roman"/>
          <w:sz w:val="24"/>
          <w:szCs w:val="24"/>
        </w:rPr>
        <w:t xml:space="preserve"> в 5-х классах;</w:t>
      </w:r>
      <w:r w:rsidR="00FB6A85">
        <w:rPr>
          <w:rFonts w:ascii="Times New Roman" w:hAnsi="Times New Roman"/>
          <w:sz w:val="24"/>
          <w:szCs w:val="24"/>
        </w:rPr>
        <w:t xml:space="preserve"> </w:t>
      </w:r>
      <w:r w:rsidR="004B69A7">
        <w:rPr>
          <w:rFonts w:ascii="Times New Roman" w:eastAsia="Times New Roman" w:hAnsi="Times New Roman"/>
          <w:bCs/>
          <w:sz w:val="24"/>
          <w:szCs w:val="24"/>
        </w:rPr>
        <w:t>по результатам ОГЕ по русскому языку и математике в МОУ</w:t>
      </w:r>
      <w:r w:rsidR="004B69A7" w:rsidRPr="00AC33EC">
        <w:rPr>
          <w:rFonts w:ascii="Times New Roman" w:eastAsia="Times New Roman" w:hAnsi="Times New Roman"/>
          <w:bCs/>
          <w:sz w:val="24"/>
          <w:szCs w:val="24"/>
        </w:rPr>
        <w:t xml:space="preserve"> «Средняя общеобразовательная школа № 3» </w:t>
      </w:r>
      <w:r w:rsidR="001B1877">
        <w:rPr>
          <w:rFonts w:ascii="Times New Roman" w:eastAsia="Times New Roman" w:hAnsi="Times New Roman"/>
          <w:bCs/>
          <w:sz w:val="24"/>
          <w:szCs w:val="24"/>
        </w:rPr>
        <w:t>и</w:t>
      </w:r>
      <w:r w:rsidR="001D6C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69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69A7">
        <w:rPr>
          <w:rFonts w:ascii="Times New Roman" w:hAnsi="Times New Roman"/>
          <w:sz w:val="24"/>
          <w:szCs w:val="24"/>
        </w:rPr>
        <w:t xml:space="preserve">МОУ </w:t>
      </w:r>
      <w:r w:rsidR="004B69A7" w:rsidRPr="00AC33EC">
        <w:rPr>
          <w:rFonts w:ascii="Times New Roman" w:eastAsia="Times New Roman" w:hAnsi="Times New Roman"/>
          <w:bCs/>
          <w:sz w:val="24"/>
          <w:szCs w:val="24"/>
        </w:rPr>
        <w:t>«Средняя общеобразовательная школа № 4»</w:t>
      </w:r>
      <w:r w:rsidR="004B69A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A7EC7" w:rsidRPr="008A7EC7" w:rsidRDefault="001B1877" w:rsidP="00081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 целью поддержки школ с признаками необъективности оценивания МОУ </w:t>
      </w:r>
      <w:r w:rsidRPr="00AC33EC">
        <w:rPr>
          <w:rFonts w:ascii="Times New Roman" w:eastAsia="Times New Roman" w:hAnsi="Times New Roman"/>
          <w:bCs/>
          <w:sz w:val="24"/>
          <w:szCs w:val="24"/>
        </w:rPr>
        <w:t>«Средняя общеобразовательная школа № 3»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МОУ </w:t>
      </w:r>
      <w:r w:rsidRPr="00AC33EC">
        <w:rPr>
          <w:rFonts w:ascii="Times New Roman" w:eastAsia="Times New Roman" w:hAnsi="Times New Roman"/>
          <w:bCs/>
          <w:sz w:val="24"/>
          <w:szCs w:val="24"/>
        </w:rPr>
        <w:t>«Средняя общеобразовательная школа № 4»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1B18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МОУ </w:t>
      </w:r>
      <w:r w:rsidRPr="00AC33EC">
        <w:rPr>
          <w:rFonts w:ascii="Times New Roman" w:eastAsia="Times New Roman" w:hAnsi="Times New Roman"/>
          <w:bCs/>
          <w:sz w:val="24"/>
          <w:szCs w:val="24"/>
        </w:rPr>
        <w:t>«Володарская средняя общеобразовательная школа»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МОУ </w:t>
      </w:r>
      <w:r w:rsidRPr="00AC33EC">
        <w:rPr>
          <w:rFonts w:ascii="Times New Roman" w:hAnsi="Times New Roman"/>
          <w:sz w:val="24"/>
          <w:szCs w:val="24"/>
        </w:rPr>
        <w:t>«Скребловская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, МОУ </w:t>
      </w:r>
      <w:r w:rsidRPr="00AC33EC">
        <w:rPr>
          <w:rFonts w:ascii="Times New Roman" w:eastAsia="Times New Roman" w:hAnsi="Times New Roman"/>
          <w:sz w:val="24"/>
          <w:szCs w:val="24"/>
          <w:lang w:val="fr-FR" w:eastAsia="ar-SA"/>
        </w:rPr>
        <w:t>«Ям-Тесовская средняя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включены в «Программу повышения качества образования</w:t>
      </w:r>
      <w:r w:rsidR="00A23632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образовательных организациях Лужского муниципального района»: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3632">
        <w:rPr>
          <w:rFonts w:ascii="Times New Roman" w:eastAsia="Times New Roman" w:hAnsi="Times New Roman"/>
          <w:sz w:val="24"/>
          <w:szCs w:val="24"/>
          <w:lang w:eastAsia="ar-SA"/>
        </w:rPr>
        <w:t>«Комплекс мер по</w:t>
      </w:r>
      <w:r w:rsidR="008A7EC7">
        <w:rPr>
          <w:rFonts w:ascii="Times New Roman" w:hAnsi="Times New Roman"/>
          <w:sz w:val="24"/>
          <w:szCs w:val="24"/>
        </w:rPr>
        <w:t xml:space="preserve"> оказанию методической  помощи</w:t>
      </w:r>
      <w:r w:rsidR="008A7EC7" w:rsidRPr="008A7EC7">
        <w:rPr>
          <w:rFonts w:ascii="Times New Roman" w:hAnsi="Times New Roman"/>
          <w:sz w:val="24"/>
          <w:szCs w:val="24"/>
        </w:rPr>
        <w:t xml:space="preserve"> школам с признаками необъективности</w:t>
      </w:r>
      <w:r w:rsidR="008A7EC7">
        <w:rPr>
          <w:rFonts w:ascii="Times New Roman" w:hAnsi="Times New Roman"/>
          <w:sz w:val="24"/>
          <w:szCs w:val="24"/>
        </w:rPr>
        <w:t xml:space="preserve"> </w:t>
      </w:r>
      <w:r w:rsidR="00BB380A">
        <w:rPr>
          <w:rFonts w:ascii="Times New Roman" w:hAnsi="Times New Roman"/>
          <w:sz w:val="24"/>
          <w:szCs w:val="24"/>
        </w:rPr>
        <w:t xml:space="preserve">результатов </w:t>
      </w:r>
      <w:r w:rsidR="008A7EC7">
        <w:rPr>
          <w:rFonts w:ascii="Times New Roman" w:hAnsi="Times New Roman"/>
          <w:sz w:val="24"/>
          <w:szCs w:val="24"/>
        </w:rPr>
        <w:t>оценочных процедур»</w:t>
      </w:r>
      <w:r w:rsidR="00BB380A">
        <w:rPr>
          <w:rFonts w:ascii="Times New Roman" w:hAnsi="Times New Roman"/>
          <w:sz w:val="24"/>
          <w:szCs w:val="24"/>
        </w:rPr>
        <w:t>.</w:t>
      </w:r>
      <w:r w:rsidR="008A7EC7">
        <w:rPr>
          <w:b/>
        </w:rPr>
        <w:t xml:space="preserve"> </w:t>
      </w:r>
    </w:p>
    <w:p w:rsidR="001B1877" w:rsidRPr="001B1877" w:rsidRDefault="001B1877" w:rsidP="001B1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Приложения на 6 л. в 1 экз.</w:t>
      </w:r>
    </w:p>
    <w:p w:rsidR="00081652" w:rsidRDefault="00081652" w:rsidP="00EA61DE">
      <w:pPr>
        <w:spacing w:after="0"/>
        <w:rPr>
          <w:rFonts w:ascii="Times New Roman" w:hAnsi="Times New Roman"/>
          <w:sz w:val="28"/>
          <w:szCs w:val="28"/>
        </w:rPr>
      </w:pPr>
    </w:p>
    <w:p w:rsidR="00EA61DE" w:rsidRPr="001D6CF6" w:rsidRDefault="001D6CF6" w:rsidP="00EA61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61DE" w:rsidRPr="001D6CF6">
        <w:rPr>
          <w:rFonts w:ascii="Times New Roman" w:hAnsi="Times New Roman"/>
          <w:sz w:val="24"/>
          <w:szCs w:val="24"/>
        </w:rPr>
        <w:t xml:space="preserve">Председатель комитета образования </w:t>
      </w:r>
      <w:r w:rsidR="00EA61DE" w:rsidRPr="001D6CF6">
        <w:rPr>
          <w:rFonts w:ascii="Times New Roman" w:hAnsi="Times New Roman"/>
          <w:sz w:val="24"/>
          <w:szCs w:val="24"/>
        </w:rPr>
        <w:tab/>
      </w:r>
      <w:r w:rsidR="00EA61DE" w:rsidRPr="001D6CF6">
        <w:rPr>
          <w:rFonts w:ascii="Times New Roman" w:hAnsi="Times New Roman"/>
          <w:sz w:val="24"/>
          <w:szCs w:val="24"/>
        </w:rPr>
        <w:tab/>
      </w:r>
      <w:r w:rsidR="00EA61DE" w:rsidRPr="001D6CF6">
        <w:rPr>
          <w:rFonts w:ascii="Times New Roman" w:hAnsi="Times New Roman"/>
          <w:sz w:val="24"/>
          <w:szCs w:val="24"/>
        </w:rPr>
        <w:tab/>
      </w:r>
      <w:r w:rsidR="00EA61DE" w:rsidRPr="001D6CF6">
        <w:rPr>
          <w:rFonts w:ascii="Times New Roman" w:hAnsi="Times New Roman"/>
          <w:sz w:val="24"/>
          <w:szCs w:val="24"/>
        </w:rPr>
        <w:tab/>
        <w:t>С.В. Красий</w:t>
      </w:r>
    </w:p>
    <w:sectPr w:rsidR="00EA61DE" w:rsidRPr="001D6CF6" w:rsidSect="00494B5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16" w:rsidRDefault="00DC5B16" w:rsidP="008737C6">
      <w:pPr>
        <w:spacing w:after="0" w:line="240" w:lineRule="auto"/>
      </w:pPr>
      <w:r>
        <w:separator/>
      </w:r>
    </w:p>
  </w:endnote>
  <w:endnote w:type="continuationSeparator" w:id="1">
    <w:p w:rsidR="00DC5B16" w:rsidRDefault="00DC5B16" w:rsidP="008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6" w:rsidRPr="008737C6" w:rsidRDefault="005508D2">
    <w:pPr>
      <w:pStyle w:val="a8"/>
      <w:rPr>
        <w:rFonts w:ascii="Times New Roman" w:hAnsi="Times New Roman"/>
        <w:sz w:val="16"/>
        <w:szCs w:val="16"/>
      </w:rPr>
    </w:pPr>
    <w:sdt>
      <w:sdtPr>
        <w:rPr>
          <w:rFonts w:ascii="Times New Roman" w:hAnsi="Times New Roman"/>
          <w:sz w:val="16"/>
          <w:szCs w:val="16"/>
        </w:rPr>
        <w:id w:val="969400753"/>
        <w:placeholder>
          <w:docPart w:val="A1AA44ACC4B1414F8157BC6F040C522E"/>
        </w:placeholder>
        <w:temporary/>
        <w:showingPlcHdr/>
      </w:sdtPr>
      <w:sdtContent>
        <w:r w:rsidR="008A7EC7" w:rsidRPr="008A7EC7">
          <w:rPr>
            <w:rFonts w:ascii="Times New Roman" w:hAnsi="Times New Roman"/>
            <w:sz w:val="16"/>
            <w:szCs w:val="16"/>
          </w:rPr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16" w:rsidRDefault="00DC5B16" w:rsidP="008737C6">
      <w:pPr>
        <w:spacing w:after="0" w:line="240" w:lineRule="auto"/>
      </w:pPr>
      <w:r>
        <w:separator/>
      </w:r>
    </w:p>
  </w:footnote>
  <w:footnote w:type="continuationSeparator" w:id="1">
    <w:p w:rsidR="00DC5B16" w:rsidRDefault="00DC5B16" w:rsidP="0087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42"/>
    <w:multiLevelType w:val="hybridMultilevel"/>
    <w:tmpl w:val="414EC8C4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">
    <w:nsid w:val="314B4C50"/>
    <w:multiLevelType w:val="hybridMultilevel"/>
    <w:tmpl w:val="414EC8C4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05"/>
    <w:rsid w:val="00032BFE"/>
    <w:rsid w:val="00037260"/>
    <w:rsid w:val="00064E66"/>
    <w:rsid w:val="00070FB8"/>
    <w:rsid w:val="000721B5"/>
    <w:rsid w:val="0008134F"/>
    <w:rsid w:val="00081652"/>
    <w:rsid w:val="000974EE"/>
    <w:rsid w:val="000A285A"/>
    <w:rsid w:val="000C600F"/>
    <w:rsid w:val="001A1175"/>
    <w:rsid w:val="001B0778"/>
    <w:rsid w:val="001B1877"/>
    <w:rsid w:val="001D6CF6"/>
    <w:rsid w:val="002511C0"/>
    <w:rsid w:val="0029754A"/>
    <w:rsid w:val="002B353C"/>
    <w:rsid w:val="002D6915"/>
    <w:rsid w:val="00302F8F"/>
    <w:rsid w:val="003061AB"/>
    <w:rsid w:val="00324358"/>
    <w:rsid w:val="00326754"/>
    <w:rsid w:val="00354359"/>
    <w:rsid w:val="00370357"/>
    <w:rsid w:val="0038188F"/>
    <w:rsid w:val="003A22AD"/>
    <w:rsid w:val="003B0735"/>
    <w:rsid w:val="003C7BBB"/>
    <w:rsid w:val="003F5AB0"/>
    <w:rsid w:val="00411BF2"/>
    <w:rsid w:val="0042105E"/>
    <w:rsid w:val="004259F7"/>
    <w:rsid w:val="00431FA3"/>
    <w:rsid w:val="00445BFB"/>
    <w:rsid w:val="00494B5D"/>
    <w:rsid w:val="004B69A7"/>
    <w:rsid w:val="00524BCB"/>
    <w:rsid w:val="0053472E"/>
    <w:rsid w:val="005508D2"/>
    <w:rsid w:val="00584AF5"/>
    <w:rsid w:val="005B3B14"/>
    <w:rsid w:val="005E2CAE"/>
    <w:rsid w:val="005E7F20"/>
    <w:rsid w:val="006542C7"/>
    <w:rsid w:val="006A30CC"/>
    <w:rsid w:val="006D5DE6"/>
    <w:rsid w:val="007478A9"/>
    <w:rsid w:val="00757793"/>
    <w:rsid w:val="00764AE3"/>
    <w:rsid w:val="00791347"/>
    <w:rsid w:val="00791F6D"/>
    <w:rsid w:val="007B1742"/>
    <w:rsid w:val="007D5F8E"/>
    <w:rsid w:val="007D6F93"/>
    <w:rsid w:val="007E5B6A"/>
    <w:rsid w:val="00814076"/>
    <w:rsid w:val="00815F8D"/>
    <w:rsid w:val="008257CF"/>
    <w:rsid w:val="008737C6"/>
    <w:rsid w:val="008A7EC7"/>
    <w:rsid w:val="008E10F0"/>
    <w:rsid w:val="008F6A82"/>
    <w:rsid w:val="00932578"/>
    <w:rsid w:val="0094723D"/>
    <w:rsid w:val="00964226"/>
    <w:rsid w:val="00977817"/>
    <w:rsid w:val="009905FC"/>
    <w:rsid w:val="00997378"/>
    <w:rsid w:val="009A1373"/>
    <w:rsid w:val="00A156BB"/>
    <w:rsid w:val="00A23632"/>
    <w:rsid w:val="00A63A72"/>
    <w:rsid w:val="00A91F77"/>
    <w:rsid w:val="00AD07CF"/>
    <w:rsid w:val="00B056C9"/>
    <w:rsid w:val="00B279E4"/>
    <w:rsid w:val="00B94D39"/>
    <w:rsid w:val="00BB380A"/>
    <w:rsid w:val="00BD1B47"/>
    <w:rsid w:val="00BD62B7"/>
    <w:rsid w:val="00C22816"/>
    <w:rsid w:val="00C44792"/>
    <w:rsid w:val="00C501FC"/>
    <w:rsid w:val="00C51C09"/>
    <w:rsid w:val="00CC38F4"/>
    <w:rsid w:val="00CE256A"/>
    <w:rsid w:val="00CF7B30"/>
    <w:rsid w:val="00D26ECA"/>
    <w:rsid w:val="00D27955"/>
    <w:rsid w:val="00D46C13"/>
    <w:rsid w:val="00D54523"/>
    <w:rsid w:val="00D80D0F"/>
    <w:rsid w:val="00DA7DC4"/>
    <w:rsid w:val="00DC2355"/>
    <w:rsid w:val="00DC5B16"/>
    <w:rsid w:val="00DD63A0"/>
    <w:rsid w:val="00E04DAD"/>
    <w:rsid w:val="00E10905"/>
    <w:rsid w:val="00E156E7"/>
    <w:rsid w:val="00E53951"/>
    <w:rsid w:val="00E72387"/>
    <w:rsid w:val="00E91536"/>
    <w:rsid w:val="00EA61DE"/>
    <w:rsid w:val="00F17CC2"/>
    <w:rsid w:val="00F233C6"/>
    <w:rsid w:val="00F25742"/>
    <w:rsid w:val="00F41BDF"/>
    <w:rsid w:val="00F4285F"/>
    <w:rsid w:val="00F61027"/>
    <w:rsid w:val="00F65458"/>
    <w:rsid w:val="00F7782C"/>
    <w:rsid w:val="00F84E38"/>
    <w:rsid w:val="00FB6A85"/>
    <w:rsid w:val="00FE4DE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7C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7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7C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54359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_"/>
    <w:link w:val="1"/>
    <w:rsid w:val="0096422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64226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A44ACC4B1414F8157BC6F040C5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1C9A4-6586-4562-AAB1-810037B0BAA1}"/>
      </w:docPartPr>
      <w:docPartBody>
        <w:p w:rsidR="006A604B" w:rsidRDefault="00370F9D" w:rsidP="00370F9D">
          <w:pPr>
            <w:pStyle w:val="A1AA44ACC4B1414F8157BC6F040C522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0F9D"/>
    <w:rsid w:val="002C5E7D"/>
    <w:rsid w:val="00370F9D"/>
    <w:rsid w:val="003D5D1B"/>
    <w:rsid w:val="006A604B"/>
    <w:rsid w:val="00AE122A"/>
    <w:rsid w:val="00F5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11E3CF59924F55A5BAA333C9393EBC">
    <w:name w:val="EC11E3CF59924F55A5BAA333C9393EBC"/>
    <w:rsid w:val="00370F9D"/>
  </w:style>
  <w:style w:type="paragraph" w:customStyle="1" w:styleId="BD1C3B21D9634D779C9A28AF2AE8A55A">
    <w:name w:val="BD1C3B21D9634D779C9A28AF2AE8A55A"/>
    <w:rsid w:val="00370F9D"/>
  </w:style>
  <w:style w:type="paragraph" w:customStyle="1" w:styleId="A1AA44ACC4B1414F8157BC6F040C522E">
    <w:name w:val="A1AA44ACC4B1414F8157BC6F040C522E"/>
    <w:rsid w:val="00370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администрация.dot</Template>
  <TotalTime>143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методист6</cp:lastModifiedBy>
  <cp:revision>22</cp:revision>
  <cp:lastPrinted>2020-02-06T09:56:00Z</cp:lastPrinted>
  <dcterms:created xsi:type="dcterms:W3CDTF">2017-08-10T05:33:00Z</dcterms:created>
  <dcterms:modified xsi:type="dcterms:W3CDTF">2020-02-06T11:24:00Z</dcterms:modified>
</cp:coreProperties>
</file>