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8E" w:rsidRDefault="00542DF8" w:rsidP="0016378E">
      <w:pPr>
        <w:pStyle w:val="Default"/>
        <w:jc w:val="center"/>
        <w:rPr>
          <w:sz w:val="28"/>
          <w:szCs w:val="28"/>
        </w:rPr>
      </w:pPr>
      <w:r w:rsidRPr="0016378E">
        <w:rPr>
          <w:sz w:val="28"/>
          <w:szCs w:val="28"/>
        </w:rPr>
        <w:t xml:space="preserve">Методические рекомендации </w:t>
      </w:r>
    </w:p>
    <w:p w:rsidR="0016378E" w:rsidRDefault="00542DF8" w:rsidP="0016378E">
      <w:pPr>
        <w:pStyle w:val="Default"/>
        <w:jc w:val="center"/>
        <w:rPr>
          <w:sz w:val="28"/>
          <w:szCs w:val="28"/>
        </w:rPr>
      </w:pPr>
      <w:r w:rsidRPr="0016378E">
        <w:rPr>
          <w:sz w:val="28"/>
          <w:szCs w:val="28"/>
        </w:rPr>
        <w:t xml:space="preserve">по проведению муниципального этапа </w:t>
      </w:r>
    </w:p>
    <w:p w:rsidR="0016378E" w:rsidRDefault="00542DF8" w:rsidP="0016378E">
      <w:pPr>
        <w:pStyle w:val="Default"/>
        <w:jc w:val="center"/>
        <w:rPr>
          <w:sz w:val="28"/>
          <w:szCs w:val="28"/>
        </w:rPr>
      </w:pPr>
      <w:r w:rsidRPr="0016378E">
        <w:rPr>
          <w:sz w:val="28"/>
          <w:szCs w:val="28"/>
        </w:rPr>
        <w:t xml:space="preserve">всероссийской олимпиады школьников по математике </w:t>
      </w:r>
    </w:p>
    <w:p w:rsidR="00542DF8" w:rsidRPr="0016378E" w:rsidRDefault="00542DF8" w:rsidP="0016378E">
      <w:pPr>
        <w:pStyle w:val="Default"/>
        <w:jc w:val="center"/>
        <w:rPr>
          <w:sz w:val="28"/>
          <w:szCs w:val="28"/>
        </w:rPr>
      </w:pPr>
      <w:r w:rsidRPr="0016378E">
        <w:rPr>
          <w:sz w:val="28"/>
          <w:szCs w:val="28"/>
        </w:rPr>
        <w:t>в Ленинградской области в 20</w:t>
      </w:r>
      <w:r w:rsidR="0034060E" w:rsidRPr="0016378E">
        <w:rPr>
          <w:sz w:val="28"/>
          <w:szCs w:val="28"/>
        </w:rPr>
        <w:t>2</w:t>
      </w:r>
      <w:r w:rsidR="00326516" w:rsidRPr="0016378E">
        <w:rPr>
          <w:sz w:val="28"/>
          <w:szCs w:val="28"/>
        </w:rPr>
        <w:t>2</w:t>
      </w:r>
      <w:r w:rsidRPr="0016378E">
        <w:rPr>
          <w:sz w:val="28"/>
          <w:szCs w:val="28"/>
        </w:rPr>
        <w:t xml:space="preserve"> году</w:t>
      </w:r>
    </w:p>
    <w:p w:rsidR="00542DF8" w:rsidRPr="0016378E" w:rsidRDefault="00542DF8" w:rsidP="0016378E">
      <w:pPr>
        <w:pStyle w:val="Default"/>
        <w:ind w:firstLine="709"/>
        <w:jc w:val="both"/>
        <w:rPr>
          <w:sz w:val="28"/>
          <w:szCs w:val="28"/>
        </w:rPr>
      </w:pPr>
    </w:p>
    <w:p w:rsidR="003417C0" w:rsidRPr="0016378E" w:rsidRDefault="00261A10" w:rsidP="0016378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6378E">
        <w:rPr>
          <w:sz w:val="28"/>
          <w:szCs w:val="28"/>
        </w:rPr>
        <w:t xml:space="preserve">Настоящие </w:t>
      </w:r>
      <w:r w:rsidR="00466836" w:rsidRPr="0016378E">
        <w:rPr>
          <w:sz w:val="28"/>
          <w:szCs w:val="28"/>
        </w:rPr>
        <w:t>методические рекомендации</w:t>
      </w:r>
      <w:r w:rsidR="00542DF8" w:rsidRPr="0016378E">
        <w:rPr>
          <w:sz w:val="28"/>
          <w:szCs w:val="28"/>
        </w:rPr>
        <w:t>по</w:t>
      </w:r>
      <w:r w:rsidRPr="0016378E">
        <w:rPr>
          <w:sz w:val="28"/>
          <w:szCs w:val="28"/>
        </w:rPr>
        <w:t xml:space="preserve"> проведению </w:t>
      </w:r>
      <w:r w:rsidR="00466836" w:rsidRPr="0016378E">
        <w:rPr>
          <w:sz w:val="28"/>
          <w:szCs w:val="28"/>
        </w:rPr>
        <w:t xml:space="preserve">муниципального </w:t>
      </w:r>
      <w:r w:rsidRPr="0016378E">
        <w:rPr>
          <w:sz w:val="28"/>
          <w:szCs w:val="28"/>
        </w:rPr>
        <w:t xml:space="preserve">этапа всероссийской олимпиады школьников (далее – Олимпиада) по математике разработаны на основе </w:t>
      </w:r>
      <w:r w:rsidR="00466836" w:rsidRPr="0016378E">
        <w:rPr>
          <w:sz w:val="28"/>
          <w:szCs w:val="28"/>
        </w:rPr>
        <w:t>Методических рекомендаций по разработке заданий и требований к проведению школьного и муниципального этапов всероссийской олимпиады школьников в 20</w:t>
      </w:r>
      <w:r w:rsidR="00D90041" w:rsidRPr="0016378E">
        <w:rPr>
          <w:sz w:val="28"/>
          <w:szCs w:val="28"/>
        </w:rPr>
        <w:t>2</w:t>
      </w:r>
      <w:r w:rsidR="00A664FE" w:rsidRPr="0016378E">
        <w:rPr>
          <w:sz w:val="28"/>
          <w:szCs w:val="28"/>
        </w:rPr>
        <w:t>1</w:t>
      </w:r>
      <w:r w:rsidR="00466836" w:rsidRPr="0016378E">
        <w:rPr>
          <w:sz w:val="28"/>
          <w:szCs w:val="28"/>
        </w:rPr>
        <w:t>/202</w:t>
      </w:r>
      <w:r w:rsidR="00A664FE" w:rsidRPr="0016378E">
        <w:rPr>
          <w:sz w:val="28"/>
          <w:szCs w:val="28"/>
        </w:rPr>
        <w:t>2</w:t>
      </w:r>
      <w:r w:rsidR="00466836" w:rsidRPr="0016378E">
        <w:rPr>
          <w:sz w:val="28"/>
          <w:szCs w:val="28"/>
        </w:rPr>
        <w:t xml:space="preserve"> учебном году по математике, утвержденных Центральной  предметно-методической комисси</w:t>
      </w:r>
      <w:r w:rsidR="00542DF8" w:rsidRPr="0016378E">
        <w:rPr>
          <w:sz w:val="28"/>
          <w:szCs w:val="28"/>
        </w:rPr>
        <w:t>ей</w:t>
      </w:r>
      <w:r w:rsidR="00466836" w:rsidRPr="0016378E">
        <w:rPr>
          <w:sz w:val="28"/>
          <w:szCs w:val="28"/>
        </w:rPr>
        <w:t xml:space="preserve"> всероссийской олимпиады школьников по математике (протокол № </w:t>
      </w:r>
      <w:r w:rsidR="00975D30" w:rsidRPr="0016378E">
        <w:rPr>
          <w:sz w:val="28"/>
          <w:szCs w:val="28"/>
        </w:rPr>
        <w:t>3</w:t>
      </w:r>
      <w:r w:rsidR="00466836" w:rsidRPr="0016378E">
        <w:rPr>
          <w:sz w:val="28"/>
          <w:szCs w:val="28"/>
        </w:rPr>
        <w:t xml:space="preserve"> от </w:t>
      </w:r>
      <w:r w:rsidR="00D90041" w:rsidRPr="0016378E">
        <w:rPr>
          <w:sz w:val="28"/>
          <w:szCs w:val="28"/>
        </w:rPr>
        <w:t>0</w:t>
      </w:r>
      <w:r w:rsidR="00326516" w:rsidRPr="0016378E">
        <w:rPr>
          <w:sz w:val="28"/>
          <w:szCs w:val="28"/>
        </w:rPr>
        <w:t>3</w:t>
      </w:r>
      <w:r w:rsidR="00466836" w:rsidRPr="0016378E">
        <w:rPr>
          <w:sz w:val="28"/>
          <w:szCs w:val="28"/>
        </w:rPr>
        <w:t>.0</w:t>
      </w:r>
      <w:r w:rsidR="00326516" w:rsidRPr="0016378E">
        <w:rPr>
          <w:sz w:val="28"/>
          <w:szCs w:val="28"/>
        </w:rPr>
        <w:t>6</w:t>
      </w:r>
      <w:r w:rsidR="00466836" w:rsidRPr="0016378E">
        <w:rPr>
          <w:sz w:val="28"/>
          <w:szCs w:val="28"/>
        </w:rPr>
        <w:t>.20</w:t>
      </w:r>
      <w:r w:rsidR="00D90041" w:rsidRPr="0016378E">
        <w:rPr>
          <w:sz w:val="28"/>
          <w:szCs w:val="28"/>
        </w:rPr>
        <w:t>2</w:t>
      </w:r>
      <w:r w:rsidR="00326516" w:rsidRPr="0016378E">
        <w:rPr>
          <w:sz w:val="28"/>
          <w:szCs w:val="28"/>
        </w:rPr>
        <w:t>2</w:t>
      </w:r>
      <w:r w:rsidR="00466836" w:rsidRPr="0016378E">
        <w:rPr>
          <w:sz w:val="28"/>
          <w:szCs w:val="28"/>
        </w:rPr>
        <w:t xml:space="preserve"> г.)</w:t>
      </w:r>
      <w:r w:rsidR="00542DF8" w:rsidRPr="0016378E">
        <w:rPr>
          <w:sz w:val="28"/>
          <w:szCs w:val="28"/>
        </w:rPr>
        <w:t>, на основании</w:t>
      </w:r>
      <w:r w:rsidRPr="0016378E">
        <w:rPr>
          <w:sz w:val="28"/>
          <w:szCs w:val="28"/>
        </w:rPr>
        <w:t>Порядка проведения всероссийской олимпиады школьников, утвержденного</w:t>
      </w:r>
      <w:proofErr w:type="gramEnd"/>
      <w:r w:rsidRPr="0016378E">
        <w:rPr>
          <w:sz w:val="28"/>
          <w:szCs w:val="28"/>
        </w:rPr>
        <w:t xml:space="preserve"> приказом Мин</w:t>
      </w:r>
      <w:r w:rsidR="00975D30" w:rsidRPr="0016378E">
        <w:rPr>
          <w:sz w:val="28"/>
          <w:szCs w:val="28"/>
        </w:rPr>
        <w:t xml:space="preserve">истерства Просвещения </w:t>
      </w:r>
      <w:r w:rsidRPr="0016378E">
        <w:rPr>
          <w:sz w:val="28"/>
          <w:szCs w:val="28"/>
        </w:rPr>
        <w:t xml:space="preserve">от </w:t>
      </w:r>
      <w:r w:rsidR="00975D30" w:rsidRPr="0016378E">
        <w:rPr>
          <w:sz w:val="28"/>
          <w:szCs w:val="28"/>
        </w:rPr>
        <w:t>21 ноября 2020</w:t>
      </w:r>
      <w:r w:rsidRPr="0016378E">
        <w:rPr>
          <w:sz w:val="28"/>
          <w:szCs w:val="28"/>
        </w:rPr>
        <w:t xml:space="preserve"> г</w:t>
      </w:r>
      <w:r w:rsidR="00D35855" w:rsidRPr="0016378E">
        <w:rPr>
          <w:sz w:val="28"/>
          <w:szCs w:val="28"/>
        </w:rPr>
        <w:t xml:space="preserve"> №678</w:t>
      </w:r>
      <w:r w:rsidRPr="0016378E">
        <w:rPr>
          <w:sz w:val="28"/>
          <w:szCs w:val="28"/>
        </w:rPr>
        <w:t xml:space="preserve">. </w:t>
      </w:r>
    </w:p>
    <w:p w:rsidR="00261A10" w:rsidRPr="0016378E" w:rsidRDefault="00540F26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Муниципальный этап Олимпиады направлен на популяризацию математики и математических знаний. На этом этапе усиливается мотивирующая роль Олимпиады, когд</w:t>
      </w:r>
      <w:proofErr w:type="gramStart"/>
      <w:r w:rsidRPr="0016378E">
        <w:rPr>
          <w:rFonts w:ascii="Times New Roman" w:hAnsi="Times New Roman" w:cs="Times New Roman"/>
          <w:sz w:val="28"/>
          <w:szCs w:val="28"/>
        </w:rPr>
        <w:t>а у ее</w:t>
      </w:r>
      <w:proofErr w:type="gramEnd"/>
      <w:r w:rsidRPr="0016378E">
        <w:rPr>
          <w:rFonts w:ascii="Times New Roman" w:hAnsi="Times New Roman" w:cs="Times New Roman"/>
          <w:sz w:val="28"/>
          <w:szCs w:val="28"/>
        </w:rPr>
        <w:t xml:space="preserve"> участников появляется возможность сравнения своих математических способностей и олимпиадных достижений не только с учащимися своей школы. Участники получают дополнительные стимулы для регулярных занятий математикой в кружках и на факультативах. Кроме того, муниципальный этап олимпиады является серьезным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этапа. </w:t>
      </w:r>
    </w:p>
    <w:p w:rsidR="00261A10" w:rsidRPr="0016378E" w:rsidRDefault="00362C73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Таким образом, основными целями муниципального этапа олимпиады являются формирование и закрепление интереса математически способных обучающихся к регулярным дополнительным занятиям математикой; повышение качества работы учителей математики в школах и развитие системы работы с одаренными детьми в регионе, отбор наиболее способных школьников в каждом муниципальном образовании, формирование регионального списка наиболее одаренных учащихся.</w:t>
      </w:r>
    </w:p>
    <w:p w:rsidR="00DB40E0" w:rsidRPr="0016378E" w:rsidRDefault="00DB40E0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0E0" w:rsidRPr="0016378E" w:rsidRDefault="00362C73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78E">
        <w:rPr>
          <w:rFonts w:ascii="Times New Roman" w:hAnsi="Times New Roman" w:cs="Times New Roman"/>
          <w:b/>
          <w:bCs/>
          <w:sz w:val="28"/>
          <w:szCs w:val="28"/>
        </w:rPr>
        <w:t>Порядок проведения Олимпиады</w:t>
      </w:r>
    </w:p>
    <w:p w:rsidR="00362C73" w:rsidRPr="0016378E" w:rsidRDefault="00362C73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Олимпиада проводится для учащихся параллелей </w:t>
      </w:r>
      <w:r w:rsidR="00A95116" w:rsidRPr="0016378E">
        <w:rPr>
          <w:sz w:val="28"/>
          <w:szCs w:val="28"/>
        </w:rPr>
        <w:t>5</w:t>
      </w:r>
      <w:r w:rsidRPr="0016378E">
        <w:rPr>
          <w:sz w:val="28"/>
          <w:szCs w:val="28"/>
        </w:rPr>
        <w:t xml:space="preserve">-11 классов. </w:t>
      </w:r>
    </w:p>
    <w:p w:rsidR="00362C73" w:rsidRPr="0016378E" w:rsidRDefault="00362C73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Как известно, участники школьного этапа олимпиады вправе выполнять олимпиадные задания, разработанные для </w:t>
      </w:r>
      <w:proofErr w:type="gramStart"/>
      <w:r w:rsidRPr="0016378E">
        <w:rPr>
          <w:sz w:val="28"/>
          <w:szCs w:val="28"/>
        </w:rPr>
        <w:t>более старших</w:t>
      </w:r>
      <w:proofErr w:type="gramEnd"/>
      <w:r w:rsidRPr="0016378E">
        <w:rPr>
          <w:sz w:val="28"/>
          <w:szCs w:val="28"/>
        </w:rPr>
        <w:t xml:space="preserve"> классов по отношению к тем, в которых они проходят обучение. В случае прохождения на </w:t>
      </w:r>
      <w:proofErr w:type="gramStart"/>
      <w:r w:rsidRPr="0016378E">
        <w:rPr>
          <w:sz w:val="28"/>
          <w:szCs w:val="28"/>
        </w:rPr>
        <w:t>последующие этапы олимпиады, данные участники выполняют</w:t>
      </w:r>
      <w:proofErr w:type="gramEnd"/>
      <w:r w:rsidRPr="0016378E">
        <w:rPr>
          <w:sz w:val="28"/>
          <w:szCs w:val="28"/>
        </w:rPr>
        <w:t xml:space="preserve"> олимпиадные задания, разработанные для класса, который они выбрали на школьном этапе олимпиады. Таким образом, участники школьного этапа олимпиады, выступавшие за </w:t>
      </w:r>
      <w:proofErr w:type="gramStart"/>
      <w:r w:rsidRPr="0016378E">
        <w:rPr>
          <w:sz w:val="28"/>
          <w:szCs w:val="28"/>
        </w:rPr>
        <w:t>более старшие</w:t>
      </w:r>
      <w:proofErr w:type="gramEnd"/>
      <w:r w:rsidRPr="0016378E">
        <w:rPr>
          <w:sz w:val="28"/>
          <w:szCs w:val="28"/>
        </w:rPr>
        <w:t xml:space="preserve"> классы по отношению к тем, в которых они проходят обучение, на муниципальном этапе также выполняют задания для более старших классов. </w:t>
      </w:r>
    </w:p>
    <w:p w:rsidR="00362C73" w:rsidRPr="0016378E" w:rsidRDefault="00362C73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этапе олимпиады принимают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олимпиады. Кроме того, участниками олимпиады являются обучающиеся, ставшие победителями и призерами муниципального этапа олимпиады предыдущего года, при условии, что они продолжают обучение в общеобразовательных учебных заведениях. Вышесказанное означает </w:t>
      </w:r>
      <w:r w:rsidRPr="0016378E">
        <w:rPr>
          <w:rFonts w:ascii="Times New Roman" w:hAnsi="Times New Roman" w:cs="Times New Roman"/>
          <w:b/>
          <w:bCs/>
          <w:sz w:val="28"/>
          <w:szCs w:val="28"/>
        </w:rPr>
        <w:t>недопустимость ограничения числа участников Олимпиады от одного образовательного учреждения</w:t>
      </w:r>
      <w:r w:rsidRPr="0016378E">
        <w:rPr>
          <w:rFonts w:ascii="Times New Roman" w:hAnsi="Times New Roman" w:cs="Times New Roman"/>
          <w:sz w:val="28"/>
          <w:szCs w:val="28"/>
        </w:rPr>
        <w:t>.</w:t>
      </w:r>
    </w:p>
    <w:p w:rsidR="00540F26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работы участниками Олимпиады, учащимися </w:t>
      </w:r>
      <w:r w:rsidR="008843D7" w:rsidRPr="0016378E">
        <w:rPr>
          <w:rFonts w:ascii="Times New Roman" w:hAnsi="Times New Roman" w:cs="Times New Roman"/>
          <w:sz w:val="28"/>
          <w:szCs w:val="28"/>
        </w:rPr>
        <w:t>5-</w:t>
      </w:r>
      <w:r w:rsidR="002E4330" w:rsidRPr="0016378E">
        <w:rPr>
          <w:rFonts w:ascii="Times New Roman" w:hAnsi="Times New Roman" w:cs="Times New Roman"/>
          <w:sz w:val="28"/>
          <w:szCs w:val="28"/>
        </w:rPr>
        <w:t>6</w:t>
      </w:r>
      <w:r w:rsidR="008843D7" w:rsidRPr="0016378E">
        <w:rPr>
          <w:rFonts w:ascii="Times New Roman" w:hAnsi="Times New Roman" w:cs="Times New Roman"/>
          <w:sz w:val="28"/>
          <w:szCs w:val="28"/>
        </w:rPr>
        <w:t xml:space="preserve"> классов 3 часа (180 минут), </w:t>
      </w:r>
      <w:r w:rsidR="002E4330" w:rsidRPr="0016378E">
        <w:rPr>
          <w:rFonts w:ascii="Times New Roman" w:hAnsi="Times New Roman" w:cs="Times New Roman"/>
          <w:sz w:val="28"/>
          <w:szCs w:val="28"/>
        </w:rPr>
        <w:t>7</w:t>
      </w:r>
      <w:r w:rsidR="008843D7" w:rsidRPr="0016378E">
        <w:rPr>
          <w:rFonts w:ascii="Times New Roman" w:hAnsi="Times New Roman" w:cs="Times New Roman"/>
          <w:sz w:val="28"/>
          <w:szCs w:val="28"/>
        </w:rPr>
        <w:t>-</w:t>
      </w:r>
      <w:r w:rsidRPr="0016378E">
        <w:rPr>
          <w:rFonts w:ascii="Times New Roman" w:hAnsi="Times New Roman" w:cs="Times New Roman"/>
          <w:sz w:val="28"/>
          <w:szCs w:val="28"/>
        </w:rPr>
        <w:t>11 классов – 4 часа (2</w:t>
      </w:r>
      <w:r w:rsidR="00F87C61" w:rsidRPr="0016378E">
        <w:rPr>
          <w:rFonts w:ascii="Times New Roman" w:hAnsi="Times New Roman" w:cs="Times New Roman"/>
          <w:sz w:val="28"/>
          <w:szCs w:val="28"/>
        </w:rPr>
        <w:t>35</w:t>
      </w:r>
      <w:r w:rsidRPr="0016378E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540F26" w:rsidRPr="0016378E" w:rsidRDefault="00540F26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C73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b/>
          <w:bCs/>
          <w:sz w:val="28"/>
          <w:szCs w:val="28"/>
        </w:rPr>
        <w:t>Жюри Олимпиады</w:t>
      </w:r>
    </w:p>
    <w:p w:rsidR="007B7049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ассистентов - стажеров, победителей и призеров международных олимпиад школьников и победителей заключительного этапа всероссийской олимпиады школьников по соответствующим общеобразовательным предметам, а также специалистов в области знаний, соответствующих предмету олимпиады. Работа преподавателя в системе дополнительного образования, в том числе с участниками муниципального этапа, не может быть основанием для отказа от его включения в состав методических комиссий и жюри.</w:t>
      </w:r>
    </w:p>
    <w:p w:rsidR="007B7049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49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62500D" w:rsidRPr="0016378E">
        <w:rPr>
          <w:rFonts w:ascii="Times New Roman" w:hAnsi="Times New Roman" w:cs="Times New Roman"/>
          <w:b/>
          <w:bCs/>
          <w:sz w:val="28"/>
          <w:szCs w:val="28"/>
        </w:rPr>
        <w:t>выполнения заданий</w:t>
      </w:r>
    </w:p>
    <w:p w:rsidR="007B7049" w:rsidRPr="0016378E" w:rsidRDefault="007B7049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>Для выполнения заданий Олимпиады следует предусмотреть рассадку участников Олимпиады по одному. В случае отсутствия</w:t>
      </w:r>
      <w:r w:rsidR="00DB40E0" w:rsidRPr="0016378E">
        <w:rPr>
          <w:sz w:val="28"/>
          <w:szCs w:val="28"/>
        </w:rPr>
        <w:t xml:space="preserve"> такой</w:t>
      </w:r>
      <w:r w:rsidRPr="0016378E">
        <w:rPr>
          <w:sz w:val="28"/>
          <w:szCs w:val="28"/>
        </w:rPr>
        <w:t xml:space="preserve"> возможност</w:t>
      </w:r>
      <w:r w:rsidR="00DB40E0" w:rsidRPr="0016378E">
        <w:rPr>
          <w:sz w:val="28"/>
          <w:szCs w:val="28"/>
        </w:rPr>
        <w:t>и</w:t>
      </w:r>
      <w:r w:rsidRPr="0016378E">
        <w:rPr>
          <w:sz w:val="28"/>
          <w:szCs w:val="28"/>
        </w:rPr>
        <w:t xml:space="preserve">, разрешается </w:t>
      </w:r>
      <w:r w:rsidR="0062500D" w:rsidRPr="0016378E">
        <w:rPr>
          <w:sz w:val="28"/>
          <w:szCs w:val="28"/>
        </w:rPr>
        <w:t xml:space="preserve">рассадить участников по двое за парту, </w:t>
      </w:r>
      <w:r w:rsidRPr="0016378E">
        <w:rPr>
          <w:sz w:val="28"/>
          <w:szCs w:val="28"/>
        </w:rPr>
        <w:t xml:space="preserve">при этом за одной партой не могут </w:t>
      </w:r>
      <w:proofErr w:type="gramStart"/>
      <w:r w:rsidRPr="0016378E">
        <w:rPr>
          <w:sz w:val="28"/>
          <w:szCs w:val="28"/>
        </w:rPr>
        <w:t>находится</w:t>
      </w:r>
      <w:proofErr w:type="gramEnd"/>
      <w:r w:rsidRPr="0016378E">
        <w:rPr>
          <w:sz w:val="28"/>
          <w:szCs w:val="28"/>
        </w:rPr>
        <w:t xml:space="preserve"> участники, выполняющие задания для одной параллели. </w:t>
      </w:r>
      <w:r w:rsidR="00B801D8" w:rsidRPr="0016378E">
        <w:rPr>
          <w:sz w:val="28"/>
          <w:szCs w:val="28"/>
        </w:rPr>
        <w:t>При рассадке должны быть учтены актуальные требования</w:t>
      </w:r>
      <w:r w:rsidR="004C0179" w:rsidRPr="0016378E">
        <w:rPr>
          <w:sz w:val="28"/>
          <w:szCs w:val="28"/>
        </w:rPr>
        <w:t xml:space="preserve"> и рекомендации</w:t>
      </w:r>
      <w:r w:rsidR="00B801D8" w:rsidRPr="0016378E">
        <w:rPr>
          <w:sz w:val="28"/>
          <w:szCs w:val="28"/>
        </w:rPr>
        <w:t xml:space="preserve"> Роспотребнадзора.</w:t>
      </w:r>
    </w:p>
    <w:p w:rsidR="007B7049" w:rsidRPr="0016378E" w:rsidRDefault="007B7049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>Тиражирование заданий осуществляется с учетом следующих параметров: листы бумаги формата А</w:t>
      </w:r>
      <w:proofErr w:type="gramStart"/>
      <w:r w:rsidRPr="0016378E">
        <w:rPr>
          <w:sz w:val="28"/>
          <w:szCs w:val="28"/>
        </w:rPr>
        <w:t>4</w:t>
      </w:r>
      <w:proofErr w:type="gramEnd"/>
      <w:r w:rsidRPr="0016378E">
        <w:rPr>
          <w:sz w:val="28"/>
          <w:szCs w:val="28"/>
        </w:rPr>
        <w:t xml:space="preserve">, черно-белая печать. </w:t>
      </w:r>
    </w:p>
    <w:p w:rsidR="007B7049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Для выполнения заданий олимпиады каждому участнику требуются отдельные листы бумаги формата А</w:t>
      </w:r>
      <w:proofErr w:type="gramStart"/>
      <w:r w:rsidRPr="0016378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6378E">
        <w:rPr>
          <w:rFonts w:ascii="Times New Roman" w:hAnsi="Times New Roman" w:cs="Times New Roman"/>
          <w:sz w:val="28"/>
          <w:szCs w:val="28"/>
        </w:rPr>
        <w:t>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чернилами, циркуль, линейка, карандаши. Запрещено использование для записи решений ручек с красными или зелеными чернилами.</w:t>
      </w:r>
    </w:p>
    <w:p w:rsidR="0062500D" w:rsidRPr="0016378E" w:rsidRDefault="0062500D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Участники Олимпиады выполняют работу самостоятельно. </w:t>
      </w:r>
    </w:p>
    <w:p w:rsidR="00A56E04" w:rsidRPr="0016378E" w:rsidRDefault="00A56E04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>Перед началом выполнения заданий необходимо обратить внимание</w:t>
      </w:r>
      <w:r w:rsidR="00FC7EA0" w:rsidRPr="0016378E">
        <w:rPr>
          <w:sz w:val="28"/>
          <w:szCs w:val="28"/>
        </w:rPr>
        <w:t xml:space="preserve"> участников Олимпиады</w:t>
      </w:r>
      <w:r w:rsidRPr="0016378E">
        <w:rPr>
          <w:sz w:val="28"/>
          <w:szCs w:val="28"/>
        </w:rPr>
        <w:t xml:space="preserve"> на то, что решение каждой задачи должно быть обосновано, ход рассуждений автора должен быть понятен из текста </w:t>
      </w:r>
      <w:r w:rsidR="00D163D8" w:rsidRPr="0016378E">
        <w:rPr>
          <w:sz w:val="28"/>
          <w:szCs w:val="28"/>
        </w:rPr>
        <w:t xml:space="preserve">представленного </w:t>
      </w:r>
      <w:r w:rsidR="0071348D" w:rsidRPr="0016378E">
        <w:rPr>
          <w:sz w:val="28"/>
          <w:szCs w:val="28"/>
        </w:rPr>
        <w:t xml:space="preserve">им </w:t>
      </w:r>
      <w:r w:rsidRPr="0016378E">
        <w:rPr>
          <w:sz w:val="28"/>
          <w:szCs w:val="28"/>
        </w:rPr>
        <w:t>решения.</w:t>
      </w:r>
    </w:p>
    <w:p w:rsidR="0062500D" w:rsidRPr="0016378E" w:rsidRDefault="0062500D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Во время Олимпиады участники: </w:t>
      </w:r>
    </w:p>
    <w:p w:rsidR="0062500D" w:rsidRPr="0016378E" w:rsidRDefault="0062500D" w:rsidP="0016378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должны соблюдать установленный порядок проведения Олимпиады; </w:t>
      </w:r>
    </w:p>
    <w:p w:rsidR="0062500D" w:rsidRPr="0016378E" w:rsidRDefault="0062500D" w:rsidP="0016378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должны следовать указаниям организаторов; </w:t>
      </w:r>
    </w:p>
    <w:p w:rsidR="0062500D" w:rsidRPr="0016378E" w:rsidRDefault="0062500D" w:rsidP="0016378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не имеют права общаться друг с другом, свободно перемещаться по аудитории; </w:t>
      </w:r>
    </w:p>
    <w:p w:rsidR="0062500D" w:rsidRPr="0016378E" w:rsidRDefault="0062500D" w:rsidP="0016378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 xml:space="preserve">не вправе пользоваться справочными материалами, средствами связи и электронно-вычислительной техникой. </w:t>
      </w:r>
    </w:p>
    <w:p w:rsidR="0062500D" w:rsidRPr="0016378E" w:rsidRDefault="0062500D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>В случае</w:t>
      </w:r>
      <w:proofErr w:type="gramStart"/>
      <w:r w:rsidRPr="0016378E">
        <w:rPr>
          <w:sz w:val="28"/>
          <w:szCs w:val="28"/>
        </w:rPr>
        <w:t>,</w:t>
      </w:r>
      <w:proofErr w:type="gramEnd"/>
      <w:r w:rsidRPr="0016378E">
        <w:rPr>
          <w:sz w:val="28"/>
          <w:szCs w:val="28"/>
        </w:rPr>
        <w:t xml:space="preserve"> если у участника Олимпиады во время выполнения заданий возникает вопрос по </w:t>
      </w:r>
      <w:r w:rsidR="00372B9A" w:rsidRPr="0016378E">
        <w:rPr>
          <w:sz w:val="28"/>
          <w:szCs w:val="28"/>
        </w:rPr>
        <w:t>о</w:t>
      </w:r>
      <w:r w:rsidRPr="0016378E">
        <w:rPr>
          <w:sz w:val="28"/>
          <w:szCs w:val="28"/>
        </w:rPr>
        <w:t>рганизации работы или по условию заданий, он вправе обратиться к члену Жюри или организатору Олимпиады. Ответ на вопрос сообщается членом Жюри или организатором громко всей аудитории, в которой происходит выполнение работы, чтобы все участники Олимпиады были информированы одинаково.</w:t>
      </w:r>
      <w:r w:rsidR="00372B9A" w:rsidRPr="0016378E">
        <w:rPr>
          <w:sz w:val="28"/>
          <w:szCs w:val="28"/>
        </w:rPr>
        <w:t xml:space="preserve"> Членам Жюри </w:t>
      </w:r>
      <w:r w:rsidR="00453CDA" w:rsidRPr="0016378E">
        <w:rPr>
          <w:sz w:val="28"/>
          <w:szCs w:val="28"/>
        </w:rPr>
        <w:t>или организатору Олимпиады</w:t>
      </w:r>
      <w:r w:rsidR="00372B9A" w:rsidRPr="0016378E">
        <w:rPr>
          <w:sz w:val="28"/>
          <w:szCs w:val="28"/>
        </w:rPr>
        <w:t xml:space="preserve">при ответе на вопрос по условию </w:t>
      </w:r>
      <w:r w:rsidR="00453CDA" w:rsidRPr="0016378E">
        <w:rPr>
          <w:sz w:val="28"/>
          <w:szCs w:val="28"/>
        </w:rPr>
        <w:t xml:space="preserve">задачи </w:t>
      </w:r>
      <w:r w:rsidR="00372B9A" w:rsidRPr="0016378E">
        <w:rPr>
          <w:sz w:val="28"/>
          <w:szCs w:val="28"/>
        </w:rPr>
        <w:t xml:space="preserve">не разрешается сообщать какую-либо информацию, относящуюся к </w:t>
      </w:r>
      <w:r w:rsidR="00453CDA" w:rsidRPr="0016378E">
        <w:rPr>
          <w:sz w:val="28"/>
          <w:szCs w:val="28"/>
        </w:rPr>
        <w:t xml:space="preserve">математическому </w:t>
      </w:r>
      <w:r w:rsidR="00372B9A" w:rsidRPr="0016378E">
        <w:rPr>
          <w:sz w:val="28"/>
          <w:szCs w:val="28"/>
        </w:rPr>
        <w:t>содержанию задачи или способу ее решения.</w:t>
      </w:r>
    </w:p>
    <w:p w:rsidR="0062500D" w:rsidRPr="0016378E" w:rsidRDefault="0062500D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При установлении факта нарушения участником Олимпиады </w:t>
      </w:r>
      <w:r w:rsidR="007766E4" w:rsidRPr="0016378E">
        <w:rPr>
          <w:rFonts w:ascii="Times New Roman" w:hAnsi="Times New Roman" w:cs="Times New Roman"/>
          <w:sz w:val="28"/>
          <w:szCs w:val="28"/>
        </w:rPr>
        <w:t>п</w:t>
      </w:r>
      <w:r w:rsidRPr="0016378E">
        <w:rPr>
          <w:rFonts w:ascii="Times New Roman" w:hAnsi="Times New Roman" w:cs="Times New Roman"/>
          <w:sz w:val="28"/>
          <w:szCs w:val="28"/>
        </w:rPr>
        <w:t>орядка</w:t>
      </w:r>
      <w:r w:rsidR="007766E4" w:rsidRPr="0016378E">
        <w:rPr>
          <w:rFonts w:ascii="Times New Roman" w:hAnsi="Times New Roman" w:cs="Times New Roman"/>
          <w:sz w:val="28"/>
          <w:szCs w:val="28"/>
        </w:rPr>
        <w:t xml:space="preserve"> еепроведения </w:t>
      </w:r>
      <w:r w:rsidRPr="0016378E">
        <w:rPr>
          <w:rFonts w:ascii="Times New Roman" w:hAnsi="Times New Roman" w:cs="Times New Roman"/>
          <w:sz w:val="28"/>
          <w:szCs w:val="28"/>
        </w:rPr>
        <w:t>или использования во время тура запрещенных источников информации решением Оргкомитета соответствующего этапа Олимпиады такой участник лишается возможности дальнейшего участия в Олимпиаде.</w:t>
      </w:r>
    </w:p>
    <w:p w:rsidR="007B7049" w:rsidRPr="0016378E" w:rsidRDefault="007B7049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49" w:rsidRPr="0016378E" w:rsidRDefault="0062500D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b/>
          <w:bCs/>
          <w:sz w:val="28"/>
          <w:szCs w:val="28"/>
        </w:rPr>
        <w:t>Проверка работ и определение победителей этапа</w:t>
      </w:r>
    </w:p>
    <w:p w:rsidR="0062500D" w:rsidRPr="0016378E" w:rsidRDefault="0062500D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Олимпиада должна проходить как абсолютно объективное, беспристрастное и честное соревнование с высоким уровнем качества проверки работ участников и удобными условиями работы для участников. Для достижения этих целей работы участников перед проверкой обязательно кодируются. </w:t>
      </w:r>
      <w:proofErr w:type="gramStart"/>
      <w:r w:rsidRPr="0016378E">
        <w:rPr>
          <w:rFonts w:ascii="Times New Roman" w:hAnsi="Times New Roman" w:cs="Times New Roman"/>
          <w:sz w:val="28"/>
          <w:szCs w:val="28"/>
        </w:rPr>
        <w:t xml:space="preserve">Наиболее удобной формой кодирования является запись шифра в формате «класс-номер участника», например, 9-01, 9-02, …). Декодирование работ осуществляется </w:t>
      </w:r>
      <w:r w:rsidRPr="0016378E">
        <w:rPr>
          <w:rFonts w:ascii="Times New Roman" w:hAnsi="Times New Roman" w:cs="Times New Roman"/>
          <w:b/>
          <w:bCs/>
          <w:sz w:val="28"/>
          <w:szCs w:val="28"/>
        </w:rPr>
        <w:t xml:space="preserve">после </w:t>
      </w:r>
      <w:r w:rsidRPr="0016378E">
        <w:rPr>
          <w:rFonts w:ascii="Times New Roman" w:hAnsi="Times New Roman" w:cs="Times New Roman"/>
          <w:sz w:val="28"/>
          <w:szCs w:val="28"/>
        </w:rPr>
        <w:t xml:space="preserve">составления предварительной итоговой таблицы и предварительного определения победителей и призеров олимпиады. </w:t>
      </w:r>
      <w:proofErr w:type="gramEnd"/>
    </w:p>
    <w:p w:rsidR="00BF02C4" w:rsidRPr="0016378E" w:rsidRDefault="00BF02C4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Для повышения качества проверки обязательным является требование двух независимых проверок каждого решения</w:t>
      </w:r>
    </w:p>
    <w:p w:rsidR="00BF02C4" w:rsidRPr="0016378E" w:rsidRDefault="0062500D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>Л</w:t>
      </w:r>
      <w:r w:rsidR="00BF02C4" w:rsidRPr="0016378E">
        <w:rPr>
          <w:sz w:val="28"/>
          <w:szCs w:val="28"/>
        </w:rPr>
        <w:t>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</w:t>
      </w:r>
      <w:r w:rsidRPr="0016378E">
        <w:rPr>
          <w:sz w:val="28"/>
          <w:szCs w:val="28"/>
        </w:rPr>
        <w:t>.</w:t>
      </w:r>
    </w:p>
    <w:p w:rsidR="00BF02C4" w:rsidRPr="0016378E" w:rsidRDefault="0062500D" w:rsidP="0016378E">
      <w:pPr>
        <w:pStyle w:val="Default"/>
        <w:ind w:firstLine="709"/>
        <w:jc w:val="both"/>
        <w:rPr>
          <w:sz w:val="28"/>
          <w:szCs w:val="28"/>
        </w:rPr>
      </w:pPr>
      <w:r w:rsidRPr="0016378E">
        <w:rPr>
          <w:sz w:val="28"/>
          <w:szCs w:val="28"/>
        </w:rPr>
        <w:t>О</w:t>
      </w:r>
      <w:r w:rsidR="00BF02C4" w:rsidRPr="0016378E">
        <w:rPr>
          <w:sz w:val="28"/>
          <w:szCs w:val="28"/>
        </w:rPr>
        <w:t>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</w:t>
      </w:r>
      <w:r w:rsidRPr="0016378E">
        <w:rPr>
          <w:sz w:val="28"/>
          <w:szCs w:val="28"/>
        </w:rPr>
        <w:t>.</w:t>
      </w:r>
    </w:p>
    <w:p w:rsidR="00BF02C4" w:rsidRPr="0016378E" w:rsidRDefault="0062500D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Б</w:t>
      </w:r>
      <w:r w:rsidR="00BF02C4" w:rsidRPr="0016378E">
        <w:rPr>
          <w:rFonts w:ascii="Times New Roman" w:hAnsi="Times New Roman" w:cs="Times New Roman"/>
          <w:sz w:val="28"/>
          <w:szCs w:val="28"/>
        </w:rPr>
        <w:t>аллы не выставляются «за старание Участника», в том числе за запись в работе большого по объему текста, не содержащего продвижений в решении задачи</w:t>
      </w:r>
      <w:r w:rsidRPr="0016378E">
        <w:rPr>
          <w:rFonts w:ascii="Times New Roman" w:hAnsi="Times New Roman" w:cs="Times New Roman"/>
          <w:sz w:val="28"/>
          <w:szCs w:val="28"/>
        </w:rPr>
        <w:t>.</w:t>
      </w:r>
    </w:p>
    <w:p w:rsidR="00BF02C4" w:rsidRPr="0016378E" w:rsidRDefault="0062500D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П</w:t>
      </w:r>
      <w:r w:rsidR="00BF02C4" w:rsidRPr="0016378E">
        <w:rPr>
          <w:rFonts w:ascii="Times New Roman" w:hAnsi="Times New Roman" w:cs="Times New Roman"/>
          <w:sz w:val="28"/>
          <w:szCs w:val="28"/>
        </w:rPr>
        <w:t>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BF02C4" w:rsidRPr="0016378E" w:rsidRDefault="00BF02C4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>Каждый участник олимпиады имеет право ознакомиться с результатами проверки своей работы. Рекомендуемое время проведения показа работ – в течение трех ближайших учебных дней после проведения олимпиады. Перед проведением показа работ жюри должно ознакомить участников олимпиады с решениями задач и критериями оценивания: в устной форме путем проведения разбора вариантов (отдельно для каждого класса), либо путем предоставления участникам решений заданий и критериев оценивания в печатном виде. При проведении показа работ члены жюри дают участнику олимпиады аргументированные пояснения по снижению баллов.</w:t>
      </w:r>
    </w:p>
    <w:p w:rsidR="00BF02C4" w:rsidRPr="0016378E" w:rsidRDefault="0062500D" w:rsidP="001637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78E">
        <w:rPr>
          <w:rFonts w:ascii="Times New Roman" w:hAnsi="Times New Roman" w:cs="Times New Roman"/>
          <w:sz w:val="28"/>
          <w:szCs w:val="28"/>
        </w:rPr>
        <w:t xml:space="preserve">В </w:t>
      </w:r>
      <w:r w:rsidR="00BF02C4" w:rsidRPr="0016378E">
        <w:rPr>
          <w:rFonts w:ascii="Times New Roman" w:hAnsi="Times New Roman" w:cs="Times New Roman"/>
          <w:sz w:val="28"/>
          <w:szCs w:val="28"/>
        </w:rPr>
        <w:t xml:space="preserve">случае несогласия участника олимпиады с выставленными баллами, он подает апелляцию. Процедура подачи апелляции определяется организатором </w:t>
      </w:r>
      <w:r w:rsidRPr="0016378E">
        <w:rPr>
          <w:rFonts w:ascii="Times New Roman" w:hAnsi="Times New Roman" w:cs="Times New Roman"/>
          <w:sz w:val="28"/>
          <w:szCs w:val="28"/>
        </w:rPr>
        <w:t>муниципального</w:t>
      </w:r>
      <w:r w:rsidR="00BF02C4" w:rsidRPr="0016378E">
        <w:rPr>
          <w:rFonts w:ascii="Times New Roman" w:hAnsi="Times New Roman" w:cs="Times New Roman"/>
          <w:sz w:val="28"/>
          <w:szCs w:val="28"/>
        </w:rPr>
        <w:t xml:space="preserve"> этапа олимпиады в соответствии с Порядком проведения всероссийской олимпиады школьников. Важно отметить, что баллы в работах могут быть изменены только после рассмотрения апелляции и принятия положительного решения по их изменению. При проведении показа работ баллы могут быть изменены только в случае установления технической ошибки по внесению баллов в протокол. При этом повышение баллов возможно только путем подачи участником олимпиады апелляции.</w:t>
      </w:r>
    </w:p>
    <w:sectPr w:rsidR="00BF02C4" w:rsidRPr="0016378E" w:rsidSect="00C2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10CB"/>
    <w:multiLevelType w:val="hybridMultilevel"/>
    <w:tmpl w:val="C5D03F0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compat/>
  <w:rsids>
    <w:rsidRoot w:val="00BF02C4"/>
    <w:rsid w:val="000011FE"/>
    <w:rsid w:val="00112E27"/>
    <w:rsid w:val="0016378E"/>
    <w:rsid w:val="001810E5"/>
    <w:rsid w:val="00261A10"/>
    <w:rsid w:val="002E4330"/>
    <w:rsid w:val="00326516"/>
    <w:rsid w:val="0034060E"/>
    <w:rsid w:val="003417C0"/>
    <w:rsid w:val="00362C73"/>
    <w:rsid w:val="00372B9A"/>
    <w:rsid w:val="00453CDA"/>
    <w:rsid w:val="00466836"/>
    <w:rsid w:val="004C0179"/>
    <w:rsid w:val="00540F26"/>
    <w:rsid w:val="00542DF8"/>
    <w:rsid w:val="0062500D"/>
    <w:rsid w:val="0071348D"/>
    <w:rsid w:val="007766E4"/>
    <w:rsid w:val="007B7049"/>
    <w:rsid w:val="008843D7"/>
    <w:rsid w:val="00975D30"/>
    <w:rsid w:val="00A56E04"/>
    <w:rsid w:val="00A664FE"/>
    <w:rsid w:val="00A95116"/>
    <w:rsid w:val="00B801D8"/>
    <w:rsid w:val="00BF02C4"/>
    <w:rsid w:val="00C25E74"/>
    <w:rsid w:val="00D163D8"/>
    <w:rsid w:val="00D35855"/>
    <w:rsid w:val="00D90041"/>
    <w:rsid w:val="00DB40E0"/>
    <w:rsid w:val="00DB6979"/>
    <w:rsid w:val="00E64CA1"/>
    <w:rsid w:val="00EF6771"/>
    <w:rsid w:val="00F87C61"/>
    <w:rsid w:val="00FC7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0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lo\Documents\&#1053;&#1072;&#1089;&#1090;&#1088;&#1072;&#1080;&#1074;&#1072;&#1077;&#1084;&#1099;&#1077;%20&#1096;&#1072;&#1073;&#1083;&#1086;&#1085;&#1099;%20Office\Doc1%20&#1057;&#1090;&#1072;&#1085;&#1076;&#1072;&#1088;&#1090;&#1085;&#1099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 Стандартный шаблон</Template>
  <TotalTime>89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Головачев</dc:creator>
  <cp:keywords/>
  <dc:description/>
  <cp:lastModifiedBy>usernov2</cp:lastModifiedBy>
  <cp:revision>33</cp:revision>
  <dcterms:created xsi:type="dcterms:W3CDTF">2019-10-17T03:31:00Z</dcterms:created>
  <dcterms:modified xsi:type="dcterms:W3CDTF">2022-11-08T07:53:00Z</dcterms:modified>
</cp:coreProperties>
</file>